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FF" w:rsidRPr="000D3A4A" w:rsidRDefault="00B57CFF" w:rsidP="00155B40">
      <w:pPr>
        <w:ind w:left="5812"/>
        <w:jc w:val="both"/>
        <w:outlineLvl w:val="0"/>
        <w:rPr>
          <w:b/>
          <w:sz w:val="22"/>
          <w:szCs w:val="22"/>
        </w:rPr>
      </w:pPr>
      <w:r w:rsidRPr="000D3A4A">
        <w:rPr>
          <w:b/>
          <w:sz w:val="22"/>
          <w:szCs w:val="22"/>
        </w:rPr>
        <w:t xml:space="preserve">Приложение № </w:t>
      </w:r>
      <w:r>
        <w:rPr>
          <w:b/>
          <w:sz w:val="22"/>
          <w:szCs w:val="22"/>
        </w:rPr>
        <w:t>4</w:t>
      </w:r>
    </w:p>
    <w:p w:rsidR="00B57CFF" w:rsidRPr="000D3A4A" w:rsidRDefault="00B57CFF"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05</w:t>
      </w:r>
      <w:r w:rsidRPr="000D3A4A">
        <w:rPr>
          <w:b/>
          <w:sz w:val="22"/>
          <w:szCs w:val="22"/>
        </w:rPr>
        <w:t xml:space="preserve">» </w:t>
      </w:r>
      <w:r>
        <w:rPr>
          <w:b/>
          <w:sz w:val="22"/>
          <w:szCs w:val="22"/>
        </w:rPr>
        <w:t>августа</w:t>
      </w:r>
      <w:r w:rsidRPr="000D3A4A">
        <w:rPr>
          <w:b/>
          <w:sz w:val="22"/>
          <w:szCs w:val="22"/>
        </w:rPr>
        <w:t xml:space="preserve"> </w:t>
      </w:r>
      <w:r>
        <w:rPr>
          <w:b/>
          <w:sz w:val="22"/>
          <w:szCs w:val="22"/>
        </w:rPr>
        <w:t>2022</w:t>
      </w:r>
      <w:r w:rsidRPr="000D3A4A">
        <w:rPr>
          <w:b/>
          <w:sz w:val="22"/>
          <w:szCs w:val="22"/>
        </w:rPr>
        <w:t xml:space="preserve"> года</w:t>
      </w:r>
    </w:p>
    <w:p w:rsidR="00B57CFF" w:rsidRPr="000D3A4A" w:rsidRDefault="00B57CFF" w:rsidP="00155B40">
      <w:pPr>
        <w:ind w:left="5103"/>
        <w:rPr>
          <w:b/>
          <w:sz w:val="22"/>
          <w:szCs w:val="22"/>
        </w:rPr>
      </w:pPr>
    </w:p>
    <w:p w:rsidR="00B57CFF" w:rsidRPr="000D3A4A" w:rsidRDefault="00B57CFF" w:rsidP="00155B40">
      <w:pPr>
        <w:jc w:val="right"/>
        <w:rPr>
          <w:sz w:val="22"/>
          <w:szCs w:val="22"/>
          <w:u w:val="single"/>
        </w:rPr>
      </w:pPr>
    </w:p>
    <w:p w:rsidR="00B57CFF" w:rsidRPr="00BC48DC" w:rsidRDefault="00B57CF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B57CFF" w:rsidRDefault="00B57CFF" w:rsidP="00155B40">
      <w:pPr>
        <w:jc w:val="center"/>
        <w:rPr>
          <w:b/>
          <w:sz w:val="22"/>
          <w:szCs w:val="22"/>
        </w:rPr>
      </w:pPr>
    </w:p>
    <w:p w:rsidR="00B57CFF" w:rsidRPr="007B1D06" w:rsidRDefault="00B57CFF" w:rsidP="00155B40">
      <w:pPr>
        <w:jc w:val="center"/>
        <w:rPr>
          <w:b/>
          <w:sz w:val="22"/>
          <w:szCs w:val="22"/>
        </w:rPr>
      </w:pPr>
      <w:r w:rsidRPr="007B1D06">
        <w:rPr>
          <w:b/>
          <w:sz w:val="22"/>
          <w:szCs w:val="22"/>
        </w:rPr>
        <w:t>Договор №_____</w:t>
      </w:r>
    </w:p>
    <w:p w:rsidR="00B57CFF" w:rsidRPr="00331CDC" w:rsidRDefault="00B57CFF" w:rsidP="00155B40">
      <w:pPr>
        <w:jc w:val="center"/>
        <w:rPr>
          <w:b/>
          <w:sz w:val="22"/>
          <w:szCs w:val="22"/>
        </w:rPr>
      </w:pPr>
      <w:r w:rsidRPr="007B1D06">
        <w:rPr>
          <w:b/>
          <w:sz w:val="22"/>
          <w:szCs w:val="22"/>
        </w:rPr>
        <w:t xml:space="preserve">на </w:t>
      </w:r>
      <w:r>
        <w:rPr>
          <w:b/>
          <w:sz w:val="22"/>
          <w:szCs w:val="22"/>
        </w:rPr>
        <w:t>выполнение работ по диагностике и ремонту с заменой запасных частей автоклавов</w:t>
      </w:r>
      <w:r w:rsidRPr="00DD3653">
        <w:rPr>
          <w:b/>
          <w:sz w:val="22"/>
          <w:szCs w:val="22"/>
        </w:rPr>
        <w:t xml:space="preserve"> </w:t>
      </w:r>
      <w:r>
        <w:rPr>
          <w:b/>
          <w:sz w:val="22"/>
          <w:szCs w:val="22"/>
        </w:rPr>
        <w:t>«</w:t>
      </w:r>
      <w:r>
        <w:rPr>
          <w:b/>
          <w:sz w:val="22"/>
          <w:szCs w:val="22"/>
          <w:lang w:val="en-US"/>
        </w:rPr>
        <w:t>PHS</w:t>
      </w:r>
      <w:r w:rsidRPr="005016B7">
        <w:rPr>
          <w:b/>
          <w:sz w:val="22"/>
          <w:szCs w:val="22"/>
        </w:rPr>
        <w:t>- 300</w:t>
      </w:r>
      <w:r>
        <w:rPr>
          <w:b/>
          <w:sz w:val="22"/>
          <w:szCs w:val="22"/>
        </w:rPr>
        <w:t>» (серийные №№ 10040818, 10030818</w:t>
      </w:r>
      <w:r w:rsidRPr="00C87786">
        <w:rPr>
          <w:b/>
          <w:sz w:val="22"/>
          <w:szCs w:val="22"/>
        </w:rPr>
        <w:t>)</w:t>
      </w:r>
    </w:p>
    <w:p w:rsidR="00B57CFF" w:rsidRPr="00BB39F2" w:rsidRDefault="00B57CFF" w:rsidP="00155B40">
      <w:pPr>
        <w:jc w:val="center"/>
        <w:rPr>
          <w:b/>
          <w:sz w:val="22"/>
          <w:szCs w:val="22"/>
        </w:rPr>
      </w:pPr>
    </w:p>
    <w:p w:rsidR="00B57CFF" w:rsidRPr="000D3A4A" w:rsidRDefault="00B57CF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августа 2022 года</w:t>
      </w:r>
    </w:p>
    <w:p w:rsidR="00B57CFF" w:rsidRPr="000D3A4A" w:rsidRDefault="00B57CFF" w:rsidP="00155B40">
      <w:pPr>
        <w:jc w:val="center"/>
        <w:rPr>
          <w:sz w:val="22"/>
          <w:szCs w:val="22"/>
        </w:rPr>
      </w:pPr>
    </w:p>
    <w:p w:rsidR="00B57CFF" w:rsidRPr="00E01A84" w:rsidRDefault="00B57CFF"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w:t>
      </w:r>
      <w:r>
        <w:rPr>
          <w:sz w:val="22"/>
          <w:szCs w:val="22"/>
        </w:rPr>
        <w:t>Исполнитель</w:t>
      </w:r>
      <w:r w:rsidRPr="000D3A4A">
        <w:rPr>
          <w:sz w:val="22"/>
          <w:szCs w:val="22"/>
        </w:rPr>
        <w:t xml:space="preserve">»,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w:t>
      </w:r>
      <w:r w:rsidRPr="00E56B43">
        <w:rPr>
          <w:sz w:val="22"/>
          <w:szCs w:val="22"/>
        </w:rPr>
        <w:t>выполнение работ по диагностике и ремонту с заменой запасных частей автоклавов «PHS- 300» (серийные №№ 10040818, 10030818)</w:t>
      </w:r>
      <w:r w:rsidRPr="00E01A84">
        <w:rPr>
          <w:sz w:val="22"/>
          <w:szCs w:val="22"/>
        </w:rPr>
        <w:t xml:space="preserve"> от «____» </w:t>
      </w:r>
      <w:r>
        <w:rPr>
          <w:sz w:val="22"/>
          <w:szCs w:val="22"/>
        </w:rPr>
        <w:t>августа</w:t>
      </w:r>
      <w:r w:rsidRPr="00E01A84">
        <w:rPr>
          <w:sz w:val="22"/>
          <w:szCs w:val="22"/>
        </w:rPr>
        <w:t xml:space="preserve"> </w:t>
      </w:r>
      <w:smartTag w:uri="urn:schemas-microsoft-com:office:smarttags" w:element="metricconverter">
        <w:smartTagPr>
          <w:attr w:name="ProductID" w:val="2022 г"/>
        </w:smartTagPr>
        <w:r w:rsidRPr="00E01A84">
          <w:rPr>
            <w:sz w:val="22"/>
            <w:szCs w:val="22"/>
          </w:rPr>
          <w:t>2022 г</w:t>
        </w:r>
      </w:smartTag>
      <w:r w:rsidRPr="00E01A84">
        <w:rPr>
          <w:sz w:val="22"/>
          <w:szCs w:val="22"/>
        </w:rPr>
        <w:t>. №_____, заключили настоящий Договор о нижеследующем:</w:t>
      </w:r>
    </w:p>
    <w:p w:rsidR="00B57CFF" w:rsidRPr="000D3A4A" w:rsidRDefault="00B57CFF" w:rsidP="00155B40">
      <w:pPr>
        <w:jc w:val="center"/>
        <w:rPr>
          <w:b/>
          <w:sz w:val="22"/>
          <w:szCs w:val="22"/>
        </w:rPr>
      </w:pPr>
    </w:p>
    <w:p w:rsidR="00B57CFF" w:rsidRPr="000D3A4A" w:rsidRDefault="00B57CFF" w:rsidP="00155B40">
      <w:pPr>
        <w:jc w:val="center"/>
        <w:rPr>
          <w:b/>
          <w:sz w:val="22"/>
          <w:szCs w:val="22"/>
        </w:rPr>
      </w:pPr>
      <w:r w:rsidRPr="000D3A4A">
        <w:rPr>
          <w:b/>
          <w:sz w:val="22"/>
          <w:szCs w:val="22"/>
        </w:rPr>
        <w:t>1. ПРЕДМЕТ ДОГОВОРА</w:t>
      </w:r>
    </w:p>
    <w:p w:rsidR="00B57CFF" w:rsidRPr="003C511C" w:rsidRDefault="00B57CFF" w:rsidP="00E56B43">
      <w:pPr>
        <w:ind w:firstLine="540"/>
        <w:jc w:val="both"/>
        <w:rPr>
          <w:sz w:val="22"/>
          <w:szCs w:val="22"/>
        </w:rPr>
      </w:pPr>
      <w:r w:rsidRPr="003C511C">
        <w:rPr>
          <w:sz w:val="22"/>
          <w:szCs w:val="22"/>
        </w:rPr>
        <w:t xml:space="preserve">1.1. Исполнитель обязуется в соответствии с условиями настоящего Договора и требованиями запроса котировок </w:t>
      </w:r>
      <w:r>
        <w:rPr>
          <w:sz w:val="22"/>
          <w:szCs w:val="22"/>
        </w:rPr>
        <w:t>в электронной форме выполнить</w:t>
      </w:r>
      <w:r w:rsidRPr="00695791">
        <w:rPr>
          <w:sz w:val="22"/>
          <w:szCs w:val="22"/>
        </w:rPr>
        <w:t xml:space="preserve"> работ</w:t>
      </w:r>
      <w:r>
        <w:rPr>
          <w:sz w:val="22"/>
          <w:szCs w:val="22"/>
        </w:rPr>
        <w:t>ы</w:t>
      </w:r>
      <w:r w:rsidRPr="00695791">
        <w:rPr>
          <w:sz w:val="22"/>
          <w:szCs w:val="22"/>
        </w:rPr>
        <w:t xml:space="preserve"> по </w:t>
      </w:r>
      <w:r w:rsidRPr="00E56B43">
        <w:rPr>
          <w:sz w:val="22"/>
          <w:szCs w:val="22"/>
        </w:rPr>
        <w:t>ремонту с заменой запасных частей автоклавов «PHS- 300» (серийные №№ 10040818, 10030818)</w:t>
      </w:r>
      <w:r w:rsidRPr="00E31FA0">
        <w:rPr>
          <w:sz w:val="22"/>
          <w:szCs w:val="22"/>
        </w:rPr>
        <w:t xml:space="preserve"> </w:t>
      </w:r>
      <w:r w:rsidRPr="003C511C">
        <w:rPr>
          <w:bCs/>
          <w:sz w:val="22"/>
          <w:szCs w:val="22"/>
        </w:rPr>
        <w:t>(далее – работы)</w:t>
      </w:r>
      <w:r w:rsidRPr="003C511C">
        <w:rPr>
          <w:sz w:val="22"/>
          <w:szCs w:val="22"/>
        </w:rPr>
        <w:t xml:space="preserve"> для нужд Заказчика.</w:t>
      </w:r>
    </w:p>
    <w:p w:rsidR="00B57CFF" w:rsidRPr="003C511C" w:rsidRDefault="00B57CFF" w:rsidP="00E56B43">
      <w:pPr>
        <w:pStyle w:val="BodyTextIndent"/>
        <w:spacing w:after="0"/>
        <w:ind w:left="0" w:firstLine="540"/>
        <w:rPr>
          <w:sz w:val="22"/>
          <w:szCs w:val="22"/>
        </w:rPr>
      </w:pPr>
      <w:r w:rsidRPr="003C511C">
        <w:rPr>
          <w:sz w:val="22"/>
          <w:szCs w:val="22"/>
        </w:rPr>
        <w:t>1.2. Заказчик обязуется принять работы и оплатить их.</w:t>
      </w:r>
    </w:p>
    <w:p w:rsidR="00B57CFF" w:rsidRPr="003C511C" w:rsidRDefault="00B57CFF" w:rsidP="00E56B43">
      <w:pPr>
        <w:pStyle w:val="BodyTextIndent"/>
        <w:spacing w:after="0"/>
        <w:ind w:left="0" w:firstLine="567"/>
        <w:jc w:val="both"/>
        <w:rPr>
          <w:sz w:val="22"/>
          <w:szCs w:val="22"/>
        </w:rPr>
      </w:pPr>
      <w:r w:rsidRPr="003C511C">
        <w:rPr>
          <w:sz w:val="22"/>
          <w:szCs w:val="22"/>
        </w:rPr>
        <w:t xml:space="preserve">1.3. Наименование, объем и стоимость выполняемых работ изложены в Спецификации </w:t>
      </w:r>
      <w:r>
        <w:rPr>
          <w:sz w:val="22"/>
          <w:szCs w:val="22"/>
        </w:rPr>
        <w:t xml:space="preserve">на </w:t>
      </w:r>
      <w:r w:rsidRPr="00695791">
        <w:rPr>
          <w:sz w:val="22"/>
          <w:szCs w:val="22"/>
        </w:rPr>
        <w:t xml:space="preserve">выполнение работ по </w:t>
      </w:r>
      <w:r w:rsidRPr="00E56B43">
        <w:rPr>
          <w:sz w:val="22"/>
          <w:szCs w:val="22"/>
        </w:rPr>
        <w:t>ремонту с заменой запасных частей автоклавов «PHS- 300» (серийные №№ 10040818, 10030818)</w:t>
      </w:r>
      <w:r w:rsidRPr="003C511C">
        <w:rPr>
          <w:sz w:val="22"/>
          <w:szCs w:val="22"/>
        </w:rPr>
        <w:t xml:space="preserve"> (Приложение № 1 к данному Договору).</w:t>
      </w:r>
    </w:p>
    <w:p w:rsidR="00B57CFF" w:rsidRPr="003C511C" w:rsidRDefault="00B57CFF" w:rsidP="00E56B43">
      <w:pPr>
        <w:ind w:firstLine="540"/>
        <w:jc w:val="both"/>
        <w:rPr>
          <w:sz w:val="22"/>
          <w:szCs w:val="22"/>
        </w:rPr>
      </w:pPr>
      <w:r w:rsidRPr="003C511C">
        <w:rPr>
          <w:sz w:val="22"/>
          <w:szCs w:val="22"/>
        </w:rPr>
        <w:t>1.4. Место, условия и сроки выполнения работ:</w:t>
      </w:r>
    </w:p>
    <w:p w:rsidR="00B57CFF" w:rsidRDefault="00B57CFF" w:rsidP="00E56B43">
      <w:pPr>
        <w:jc w:val="both"/>
        <w:rPr>
          <w:sz w:val="22"/>
          <w:szCs w:val="22"/>
        </w:rPr>
      </w:pPr>
      <w:r w:rsidRPr="0047105C">
        <w:rPr>
          <w:sz w:val="22"/>
          <w:szCs w:val="22"/>
        </w:rPr>
        <w:t xml:space="preserve">Место выполнения работ – </w:t>
      </w:r>
      <w:r w:rsidRPr="00B77D73">
        <w:rPr>
          <w:color w:val="000000"/>
          <w:sz w:val="22"/>
          <w:szCs w:val="22"/>
        </w:rPr>
        <w:t xml:space="preserve">141980, Московская область, город Дубна, </w:t>
      </w:r>
      <w:r w:rsidRPr="00B77D73">
        <w:rPr>
          <w:sz w:val="22"/>
          <w:szCs w:val="22"/>
        </w:rPr>
        <w:t xml:space="preserve">улица </w:t>
      </w:r>
      <w:r>
        <w:rPr>
          <w:sz w:val="22"/>
          <w:szCs w:val="22"/>
        </w:rPr>
        <w:t>Карла Маркса, д. 30</w:t>
      </w:r>
      <w:r w:rsidRPr="00FF33DD">
        <w:rPr>
          <w:color w:val="000000"/>
          <w:sz w:val="22"/>
          <w:szCs w:val="22"/>
        </w:rPr>
        <w:t>.</w:t>
      </w:r>
    </w:p>
    <w:p w:rsidR="00B57CFF" w:rsidRPr="003C511C" w:rsidRDefault="00B57CFF" w:rsidP="00E56B43">
      <w:pPr>
        <w:autoSpaceDE w:val="0"/>
        <w:autoSpaceDN w:val="0"/>
        <w:adjustRightInd w:val="0"/>
        <w:jc w:val="both"/>
        <w:rPr>
          <w:sz w:val="22"/>
          <w:szCs w:val="22"/>
        </w:rPr>
      </w:pPr>
      <w:r w:rsidRPr="003C511C">
        <w:rPr>
          <w:sz w:val="22"/>
          <w:szCs w:val="22"/>
        </w:rPr>
        <w:t>Условия выполнения работ – в соответствии с Техническим заданием Заказчика.</w:t>
      </w:r>
    </w:p>
    <w:p w:rsidR="00B57CFF" w:rsidRDefault="00B57CFF" w:rsidP="00E56B43">
      <w:pPr>
        <w:tabs>
          <w:tab w:val="left" w:pos="360"/>
        </w:tabs>
        <w:jc w:val="both"/>
        <w:rPr>
          <w:b/>
          <w:sz w:val="22"/>
          <w:szCs w:val="22"/>
        </w:rPr>
      </w:pPr>
      <w:r w:rsidRPr="003C511C">
        <w:rPr>
          <w:sz w:val="22"/>
          <w:szCs w:val="22"/>
        </w:rPr>
        <w:t xml:space="preserve">Срок выполнения работ – </w:t>
      </w:r>
      <w:r>
        <w:rPr>
          <w:sz w:val="22"/>
          <w:szCs w:val="22"/>
        </w:rPr>
        <w:t>в течение 20 (двадцати) календарных дней с момента заключения Договора</w:t>
      </w:r>
      <w:r w:rsidRPr="00D66058">
        <w:rPr>
          <w:sz w:val="22"/>
          <w:szCs w:val="22"/>
        </w:rPr>
        <w:t>.</w:t>
      </w:r>
    </w:p>
    <w:p w:rsidR="00B57CFF" w:rsidRDefault="00B57CFF" w:rsidP="00E56B43">
      <w:pPr>
        <w:jc w:val="both"/>
        <w:rPr>
          <w:b/>
          <w:sz w:val="22"/>
          <w:szCs w:val="22"/>
        </w:rPr>
      </w:pPr>
    </w:p>
    <w:p w:rsidR="00B57CFF" w:rsidRPr="000D3A4A" w:rsidRDefault="00B57CFF" w:rsidP="00E56B43">
      <w:pPr>
        <w:tabs>
          <w:tab w:val="left" w:pos="360"/>
        </w:tabs>
        <w:jc w:val="center"/>
        <w:rPr>
          <w:b/>
          <w:sz w:val="22"/>
          <w:szCs w:val="22"/>
        </w:rPr>
      </w:pPr>
      <w:r w:rsidRPr="000D3A4A">
        <w:rPr>
          <w:b/>
          <w:sz w:val="22"/>
          <w:szCs w:val="22"/>
        </w:rPr>
        <w:t>2. ЦЕНА ДОГОВОРА И ПОРЯДОК РАСЧЕТОВ</w:t>
      </w:r>
    </w:p>
    <w:p w:rsidR="00B57CFF" w:rsidRDefault="00B57CFF" w:rsidP="00FB2BB1">
      <w:pPr>
        <w:ind w:firstLine="561"/>
        <w:jc w:val="both"/>
        <w:rPr>
          <w:sz w:val="22"/>
          <w:szCs w:val="22"/>
        </w:rPr>
      </w:pPr>
      <w:r w:rsidRPr="003C511C">
        <w:rPr>
          <w:sz w:val="22"/>
          <w:szCs w:val="22"/>
        </w:rPr>
        <w:t>2.1. За выполненные работы, указанные в пункте 1 настоящего Договора, Заказчик уплачивает Исполнителю _______  рублей (</w:t>
      </w:r>
      <w:r w:rsidRPr="003C511C">
        <w:rPr>
          <w:sz w:val="22"/>
          <w:szCs w:val="22"/>
          <w:u w:val="single"/>
        </w:rPr>
        <w:t>Сумма прописью</w:t>
      </w:r>
      <w:r w:rsidRPr="003C511C">
        <w:rPr>
          <w:sz w:val="22"/>
          <w:szCs w:val="22"/>
        </w:rPr>
        <w:t>), включая НДС __ % – ______ рублей (</w:t>
      </w:r>
      <w:r w:rsidRPr="003C511C">
        <w:rPr>
          <w:sz w:val="22"/>
          <w:szCs w:val="22"/>
          <w:u w:val="single"/>
        </w:rPr>
        <w:t>Сумма прописью</w:t>
      </w:r>
      <w:r w:rsidRPr="003C511C">
        <w:rPr>
          <w:sz w:val="22"/>
          <w:szCs w:val="22"/>
        </w:rPr>
        <w:t>)</w:t>
      </w:r>
      <w:r>
        <w:rPr>
          <w:sz w:val="22"/>
          <w:szCs w:val="22"/>
        </w:rPr>
        <w:t>.</w:t>
      </w:r>
    </w:p>
    <w:p w:rsidR="00B57CFF" w:rsidRPr="003C511C" w:rsidRDefault="00B57CFF" w:rsidP="00FB2BB1">
      <w:pPr>
        <w:ind w:firstLine="561"/>
        <w:jc w:val="both"/>
        <w:rPr>
          <w:sz w:val="22"/>
          <w:szCs w:val="22"/>
        </w:rPr>
      </w:pPr>
      <w:r w:rsidRPr="003C511C">
        <w:rPr>
          <w:sz w:val="22"/>
          <w:szCs w:val="22"/>
        </w:rPr>
        <w:t xml:space="preserve">2.2. Оплата выполненных работ производится за счет </w:t>
      </w:r>
      <w:r w:rsidRPr="000B7743">
        <w:rPr>
          <w:b/>
          <w:sz w:val="22"/>
          <w:szCs w:val="22"/>
        </w:rPr>
        <w:t xml:space="preserve">внебюджетных средств (средства </w:t>
      </w:r>
      <w:r>
        <w:rPr>
          <w:b/>
          <w:sz w:val="22"/>
          <w:szCs w:val="22"/>
        </w:rPr>
        <w:t>обязательного медицинского страхования</w:t>
      </w:r>
      <w:r w:rsidRPr="000B7743">
        <w:rPr>
          <w:b/>
          <w:sz w:val="22"/>
          <w:szCs w:val="22"/>
        </w:rPr>
        <w:t>)</w:t>
      </w:r>
      <w:r w:rsidRPr="000B7743">
        <w:rPr>
          <w:sz w:val="22"/>
          <w:szCs w:val="22"/>
        </w:rPr>
        <w:t>.</w:t>
      </w:r>
    </w:p>
    <w:p w:rsidR="00B57CFF" w:rsidRPr="003C511C" w:rsidRDefault="00B57CFF" w:rsidP="00FB2BB1">
      <w:pPr>
        <w:ind w:firstLine="561"/>
        <w:jc w:val="both"/>
        <w:rPr>
          <w:sz w:val="22"/>
          <w:szCs w:val="22"/>
        </w:rPr>
      </w:pPr>
      <w:r w:rsidRPr="003C511C">
        <w:rPr>
          <w:sz w:val="22"/>
          <w:szCs w:val="22"/>
        </w:rPr>
        <w:t>2.3. Цена Договора установлена в валюте Российской Федерации.</w:t>
      </w:r>
    </w:p>
    <w:p w:rsidR="00B57CFF" w:rsidRDefault="00B57CFF" w:rsidP="00FB2BB1">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w:t>
      </w:r>
      <w:r>
        <w:rPr>
          <w:sz w:val="22"/>
          <w:szCs w:val="22"/>
        </w:rPr>
        <w:t>Исполнителем</w:t>
      </w:r>
      <w:r w:rsidRPr="008E3779">
        <w:rPr>
          <w:sz w:val="22"/>
          <w:szCs w:val="22"/>
        </w:rPr>
        <w:t xml:space="preserve">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w:t>
      </w:r>
      <w:r w:rsidRPr="00067041">
        <w:rPr>
          <w:sz w:val="22"/>
          <w:szCs w:val="22"/>
        </w:rPr>
        <w:t>п</w:t>
      </w:r>
      <w:r w:rsidRPr="00065754">
        <w:rPr>
          <w:sz w:val="22"/>
          <w:szCs w:val="22"/>
        </w:rPr>
        <w:t>. 9.20 настоящего</w:t>
      </w:r>
      <w:r w:rsidRPr="00147008">
        <w:rPr>
          <w:sz w:val="22"/>
          <w:szCs w:val="22"/>
        </w:rPr>
        <w:t xml:space="preserve"> Договора</w:t>
      </w:r>
      <w:r w:rsidRPr="008E3779">
        <w:rPr>
          <w:sz w:val="22"/>
          <w:szCs w:val="22"/>
        </w:rPr>
        <w:t>.</w:t>
      </w:r>
    </w:p>
    <w:p w:rsidR="00B57CFF" w:rsidRDefault="00B57CFF" w:rsidP="00FB2BB1">
      <w:pPr>
        <w:autoSpaceDE w:val="0"/>
        <w:autoSpaceDN w:val="0"/>
        <w:adjustRightInd w:val="0"/>
        <w:ind w:firstLine="540"/>
        <w:jc w:val="both"/>
        <w:rPr>
          <w:sz w:val="22"/>
          <w:szCs w:val="22"/>
        </w:rPr>
      </w:pPr>
      <w:r w:rsidRPr="000D3A4A">
        <w:rPr>
          <w:sz w:val="22"/>
          <w:szCs w:val="22"/>
        </w:rPr>
        <w:t>2</w:t>
      </w:r>
      <w:r>
        <w:rPr>
          <w:sz w:val="22"/>
          <w:szCs w:val="22"/>
        </w:rPr>
        <w:t>.5</w:t>
      </w:r>
      <w:r w:rsidRPr="003C511C">
        <w:rPr>
          <w:sz w:val="22"/>
          <w:szCs w:val="22"/>
        </w:rPr>
        <w:t xml:space="preserve">. </w:t>
      </w:r>
      <w:r w:rsidRPr="006F1D87">
        <w:rPr>
          <w:sz w:val="22"/>
          <w:szCs w:val="22"/>
        </w:rPr>
        <w:t xml:space="preserve">Оплата выполненных работ, установленных запасных частей безналичная, производится на основании выставленного счета по факту выполнения работ  в течение </w:t>
      </w:r>
      <w:r>
        <w:rPr>
          <w:sz w:val="22"/>
          <w:szCs w:val="22"/>
        </w:rPr>
        <w:t>7</w:t>
      </w:r>
      <w:r w:rsidRPr="006F1D87">
        <w:rPr>
          <w:sz w:val="22"/>
          <w:szCs w:val="22"/>
        </w:rPr>
        <w:t xml:space="preserve"> (</w:t>
      </w:r>
      <w:r>
        <w:rPr>
          <w:sz w:val="22"/>
          <w:szCs w:val="22"/>
        </w:rPr>
        <w:t>семи</w:t>
      </w:r>
      <w:r w:rsidRPr="006F1D87">
        <w:rPr>
          <w:sz w:val="22"/>
          <w:szCs w:val="22"/>
        </w:rPr>
        <w:t xml:space="preserve">) </w:t>
      </w:r>
      <w:r>
        <w:rPr>
          <w:sz w:val="22"/>
          <w:szCs w:val="22"/>
        </w:rPr>
        <w:t>рабочих</w:t>
      </w:r>
      <w:r w:rsidRPr="006F1D87">
        <w:rPr>
          <w:sz w:val="22"/>
          <w:szCs w:val="22"/>
        </w:rPr>
        <w:t xml:space="preserve"> дней после подписания Акта приема-сдачи выполненных работ при представлении следующих документов:</w:t>
      </w:r>
    </w:p>
    <w:p w:rsidR="00B57CFF" w:rsidRPr="003C511C" w:rsidRDefault="00B57CFF" w:rsidP="00FB2BB1">
      <w:pPr>
        <w:ind w:firstLine="561"/>
        <w:jc w:val="both"/>
        <w:rPr>
          <w:sz w:val="22"/>
          <w:szCs w:val="22"/>
        </w:rPr>
      </w:pPr>
      <w:r w:rsidRPr="003C511C">
        <w:rPr>
          <w:sz w:val="22"/>
          <w:szCs w:val="22"/>
        </w:rPr>
        <w:t>– счета за выполненные работы с указанием реквизитов настоящего Договора (1 оригинал);</w:t>
      </w:r>
    </w:p>
    <w:p w:rsidR="00B57CFF" w:rsidRPr="003C511C" w:rsidRDefault="00B57CFF" w:rsidP="00FB2BB1">
      <w:pPr>
        <w:ind w:firstLine="561"/>
        <w:jc w:val="both"/>
        <w:rPr>
          <w:sz w:val="22"/>
          <w:szCs w:val="22"/>
        </w:rPr>
      </w:pPr>
      <w:r w:rsidRPr="003C511C">
        <w:rPr>
          <w:sz w:val="22"/>
          <w:szCs w:val="22"/>
        </w:rPr>
        <w:t>– счета-фактуры;</w:t>
      </w:r>
    </w:p>
    <w:p w:rsidR="00B57CFF" w:rsidRDefault="00B57CFF" w:rsidP="00FB2BB1">
      <w:pPr>
        <w:autoSpaceDE w:val="0"/>
        <w:autoSpaceDN w:val="0"/>
        <w:adjustRightInd w:val="0"/>
        <w:ind w:firstLine="540"/>
        <w:jc w:val="both"/>
        <w:rPr>
          <w:sz w:val="22"/>
          <w:szCs w:val="22"/>
        </w:rPr>
      </w:pPr>
      <w:r w:rsidRPr="003C511C">
        <w:rPr>
          <w:sz w:val="22"/>
          <w:szCs w:val="22"/>
        </w:rPr>
        <w:t>– акта приема-сдачи выполненных работ с указанием реквизитов настоящего Договора, подписанного Заказчиком и Исполнителем (1 оригинал).</w:t>
      </w:r>
    </w:p>
    <w:p w:rsidR="00B57CFF" w:rsidRDefault="00B57CFF" w:rsidP="00FB2BB1">
      <w:pPr>
        <w:autoSpaceDE w:val="0"/>
        <w:autoSpaceDN w:val="0"/>
        <w:adjustRightInd w:val="0"/>
        <w:ind w:firstLine="540"/>
        <w:jc w:val="both"/>
        <w:rPr>
          <w:sz w:val="22"/>
          <w:szCs w:val="22"/>
        </w:rPr>
      </w:pPr>
      <w:r>
        <w:rPr>
          <w:sz w:val="22"/>
          <w:szCs w:val="22"/>
        </w:rPr>
        <w:t>Аванс не предусмотрен.</w:t>
      </w:r>
    </w:p>
    <w:p w:rsidR="00B57CFF" w:rsidRPr="003C511C" w:rsidRDefault="00B57CFF" w:rsidP="00FB2BB1">
      <w:pPr>
        <w:ind w:firstLine="540"/>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E46BA5">
        <w:rPr>
          <w:sz w:val="22"/>
          <w:szCs w:val="22"/>
        </w:rPr>
        <w:t>включает</w:t>
      </w:r>
      <w:r w:rsidRPr="00E15A23">
        <w:rPr>
          <w:sz w:val="22"/>
          <w:szCs w:val="22"/>
        </w:rPr>
        <w:t xml:space="preserve"> в себя</w:t>
      </w:r>
      <w:r>
        <w:rPr>
          <w:sz w:val="22"/>
          <w:szCs w:val="22"/>
        </w:rPr>
        <w:t xml:space="preserve"> </w:t>
      </w:r>
      <w:r w:rsidRPr="003C511C">
        <w:rPr>
          <w:sz w:val="22"/>
          <w:szCs w:val="22"/>
        </w:rPr>
        <w:t xml:space="preserve">стоимость работ, запасных частей, налоговые платежи и другие обязательные сборы, страхование, таможенные пошлины, а </w:t>
      </w:r>
      <w:r w:rsidRPr="009C26EF">
        <w:rPr>
          <w:sz w:val="22"/>
          <w:szCs w:val="22"/>
        </w:rPr>
        <w:t>также стоимость транспортировки, погрузо-разгрузочных работ, другие накладные расходы, необходимые для выполнения работ.</w:t>
      </w:r>
    </w:p>
    <w:p w:rsidR="00B57CFF" w:rsidRDefault="00B57CFF" w:rsidP="00155B40">
      <w:pPr>
        <w:jc w:val="center"/>
        <w:rPr>
          <w:b/>
          <w:sz w:val="22"/>
        </w:rPr>
      </w:pPr>
    </w:p>
    <w:p w:rsidR="00B57CFF" w:rsidRPr="002C17BD" w:rsidRDefault="00B57CFF" w:rsidP="00155B40">
      <w:pPr>
        <w:jc w:val="center"/>
        <w:rPr>
          <w:b/>
          <w:sz w:val="22"/>
        </w:rPr>
      </w:pPr>
      <w:r w:rsidRPr="002C17BD">
        <w:rPr>
          <w:b/>
          <w:sz w:val="22"/>
        </w:rPr>
        <w:t>3. ПРАВА И ОБЯЗАННОСТИ СТОРОН</w:t>
      </w:r>
    </w:p>
    <w:p w:rsidR="00B57CFF" w:rsidRPr="002C17BD" w:rsidRDefault="00B57CFF" w:rsidP="00155B40">
      <w:pPr>
        <w:ind w:firstLine="561"/>
        <w:jc w:val="both"/>
        <w:rPr>
          <w:b/>
          <w:sz w:val="22"/>
        </w:rPr>
      </w:pPr>
      <w:r w:rsidRPr="002C17BD">
        <w:rPr>
          <w:b/>
          <w:sz w:val="22"/>
        </w:rPr>
        <w:t>3.1. Заказчик имеет право:</w:t>
      </w:r>
    </w:p>
    <w:p w:rsidR="00B57CFF" w:rsidRPr="003C511C" w:rsidRDefault="00B57CFF" w:rsidP="00FB2BB1">
      <w:pPr>
        <w:pStyle w:val="ConsPlusNormal"/>
        <w:widowControl/>
        <w:ind w:firstLine="540"/>
        <w:jc w:val="both"/>
        <w:rPr>
          <w:rFonts w:ascii="Times New Roman" w:hAnsi="Times New Roman"/>
          <w:sz w:val="22"/>
          <w:szCs w:val="22"/>
        </w:rPr>
      </w:pPr>
      <w:r w:rsidRPr="003C511C">
        <w:rPr>
          <w:rFonts w:ascii="Times New Roman" w:hAnsi="Times New Roman"/>
          <w:sz w:val="22"/>
          <w:szCs w:val="22"/>
        </w:rPr>
        <w:t>3.1.1. Осуществлять контроль качества выполняемых работ на любом этапе проведения работ.</w:t>
      </w:r>
    </w:p>
    <w:p w:rsidR="00B57CFF" w:rsidRPr="003C511C" w:rsidRDefault="00B57CFF" w:rsidP="00FB2BB1">
      <w:pPr>
        <w:ind w:firstLine="561"/>
        <w:jc w:val="both"/>
        <w:rPr>
          <w:sz w:val="22"/>
          <w:szCs w:val="22"/>
        </w:rPr>
      </w:pPr>
      <w:r w:rsidRPr="003C511C">
        <w:rPr>
          <w:sz w:val="22"/>
          <w:szCs w:val="22"/>
        </w:rPr>
        <w:t xml:space="preserve">3.1.2. Предъявлять претензии Исполнителю в установленный законодательством Российской Федерации срок, в том числе после подписания Акта приема-сдачи выполненных работ, в случае, если в течение указанного срока будут выявлены дефекты или отклонения </w:t>
      </w:r>
      <w:r w:rsidRPr="003C511C">
        <w:rPr>
          <w:bCs/>
          <w:sz w:val="22"/>
          <w:szCs w:val="22"/>
        </w:rPr>
        <w:t>выполненных работ, установленных запасных частей</w:t>
      </w:r>
      <w:r w:rsidRPr="003C511C">
        <w:rPr>
          <w:sz w:val="22"/>
          <w:szCs w:val="22"/>
        </w:rPr>
        <w:t xml:space="preserve"> от требований запроса котировок</w:t>
      </w:r>
      <w:r>
        <w:rPr>
          <w:sz w:val="22"/>
          <w:szCs w:val="22"/>
        </w:rPr>
        <w:t xml:space="preserve"> в электронной форме</w:t>
      </w:r>
      <w:r w:rsidRPr="003C511C">
        <w:rPr>
          <w:sz w:val="22"/>
          <w:szCs w:val="22"/>
        </w:rPr>
        <w:t>.</w:t>
      </w:r>
    </w:p>
    <w:p w:rsidR="00B57CFF" w:rsidRPr="003C511C" w:rsidRDefault="00B57CFF" w:rsidP="00FB2BB1">
      <w:pPr>
        <w:ind w:firstLine="561"/>
        <w:jc w:val="both"/>
        <w:rPr>
          <w:sz w:val="22"/>
          <w:szCs w:val="22"/>
        </w:rPr>
      </w:pPr>
      <w:r w:rsidRPr="003C511C">
        <w:rPr>
          <w:sz w:val="22"/>
          <w:szCs w:val="22"/>
        </w:rPr>
        <w:t xml:space="preserve">3.1.3. </w:t>
      </w:r>
      <w:r w:rsidRPr="00440E20">
        <w:rPr>
          <w:bCs/>
          <w:sz w:val="22"/>
          <w:szCs w:val="22"/>
        </w:rPr>
        <w:t>В случае предъявления Заказчиком в гарантийный период рекламации на качество выполненных работ или установку запасных частей, повторный ремонт в</w:t>
      </w:r>
      <w:r>
        <w:rPr>
          <w:bCs/>
          <w:sz w:val="22"/>
          <w:szCs w:val="22"/>
        </w:rPr>
        <w:t>ыполняется бесплатно в течение 5</w:t>
      </w:r>
      <w:r w:rsidRPr="00440E20">
        <w:rPr>
          <w:bCs/>
          <w:sz w:val="22"/>
          <w:szCs w:val="22"/>
        </w:rPr>
        <w:t xml:space="preserve"> (</w:t>
      </w:r>
      <w:r>
        <w:rPr>
          <w:bCs/>
          <w:sz w:val="22"/>
          <w:szCs w:val="22"/>
        </w:rPr>
        <w:t>пяти</w:t>
      </w:r>
      <w:r w:rsidRPr="00440E20">
        <w:rPr>
          <w:bCs/>
          <w:sz w:val="22"/>
          <w:szCs w:val="22"/>
        </w:rPr>
        <w:t>) рабочих дней после письменного уведомления Исполнителя</w:t>
      </w:r>
      <w:r w:rsidRPr="0034026C">
        <w:rPr>
          <w:sz w:val="22"/>
          <w:szCs w:val="22"/>
        </w:rPr>
        <w:t>.</w:t>
      </w:r>
      <w:r w:rsidRPr="003C511C">
        <w:rPr>
          <w:sz w:val="22"/>
          <w:szCs w:val="22"/>
        </w:rPr>
        <w:t xml:space="preserve"> </w:t>
      </w:r>
    </w:p>
    <w:p w:rsidR="00B57CFF" w:rsidRPr="003C511C" w:rsidRDefault="00B57CFF" w:rsidP="00FB2BB1">
      <w:pPr>
        <w:autoSpaceDE w:val="0"/>
        <w:autoSpaceDN w:val="0"/>
        <w:adjustRightInd w:val="0"/>
        <w:ind w:firstLine="540"/>
        <w:jc w:val="both"/>
        <w:rPr>
          <w:sz w:val="22"/>
          <w:szCs w:val="22"/>
        </w:rPr>
      </w:pPr>
      <w:r w:rsidRPr="003C511C">
        <w:rPr>
          <w:sz w:val="22"/>
          <w:szCs w:val="22"/>
        </w:rPr>
        <w:t xml:space="preserve">3.1.4. В случае отказа Исполнителя от устранения возникших по его вине недостатков самостоятельно и (или) с привлечением третьих лиц устранить возникшие по вине Исполнителя  недостатки и требовать от него возмещения расходов на исправление недостатков Заказчиком или третьим лицом. </w:t>
      </w:r>
    </w:p>
    <w:p w:rsidR="00B57CFF" w:rsidRPr="003C511C" w:rsidRDefault="00B57CFF" w:rsidP="00FB2BB1">
      <w:pPr>
        <w:ind w:firstLine="540"/>
        <w:jc w:val="both"/>
        <w:rPr>
          <w:sz w:val="22"/>
          <w:szCs w:val="22"/>
        </w:rPr>
      </w:pPr>
      <w:r w:rsidRPr="003C511C">
        <w:rPr>
          <w:sz w:val="22"/>
          <w:szCs w:val="22"/>
        </w:rPr>
        <w:t>3.1.5. Требовать от Исполнителя предоставления оперативной информации о ходе ремонта и об исполнении условий и обязательств, взятых на себя Исполнителем в рамках настоящего договора.</w:t>
      </w:r>
    </w:p>
    <w:p w:rsidR="00B57CFF" w:rsidRPr="002C17BD" w:rsidRDefault="00B57CFF" w:rsidP="00155B40">
      <w:pPr>
        <w:ind w:firstLine="561"/>
        <w:jc w:val="both"/>
        <w:rPr>
          <w:b/>
          <w:sz w:val="22"/>
        </w:rPr>
      </w:pPr>
      <w:r w:rsidRPr="002C17BD">
        <w:rPr>
          <w:b/>
          <w:sz w:val="22"/>
        </w:rPr>
        <w:t>3.2. Заказчик обязан:</w:t>
      </w:r>
    </w:p>
    <w:p w:rsidR="00B57CFF" w:rsidRPr="003C511C" w:rsidRDefault="00B57CFF" w:rsidP="00FB2BB1">
      <w:pPr>
        <w:ind w:firstLine="561"/>
        <w:jc w:val="both"/>
        <w:rPr>
          <w:sz w:val="22"/>
          <w:szCs w:val="22"/>
        </w:rPr>
      </w:pPr>
      <w:r w:rsidRPr="003C511C">
        <w:rPr>
          <w:sz w:val="22"/>
          <w:szCs w:val="22"/>
        </w:rPr>
        <w:t>3.2.1. Принять и оплатить предусмотренные п. 1.1. Договора выполненные работы.</w:t>
      </w:r>
    </w:p>
    <w:p w:rsidR="00B57CFF" w:rsidRPr="003C511C" w:rsidRDefault="00B57CFF" w:rsidP="00FB2BB1">
      <w:pPr>
        <w:ind w:firstLine="561"/>
        <w:jc w:val="both"/>
        <w:rPr>
          <w:sz w:val="22"/>
          <w:szCs w:val="22"/>
        </w:rPr>
      </w:pPr>
      <w:r w:rsidRPr="003C511C">
        <w:rPr>
          <w:sz w:val="22"/>
          <w:szCs w:val="22"/>
        </w:rPr>
        <w:t>3.2.2.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B57CFF" w:rsidRPr="003C511C" w:rsidRDefault="00B57CFF" w:rsidP="00FB2BB1">
      <w:pPr>
        <w:ind w:firstLine="561"/>
        <w:jc w:val="both"/>
        <w:rPr>
          <w:sz w:val="22"/>
          <w:szCs w:val="22"/>
        </w:rPr>
      </w:pPr>
      <w:r w:rsidRPr="003C511C">
        <w:rPr>
          <w:sz w:val="22"/>
          <w:szCs w:val="22"/>
        </w:rPr>
        <w:t>3.2.3. Соблюдать свои обязательства в части порядка приема выполненных работ.</w:t>
      </w:r>
    </w:p>
    <w:p w:rsidR="00B57CFF" w:rsidRDefault="00B57CFF" w:rsidP="00FB2BB1">
      <w:pPr>
        <w:autoSpaceDE w:val="0"/>
        <w:autoSpaceDN w:val="0"/>
        <w:adjustRightInd w:val="0"/>
        <w:ind w:firstLine="540"/>
        <w:jc w:val="both"/>
        <w:rPr>
          <w:sz w:val="22"/>
          <w:szCs w:val="22"/>
        </w:rPr>
      </w:pPr>
      <w:r w:rsidRPr="003C511C">
        <w:rPr>
          <w:sz w:val="22"/>
          <w:szCs w:val="22"/>
        </w:rPr>
        <w:t>3.2.4. Требовать от Исполнителя уплаты неустойки в случаях нарушения положений, установленных п. 3.4 Договора.</w:t>
      </w:r>
    </w:p>
    <w:p w:rsidR="00B57CFF" w:rsidRDefault="00B57CFF" w:rsidP="00FB2BB1">
      <w:pPr>
        <w:ind w:firstLine="561"/>
        <w:jc w:val="both"/>
        <w:rPr>
          <w:sz w:val="22"/>
        </w:rPr>
      </w:pPr>
      <w:r>
        <w:rPr>
          <w:sz w:val="22"/>
          <w:szCs w:val="22"/>
        </w:rPr>
        <w:t xml:space="preserve">3.2.5. </w:t>
      </w:r>
      <w:r w:rsidRPr="009B0054">
        <w:rPr>
          <w:sz w:val="22"/>
        </w:rPr>
        <w:t>Заключить договор с участником, заявка которого в соответствии с результатами проведения закупки получила второй порядковый номер в соответствии с протоколом проведения запроса котировок в электронной форме, в случае если участник, признанный победителем закупки, уклонился от заключения договора.</w:t>
      </w:r>
    </w:p>
    <w:p w:rsidR="00B57CFF" w:rsidRPr="003C511C" w:rsidRDefault="00B57CFF" w:rsidP="00FB2BB1">
      <w:pPr>
        <w:ind w:firstLine="561"/>
        <w:jc w:val="both"/>
        <w:rPr>
          <w:b/>
          <w:sz w:val="22"/>
          <w:szCs w:val="22"/>
        </w:rPr>
      </w:pPr>
      <w:r w:rsidRPr="003C511C">
        <w:rPr>
          <w:b/>
          <w:sz w:val="22"/>
          <w:szCs w:val="22"/>
        </w:rPr>
        <w:t>3.3. Исполнитель имеет право:</w:t>
      </w:r>
    </w:p>
    <w:p w:rsidR="00B57CFF" w:rsidRPr="003C511C" w:rsidRDefault="00B57CFF" w:rsidP="00FB2BB1">
      <w:pPr>
        <w:ind w:firstLine="561"/>
        <w:jc w:val="both"/>
        <w:rPr>
          <w:sz w:val="22"/>
          <w:szCs w:val="22"/>
        </w:rPr>
      </w:pPr>
      <w:r w:rsidRPr="003C511C">
        <w:rPr>
          <w:sz w:val="22"/>
          <w:szCs w:val="22"/>
        </w:rPr>
        <w:t xml:space="preserve">3.3.1. </w:t>
      </w:r>
      <w:r>
        <w:rPr>
          <w:sz w:val="22"/>
        </w:rPr>
        <w:t>Требовать от Заказчика исполнения обязательств, предусмотренных Договором</w:t>
      </w:r>
      <w:r w:rsidRPr="003C511C">
        <w:rPr>
          <w:sz w:val="22"/>
          <w:szCs w:val="22"/>
        </w:rPr>
        <w:t>.</w:t>
      </w:r>
    </w:p>
    <w:p w:rsidR="00B57CFF" w:rsidRPr="003C511C" w:rsidRDefault="00B57CFF" w:rsidP="00FB2BB1">
      <w:pPr>
        <w:ind w:firstLine="561"/>
        <w:jc w:val="both"/>
        <w:rPr>
          <w:b/>
          <w:sz w:val="22"/>
          <w:szCs w:val="22"/>
        </w:rPr>
      </w:pPr>
      <w:r w:rsidRPr="003C511C">
        <w:rPr>
          <w:b/>
          <w:sz w:val="22"/>
          <w:szCs w:val="22"/>
        </w:rPr>
        <w:t>3.4. Исполнитель обязан:</w:t>
      </w:r>
    </w:p>
    <w:p w:rsidR="00B57CFF" w:rsidRPr="003C511C" w:rsidRDefault="00B57CFF" w:rsidP="00FB2BB1">
      <w:pPr>
        <w:ind w:firstLine="561"/>
        <w:jc w:val="both"/>
        <w:rPr>
          <w:sz w:val="22"/>
          <w:szCs w:val="22"/>
        </w:rPr>
      </w:pPr>
      <w:r w:rsidRPr="003C511C">
        <w:rPr>
          <w:sz w:val="22"/>
          <w:szCs w:val="22"/>
        </w:rPr>
        <w:t>3.4.1. Обеспечить своевременное и качественное выполнение работ в соответствии с условиями Договора, требованиями запроса котировок</w:t>
      </w:r>
      <w:r>
        <w:rPr>
          <w:sz w:val="22"/>
          <w:szCs w:val="22"/>
        </w:rPr>
        <w:t xml:space="preserve"> в электронной форме</w:t>
      </w:r>
      <w:r w:rsidRPr="003C511C">
        <w:rPr>
          <w:sz w:val="22"/>
          <w:szCs w:val="22"/>
        </w:rPr>
        <w:t>, согласно технической и эксплуатационной документации на данное медицинское оборудо</w:t>
      </w:r>
      <w:r>
        <w:rPr>
          <w:sz w:val="22"/>
          <w:szCs w:val="22"/>
        </w:rPr>
        <w:t>вание в срок, указанный в п. 1.4</w:t>
      </w:r>
      <w:r w:rsidRPr="003C511C">
        <w:rPr>
          <w:sz w:val="22"/>
          <w:szCs w:val="22"/>
        </w:rPr>
        <w:t>. Договора.</w:t>
      </w:r>
    </w:p>
    <w:p w:rsidR="00B57CFF" w:rsidRPr="003C511C" w:rsidRDefault="00B57CFF" w:rsidP="00FB2BB1">
      <w:pPr>
        <w:pStyle w:val="12"/>
        <w:spacing w:after="0"/>
        <w:ind w:firstLine="540"/>
        <w:jc w:val="both"/>
        <w:rPr>
          <w:sz w:val="22"/>
          <w:szCs w:val="22"/>
          <w:lang w:val="ru-RU"/>
        </w:rPr>
      </w:pPr>
      <w:r w:rsidRPr="003C511C">
        <w:rPr>
          <w:sz w:val="22"/>
          <w:szCs w:val="22"/>
          <w:lang w:val="ru-RU"/>
        </w:rPr>
        <w:t>3.4.2. Обеспечить безопасность и защиту оборудования во время проведения работ.</w:t>
      </w:r>
    </w:p>
    <w:p w:rsidR="00B57CFF" w:rsidRPr="003C511C" w:rsidRDefault="00B57CFF" w:rsidP="00FB2BB1">
      <w:pPr>
        <w:pStyle w:val="12"/>
        <w:spacing w:after="0"/>
        <w:ind w:firstLine="540"/>
        <w:jc w:val="both"/>
        <w:rPr>
          <w:sz w:val="22"/>
          <w:szCs w:val="22"/>
          <w:lang w:val="ru-RU"/>
        </w:rPr>
      </w:pPr>
      <w:r w:rsidRPr="003C511C">
        <w:rPr>
          <w:sz w:val="22"/>
          <w:szCs w:val="22"/>
          <w:lang w:val="ru-RU"/>
        </w:rPr>
        <w:t xml:space="preserve">3.4.3. </w:t>
      </w:r>
      <w:r w:rsidRPr="003C511C">
        <w:rPr>
          <w:bCs/>
          <w:sz w:val="22"/>
          <w:szCs w:val="22"/>
          <w:lang w:val="ru-RU"/>
        </w:rPr>
        <w:t xml:space="preserve">Обеспечить строгое сохранение технических параметров оборудования согласно паспортным данным </w:t>
      </w:r>
      <w:r w:rsidRPr="003C511C">
        <w:rPr>
          <w:sz w:val="22"/>
          <w:szCs w:val="22"/>
          <w:lang w:val="ru-RU"/>
        </w:rPr>
        <w:t>завода-изготовителя.</w:t>
      </w:r>
    </w:p>
    <w:p w:rsidR="00B57CFF" w:rsidRPr="003C511C" w:rsidRDefault="00B57CFF" w:rsidP="00FB2BB1">
      <w:pPr>
        <w:pStyle w:val="12"/>
        <w:spacing w:after="0"/>
        <w:ind w:firstLine="540"/>
        <w:jc w:val="both"/>
        <w:rPr>
          <w:sz w:val="22"/>
          <w:szCs w:val="22"/>
          <w:lang w:val="ru-RU"/>
        </w:rPr>
      </w:pPr>
      <w:r w:rsidRPr="003C511C">
        <w:rPr>
          <w:sz w:val="22"/>
          <w:szCs w:val="22"/>
          <w:lang w:val="ru-RU"/>
        </w:rPr>
        <w:t>3.4.4. Нести риски случайного повреждения оборудования до принятия работ Заказчиком.</w:t>
      </w:r>
    </w:p>
    <w:p w:rsidR="00B57CFF" w:rsidRPr="003C511C" w:rsidRDefault="00B57CFF" w:rsidP="00FB2BB1">
      <w:pPr>
        <w:pStyle w:val="12"/>
        <w:spacing w:after="0"/>
        <w:ind w:firstLine="540"/>
        <w:jc w:val="both"/>
        <w:rPr>
          <w:sz w:val="22"/>
          <w:szCs w:val="22"/>
          <w:lang w:val="ru-RU"/>
        </w:rPr>
      </w:pPr>
      <w:r w:rsidRPr="003C511C">
        <w:rPr>
          <w:sz w:val="22"/>
          <w:szCs w:val="22"/>
          <w:lang w:val="ru-RU"/>
        </w:rPr>
        <w:t xml:space="preserve">3.4.5. Соблюдать все законодательные и нормативные акты, а также все соответствующие технические нормы и правила, применяемые к предмету настоящего Договора. </w:t>
      </w:r>
    </w:p>
    <w:p w:rsidR="00B57CFF" w:rsidRPr="003C511C" w:rsidRDefault="00B57CFF" w:rsidP="00FB2BB1">
      <w:pPr>
        <w:ind w:firstLine="561"/>
        <w:jc w:val="both"/>
        <w:rPr>
          <w:sz w:val="22"/>
          <w:szCs w:val="22"/>
        </w:rPr>
      </w:pPr>
      <w:r w:rsidRPr="003C511C">
        <w:rPr>
          <w:sz w:val="22"/>
          <w:szCs w:val="22"/>
        </w:rPr>
        <w:t>3.4.6. В разумный срок представлять Заказчику запрашиваемую информацию, непосредственно связанную с исполнением Договора.</w:t>
      </w:r>
    </w:p>
    <w:p w:rsidR="00B57CFF" w:rsidRPr="003C511C" w:rsidRDefault="00B57CFF" w:rsidP="00FB2BB1">
      <w:pPr>
        <w:ind w:firstLine="561"/>
        <w:jc w:val="both"/>
        <w:rPr>
          <w:sz w:val="22"/>
          <w:szCs w:val="22"/>
        </w:rPr>
      </w:pPr>
      <w:r w:rsidRPr="003C511C">
        <w:rPr>
          <w:sz w:val="22"/>
          <w:szCs w:val="22"/>
        </w:rPr>
        <w:t>3.4.7. Своевременно и в полном объеме представлять Заказчику учетную и отчетную документацию, относящуюся к предмету Договора.</w:t>
      </w:r>
    </w:p>
    <w:p w:rsidR="00B57CFF" w:rsidRPr="003C511C" w:rsidRDefault="00B57CFF" w:rsidP="00FB2BB1">
      <w:pPr>
        <w:ind w:firstLine="561"/>
        <w:jc w:val="both"/>
        <w:rPr>
          <w:sz w:val="22"/>
          <w:szCs w:val="22"/>
        </w:rPr>
      </w:pPr>
      <w:r w:rsidRPr="003C511C">
        <w:rPr>
          <w:sz w:val="22"/>
          <w:szCs w:val="22"/>
        </w:rPr>
        <w:t>3.4.8. По запросу Заказчика незамедлительно выделять своих представителей для оперативного решения вопросов, возникающих при исполнении Договора.</w:t>
      </w:r>
    </w:p>
    <w:p w:rsidR="00B57CFF" w:rsidRPr="00560EBA" w:rsidRDefault="00B57CFF" w:rsidP="00FB2BB1">
      <w:pPr>
        <w:ind w:firstLine="561"/>
        <w:jc w:val="both"/>
        <w:rPr>
          <w:bCs/>
          <w:sz w:val="22"/>
          <w:szCs w:val="22"/>
        </w:rPr>
      </w:pPr>
      <w:r w:rsidRPr="003C511C">
        <w:rPr>
          <w:sz w:val="22"/>
          <w:szCs w:val="22"/>
        </w:rPr>
        <w:t xml:space="preserve">3.4.9. </w:t>
      </w:r>
      <w:r w:rsidRPr="0097716B">
        <w:rPr>
          <w:sz w:val="22"/>
          <w:szCs w:val="22"/>
        </w:rPr>
        <w:t>Своевременно устранить выявленные недостатки (дефекты) выполняемых работ, возникшие по его вине при исполнении Договора и в период гарантийного срока.</w:t>
      </w:r>
      <w:r w:rsidRPr="0097716B">
        <w:rPr>
          <w:bCs/>
          <w:sz w:val="22"/>
          <w:szCs w:val="22"/>
        </w:rPr>
        <w:t xml:space="preserve"> </w:t>
      </w:r>
    </w:p>
    <w:p w:rsidR="00B57CFF" w:rsidRPr="00560EBA" w:rsidRDefault="00B57CFF" w:rsidP="00FB2BB1">
      <w:pPr>
        <w:ind w:firstLine="561"/>
        <w:jc w:val="both"/>
        <w:rPr>
          <w:bCs/>
          <w:sz w:val="22"/>
          <w:szCs w:val="22"/>
          <w:highlight w:val="magenta"/>
        </w:rPr>
      </w:pPr>
      <w:r w:rsidRPr="00397186">
        <w:rPr>
          <w:bCs/>
          <w:sz w:val="22"/>
          <w:szCs w:val="22"/>
        </w:rPr>
        <w:t xml:space="preserve">В случае предъявления Заказчиком в гарантийный период рекламации на качество выполненных работ и установку запасных частей, повторный ремонт выполняется </w:t>
      </w:r>
      <w:r w:rsidRPr="0078419A">
        <w:rPr>
          <w:bCs/>
          <w:sz w:val="22"/>
          <w:szCs w:val="22"/>
        </w:rPr>
        <w:t>бесплатно в течение 5 (пяти) рабочих</w:t>
      </w:r>
      <w:r w:rsidRPr="00397186">
        <w:rPr>
          <w:bCs/>
          <w:sz w:val="22"/>
          <w:szCs w:val="22"/>
        </w:rPr>
        <w:t xml:space="preserve"> дней после письменного уведомления Исполнителя. </w:t>
      </w:r>
    </w:p>
    <w:p w:rsidR="00B57CFF" w:rsidRPr="003C511C" w:rsidRDefault="00B57CFF" w:rsidP="00FB2BB1">
      <w:pPr>
        <w:ind w:firstLine="561"/>
        <w:jc w:val="both"/>
        <w:rPr>
          <w:sz w:val="22"/>
          <w:szCs w:val="22"/>
        </w:rPr>
      </w:pPr>
      <w:r w:rsidRPr="003C511C">
        <w:rPr>
          <w:sz w:val="22"/>
          <w:szCs w:val="22"/>
        </w:rPr>
        <w:t>3.4.10. Соблюдать свои обязательства в части порядка приема-сдачи выполненных работ.</w:t>
      </w:r>
    </w:p>
    <w:p w:rsidR="00B57CFF" w:rsidRDefault="00B57CFF" w:rsidP="00FB2BB1">
      <w:pPr>
        <w:ind w:firstLine="561"/>
        <w:jc w:val="both"/>
        <w:rPr>
          <w:iCs/>
        </w:rPr>
      </w:pPr>
      <w:r w:rsidRPr="003C511C">
        <w:rPr>
          <w:sz w:val="22"/>
          <w:szCs w:val="22"/>
        </w:rPr>
        <w:t>3.4.11</w:t>
      </w:r>
      <w:r w:rsidRPr="00DA4499">
        <w:rPr>
          <w:sz w:val="22"/>
          <w:szCs w:val="22"/>
        </w:rPr>
        <w:t>. Обладать:</w:t>
      </w:r>
      <w:r w:rsidRPr="000518E2">
        <w:rPr>
          <w:sz w:val="22"/>
          <w:szCs w:val="22"/>
        </w:rPr>
        <w:t xml:space="preserve"> </w:t>
      </w:r>
    </w:p>
    <w:p w:rsidR="00B57CFF" w:rsidRDefault="00B57CFF" w:rsidP="00FB2BB1">
      <w:pPr>
        <w:ind w:left="426" w:firstLine="135"/>
        <w:jc w:val="both"/>
        <w:rPr>
          <w:rStyle w:val="Emphasis"/>
          <w:i w:val="0"/>
          <w:sz w:val="22"/>
          <w:szCs w:val="22"/>
        </w:rPr>
      </w:pPr>
      <w:r>
        <w:rPr>
          <w:sz w:val="22"/>
          <w:szCs w:val="22"/>
        </w:rPr>
        <w:t>-</w:t>
      </w:r>
      <w:r w:rsidRPr="006767EB">
        <w:rPr>
          <w:sz w:val="22"/>
          <w:szCs w:val="22"/>
        </w:rPr>
        <w:t xml:space="preserve"> лицензией, выданной Федеральной службой по надзору в сфере здравоохранения и социального развития,</w:t>
      </w:r>
      <w:r w:rsidRPr="006767EB">
        <w:rPr>
          <w:rStyle w:val="Emphasis"/>
          <w:i w:val="0"/>
          <w:sz w:val="22"/>
          <w:szCs w:val="22"/>
        </w:rPr>
        <w:t xml:space="preserve"> на осуществление деятельности по техническому обслуживанию медицинско</w:t>
      </w:r>
      <w:r>
        <w:rPr>
          <w:rStyle w:val="Emphasis"/>
          <w:i w:val="0"/>
          <w:sz w:val="22"/>
          <w:szCs w:val="22"/>
        </w:rPr>
        <w:t>й техники</w:t>
      </w:r>
      <w:r w:rsidRPr="00D10FD5">
        <w:rPr>
          <w:rStyle w:val="Emphasis"/>
          <w:i w:val="0"/>
          <w:sz w:val="22"/>
          <w:szCs w:val="22"/>
        </w:rPr>
        <w:t xml:space="preserve"> </w:t>
      </w:r>
      <w:r>
        <w:rPr>
          <w:rStyle w:val="Emphasis"/>
          <w:i w:val="0"/>
          <w:sz w:val="22"/>
          <w:szCs w:val="22"/>
        </w:rPr>
        <w:t>на данные виды работ;</w:t>
      </w:r>
    </w:p>
    <w:p w:rsidR="00B57CFF" w:rsidRDefault="00B57CFF" w:rsidP="00FB2BB1">
      <w:pPr>
        <w:ind w:firstLine="426"/>
        <w:jc w:val="both"/>
        <w:rPr>
          <w:sz w:val="22"/>
          <w:szCs w:val="22"/>
        </w:rPr>
      </w:pPr>
      <w:r>
        <w:rPr>
          <w:rStyle w:val="Emphasis"/>
          <w:i w:val="0"/>
          <w:sz w:val="22"/>
          <w:szCs w:val="22"/>
        </w:rPr>
        <w:t xml:space="preserve">- </w:t>
      </w:r>
      <w:r>
        <w:rPr>
          <w:sz w:val="22"/>
          <w:szCs w:val="22"/>
        </w:rPr>
        <w:t>регистрационным удостоверением и сертификатом соответствия на запасные части (</w:t>
      </w:r>
      <w:r w:rsidRPr="00F6577C">
        <w:rPr>
          <w:sz w:val="22"/>
          <w:szCs w:val="22"/>
        </w:rPr>
        <w:t>если таковые предусмотрены номенклатурой товара</w:t>
      </w:r>
      <w:r w:rsidRPr="00C84835">
        <w:rPr>
          <w:sz w:val="22"/>
          <w:szCs w:val="22"/>
        </w:rPr>
        <w:t>,</w:t>
      </w:r>
      <w:r w:rsidRPr="00C84835">
        <w:t xml:space="preserve"> </w:t>
      </w:r>
      <w:r w:rsidRPr="00C84835">
        <w:rPr>
          <w:sz w:val="22"/>
          <w:szCs w:val="22"/>
        </w:rPr>
        <w:t>подлежащей обязательной сертификации и регистрации</w:t>
      </w:r>
      <w:r>
        <w:rPr>
          <w:sz w:val="22"/>
          <w:szCs w:val="22"/>
        </w:rPr>
        <w:t>);</w:t>
      </w:r>
    </w:p>
    <w:p w:rsidR="00B57CFF" w:rsidRDefault="00B57CFF" w:rsidP="00FB2BB1">
      <w:pPr>
        <w:ind w:firstLine="426"/>
        <w:jc w:val="both"/>
        <w:rPr>
          <w:sz w:val="22"/>
          <w:szCs w:val="22"/>
        </w:rPr>
      </w:pPr>
      <w:r>
        <w:rPr>
          <w:sz w:val="22"/>
          <w:szCs w:val="22"/>
        </w:rPr>
        <w:t xml:space="preserve">- </w:t>
      </w:r>
      <w:r>
        <w:rPr>
          <w:bCs/>
          <w:sz w:val="22"/>
          <w:szCs w:val="22"/>
        </w:rPr>
        <w:t>действующим авторизационным свидетельством, выданным</w:t>
      </w:r>
      <w:r w:rsidRPr="008F2296">
        <w:rPr>
          <w:bCs/>
          <w:sz w:val="22"/>
          <w:szCs w:val="22"/>
        </w:rPr>
        <w:t xml:space="preserve"> Производителем ИМТ</w:t>
      </w:r>
      <w:r>
        <w:rPr>
          <w:bCs/>
          <w:sz w:val="22"/>
          <w:szCs w:val="22"/>
        </w:rPr>
        <w:t>.</w:t>
      </w:r>
    </w:p>
    <w:p w:rsidR="00B57CFF" w:rsidRDefault="00B57CFF" w:rsidP="00FB2BB1">
      <w:pPr>
        <w:ind w:left="426" w:firstLine="135"/>
        <w:jc w:val="both"/>
        <w:rPr>
          <w:rStyle w:val="Emphasis"/>
          <w:i w:val="0"/>
          <w:sz w:val="22"/>
          <w:szCs w:val="22"/>
        </w:rPr>
      </w:pPr>
      <w:r>
        <w:rPr>
          <w:rStyle w:val="Emphasis"/>
          <w:i w:val="0"/>
          <w:sz w:val="22"/>
          <w:szCs w:val="22"/>
        </w:rPr>
        <w:t>3.4.12. Выполнить р</w:t>
      </w:r>
      <w:r>
        <w:rPr>
          <w:sz w:val="22"/>
          <w:szCs w:val="22"/>
        </w:rPr>
        <w:t>аботы в соответствии с ГОСТ 18322-78.</w:t>
      </w:r>
    </w:p>
    <w:p w:rsidR="00B57CFF" w:rsidRDefault="00B57CFF" w:rsidP="00FB2BB1">
      <w:pPr>
        <w:ind w:firstLine="561"/>
        <w:jc w:val="both"/>
        <w:rPr>
          <w:sz w:val="22"/>
          <w:szCs w:val="22"/>
        </w:rPr>
      </w:pPr>
      <w:r w:rsidRPr="000518E2">
        <w:rPr>
          <w:sz w:val="22"/>
          <w:szCs w:val="22"/>
        </w:rPr>
        <w:t>3.4.1</w:t>
      </w:r>
      <w:r>
        <w:rPr>
          <w:sz w:val="22"/>
          <w:szCs w:val="22"/>
        </w:rPr>
        <w:t>3</w:t>
      </w:r>
      <w:r w:rsidRPr="000518E2">
        <w:rPr>
          <w:sz w:val="22"/>
          <w:szCs w:val="22"/>
        </w:rPr>
        <w:t>.</w:t>
      </w:r>
      <w:r w:rsidRPr="003C511C">
        <w:rPr>
          <w:b/>
          <w:sz w:val="22"/>
          <w:szCs w:val="22"/>
        </w:rPr>
        <w:t xml:space="preserve"> </w:t>
      </w:r>
      <w:r w:rsidRPr="00563913">
        <w:rPr>
          <w:sz w:val="22"/>
          <w:szCs w:val="22"/>
        </w:rPr>
        <w:t>Указать в сопроводительных документах (счете, накладной</w:t>
      </w:r>
      <w:r>
        <w:rPr>
          <w:sz w:val="22"/>
          <w:szCs w:val="22"/>
        </w:rPr>
        <w:t xml:space="preserve">, </w:t>
      </w:r>
      <w:r w:rsidRPr="000518E2">
        <w:rPr>
          <w:sz w:val="22"/>
          <w:szCs w:val="22"/>
        </w:rPr>
        <w:t>Акте приема-сдачи выполненных работ</w:t>
      </w:r>
      <w:r w:rsidRPr="00563913">
        <w:rPr>
          <w:sz w:val="22"/>
          <w:szCs w:val="22"/>
        </w:rPr>
        <w:t>) ссылку на номер и дату заключенного Договора.</w:t>
      </w:r>
    </w:p>
    <w:p w:rsidR="00B57CFF" w:rsidRDefault="00B57CFF" w:rsidP="00155B40">
      <w:pPr>
        <w:pStyle w:val="1"/>
        <w:spacing w:after="0"/>
        <w:jc w:val="center"/>
        <w:rPr>
          <w:b/>
          <w:sz w:val="22"/>
          <w:szCs w:val="22"/>
          <w:lang w:val="ru-RU"/>
        </w:rPr>
      </w:pPr>
    </w:p>
    <w:p w:rsidR="00B57CFF" w:rsidRPr="003C511C" w:rsidRDefault="00B57CFF" w:rsidP="005F1F7E">
      <w:pPr>
        <w:pStyle w:val="12"/>
        <w:spacing w:after="0"/>
        <w:jc w:val="center"/>
        <w:rPr>
          <w:b/>
          <w:sz w:val="22"/>
          <w:szCs w:val="22"/>
          <w:lang w:val="ru-RU"/>
        </w:rPr>
      </w:pPr>
      <w:r w:rsidRPr="003C511C">
        <w:rPr>
          <w:b/>
          <w:sz w:val="22"/>
          <w:szCs w:val="22"/>
          <w:lang w:val="ru-RU"/>
        </w:rPr>
        <w:t>4. КАЧЕСТВО ЗАПАСНЫХ ЧАСТЕЙ.</w:t>
      </w:r>
    </w:p>
    <w:p w:rsidR="00B57CFF" w:rsidRPr="003C511C" w:rsidRDefault="00B57CFF" w:rsidP="005F1F7E">
      <w:pPr>
        <w:pStyle w:val="12"/>
        <w:spacing w:after="0"/>
        <w:ind w:firstLine="708"/>
        <w:jc w:val="both"/>
        <w:rPr>
          <w:sz w:val="22"/>
          <w:szCs w:val="22"/>
          <w:lang w:val="ru-RU"/>
        </w:rPr>
      </w:pPr>
      <w:r w:rsidRPr="003C511C">
        <w:rPr>
          <w:sz w:val="22"/>
          <w:szCs w:val="22"/>
          <w:lang w:val="ru-RU"/>
        </w:rPr>
        <w:t>4.1. Исполнитель гарантирует, что качество устанавливаемых запасных частей (далее – товар) соответствует требованиям стандартов, технических условий, технических регламентов, установленных в РФ, технической и эксплуатационной документации на данное медицинское оборудование.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B57CFF" w:rsidRPr="003C511C" w:rsidRDefault="00B57CFF" w:rsidP="005F1F7E">
      <w:pPr>
        <w:pStyle w:val="12"/>
        <w:spacing w:after="0"/>
        <w:ind w:firstLine="720"/>
        <w:jc w:val="both"/>
        <w:rPr>
          <w:sz w:val="22"/>
          <w:szCs w:val="22"/>
          <w:lang w:val="ru-RU"/>
        </w:rPr>
      </w:pPr>
      <w:r w:rsidRPr="003C511C">
        <w:rPr>
          <w:sz w:val="22"/>
          <w:szCs w:val="22"/>
          <w:lang w:val="ru-RU"/>
        </w:rPr>
        <w:t>Качество, маркировка, тара, упаковка Товара должны соответствовать требованиям Технического задания Заказчика. Тара и упаковка должны соответствовать ГОСТу и обеспечивать сохранность Товара при его транспортировке и хранении. Поставка Товара производится в оригинальной таре, упаковке или таре, упаковке Исполнителя, если иное не указано в Спецификации (Приложение № 1 к данному Договору).</w:t>
      </w:r>
    </w:p>
    <w:p w:rsidR="00B57CFF" w:rsidRDefault="00B57CFF" w:rsidP="005F1F7E">
      <w:pPr>
        <w:pStyle w:val="12"/>
        <w:spacing w:after="0"/>
        <w:ind w:firstLine="708"/>
        <w:jc w:val="both"/>
        <w:rPr>
          <w:sz w:val="22"/>
          <w:szCs w:val="22"/>
          <w:lang w:val="ru-RU"/>
        </w:rPr>
      </w:pPr>
      <w:r w:rsidRPr="003C511C">
        <w:rPr>
          <w:sz w:val="22"/>
          <w:szCs w:val="22"/>
          <w:lang w:val="ru-RU"/>
        </w:rPr>
        <w:t>4.2. На все виды поставленного Товара Исполнитель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B57CFF" w:rsidRPr="0047105C" w:rsidRDefault="00B57CFF" w:rsidP="005F1F7E">
      <w:pPr>
        <w:pStyle w:val="12"/>
        <w:spacing w:after="0"/>
        <w:ind w:firstLine="708"/>
        <w:jc w:val="both"/>
        <w:rPr>
          <w:sz w:val="22"/>
          <w:szCs w:val="22"/>
          <w:lang w:val="ru-RU"/>
        </w:rPr>
      </w:pPr>
      <w:r>
        <w:rPr>
          <w:sz w:val="22"/>
          <w:szCs w:val="22"/>
          <w:lang w:val="ru-RU"/>
        </w:rPr>
        <w:t xml:space="preserve">4.3.  </w:t>
      </w:r>
      <w:r w:rsidRPr="00C6790A">
        <w:rPr>
          <w:sz w:val="22"/>
          <w:szCs w:val="22"/>
          <w:lang w:val="ru-RU"/>
        </w:rPr>
        <w:t xml:space="preserve">Гарантийный срок на запасную часть составляет не менее </w:t>
      </w:r>
      <w:r>
        <w:rPr>
          <w:sz w:val="22"/>
          <w:szCs w:val="22"/>
          <w:lang w:val="ru-RU"/>
        </w:rPr>
        <w:t xml:space="preserve">6-ти </w:t>
      </w:r>
      <w:r w:rsidRPr="00C6790A">
        <w:rPr>
          <w:sz w:val="22"/>
          <w:szCs w:val="22"/>
          <w:lang w:val="ru-RU"/>
        </w:rPr>
        <w:t>месяцев после подписания акта о выполнении работ.</w:t>
      </w:r>
    </w:p>
    <w:p w:rsidR="00B57CFF" w:rsidRPr="002C17BD" w:rsidRDefault="00B57CFF" w:rsidP="00155B40">
      <w:pPr>
        <w:tabs>
          <w:tab w:val="left" w:pos="360"/>
        </w:tabs>
        <w:ind w:firstLine="357"/>
        <w:jc w:val="both"/>
        <w:rPr>
          <w:sz w:val="22"/>
          <w:szCs w:val="22"/>
        </w:rPr>
      </w:pPr>
    </w:p>
    <w:p w:rsidR="00B57CFF" w:rsidRPr="003C511C" w:rsidRDefault="00B57CFF" w:rsidP="005F1F7E">
      <w:pPr>
        <w:jc w:val="center"/>
        <w:rPr>
          <w:b/>
          <w:sz w:val="22"/>
          <w:szCs w:val="22"/>
        </w:rPr>
      </w:pPr>
      <w:r w:rsidRPr="003C511C">
        <w:rPr>
          <w:b/>
          <w:sz w:val="22"/>
          <w:szCs w:val="22"/>
        </w:rPr>
        <w:t xml:space="preserve">5. ПОРЯДОК ПРИЕМА ВЫПОЛНЕННЫХ РАБОТ. </w:t>
      </w:r>
    </w:p>
    <w:p w:rsidR="00B57CFF" w:rsidRPr="003C511C" w:rsidRDefault="00B57CFF" w:rsidP="005F1F7E">
      <w:pPr>
        <w:pStyle w:val="ConsPlusNormal"/>
        <w:widowControl/>
        <w:jc w:val="both"/>
        <w:rPr>
          <w:rFonts w:ascii="Times New Roman" w:hAnsi="Times New Roman"/>
          <w:sz w:val="22"/>
          <w:szCs w:val="22"/>
        </w:rPr>
      </w:pPr>
      <w:r w:rsidRPr="003C511C">
        <w:rPr>
          <w:rFonts w:ascii="Times New Roman" w:hAnsi="Times New Roman"/>
          <w:sz w:val="22"/>
          <w:szCs w:val="22"/>
        </w:rPr>
        <w:t xml:space="preserve">5.1. Исполнитель обязан согласовать с Заказчиком конкретные дату и время осуществления приемки выполненных работ. </w:t>
      </w:r>
    </w:p>
    <w:p w:rsidR="00B57CFF" w:rsidRPr="003C511C" w:rsidRDefault="00B57CFF" w:rsidP="005F1F7E">
      <w:pPr>
        <w:ind w:firstLine="720"/>
        <w:jc w:val="both"/>
        <w:rPr>
          <w:sz w:val="22"/>
          <w:szCs w:val="22"/>
        </w:rPr>
      </w:pPr>
      <w:r w:rsidRPr="003C511C">
        <w:rPr>
          <w:sz w:val="22"/>
          <w:szCs w:val="22"/>
        </w:rPr>
        <w:t>5.2. Погрузо-разгрузочные работы на территории Заказчика производится за счет сил и средств Исполнителя.</w:t>
      </w:r>
    </w:p>
    <w:p w:rsidR="00B57CFF" w:rsidRPr="003C511C" w:rsidRDefault="00B57CFF" w:rsidP="005F1F7E">
      <w:pPr>
        <w:pStyle w:val="ConsPlusNormal"/>
        <w:widowControl/>
        <w:jc w:val="both"/>
        <w:rPr>
          <w:rFonts w:ascii="Times New Roman" w:hAnsi="Times New Roman"/>
          <w:sz w:val="22"/>
          <w:szCs w:val="22"/>
        </w:rPr>
      </w:pPr>
      <w:r w:rsidRPr="003C511C">
        <w:rPr>
          <w:rFonts w:ascii="Times New Roman" w:hAnsi="Times New Roman"/>
          <w:sz w:val="22"/>
          <w:szCs w:val="22"/>
        </w:rPr>
        <w:t>5.3. Приемка-сдача выполненных работ оформляется Актом приема-сдачи выполненных работ (далее – Акт), который подписывается обеими Сторонами. При отказе одной из Сторон от подписания Акта, в нем делается соответствующая запись, и Акт подписывается другой Стороной.</w:t>
      </w:r>
    </w:p>
    <w:p w:rsidR="00B57CFF" w:rsidRPr="003C511C" w:rsidRDefault="00B57CFF" w:rsidP="005F1F7E">
      <w:pPr>
        <w:pStyle w:val="ConsPlusNormal"/>
        <w:widowControl/>
        <w:jc w:val="both"/>
        <w:rPr>
          <w:rFonts w:ascii="Times New Roman" w:hAnsi="Times New Roman"/>
          <w:sz w:val="22"/>
          <w:szCs w:val="22"/>
        </w:rPr>
      </w:pPr>
      <w:r w:rsidRPr="003C511C">
        <w:rPr>
          <w:rFonts w:ascii="Times New Roman" w:hAnsi="Times New Roman"/>
          <w:sz w:val="22"/>
          <w:szCs w:val="22"/>
        </w:rPr>
        <w:t>5.4. При приемке-сдаче выполненных работ Исполнитель обязан сообщить Заказчику в письменной форме о требованиях, которые необходимо соблюдать для эффективного и безопасного использования оборудования, а также о возможных для самого Заказчика и других лиц последствий несоблюдения соответствующих требований.</w:t>
      </w:r>
    </w:p>
    <w:p w:rsidR="00B57CFF" w:rsidRPr="003C511C" w:rsidRDefault="00B57CFF" w:rsidP="005F1F7E">
      <w:pPr>
        <w:pStyle w:val="12"/>
        <w:spacing w:after="0"/>
        <w:ind w:firstLine="708"/>
        <w:jc w:val="both"/>
        <w:rPr>
          <w:sz w:val="22"/>
          <w:szCs w:val="22"/>
          <w:lang w:val="ru-RU"/>
        </w:rPr>
      </w:pPr>
      <w:r w:rsidRPr="003C511C">
        <w:rPr>
          <w:sz w:val="22"/>
          <w:szCs w:val="22"/>
          <w:lang w:val="ru-RU"/>
        </w:rPr>
        <w:t>5.5. При установлении недостатков в ходе выполнения работ, Заказчик уведомляет Исполнителя о выявленных недостатках и составляет Акт, фиксирующий выявленные недостатки. В Акте указывается дата проведения работ и характер выявленных дефектов. Акт недостатков подписывается Сторонами. Указанный Акт подписывается Сторонами, а в случае отказа в подписании Акта Исполнителем или уполномоченным представителем Исполнителя – только Заказчиком с отметкой об отказе стороны Исполнителя в подписании данного Акта.</w:t>
      </w:r>
    </w:p>
    <w:p w:rsidR="00B57CFF" w:rsidRPr="003C511C" w:rsidRDefault="00B57CFF" w:rsidP="005F1F7E">
      <w:pPr>
        <w:pStyle w:val="12"/>
        <w:spacing w:after="0"/>
        <w:ind w:firstLine="708"/>
        <w:jc w:val="both"/>
        <w:rPr>
          <w:sz w:val="22"/>
          <w:szCs w:val="22"/>
          <w:lang w:val="ru-RU"/>
        </w:rPr>
      </w:pPr>
      <w:r w:rsidRPr="003C511C">
        <w:rPr>
          <w:sz w:val="22"/>
          <w:szCs w:val="22"/>
          <w:lang w:val="ru-RU"/>
        </w:rPr>
        <w:t>5.6. Заказчик оставляет за собой право обратиться в компетентные органы за проведением экспертизы выполненных работ. Расходы по экспертизе осуществляет Исполнитель.</w:t>
      </w:r>
    </w:p>
    <w:p w:rsidR="00B57CFF" w:rsidRPr="003C511C" w:rsidRDefault="00B57CFF" w:rsidP="005F1F7E">
      <w:pPr>
        <w:pStyle w:val="12"/>
        <w:spacing w:after="0"/>
        <w:ind w:firstLine="708"/>
        <w:jc w:val="both"/>
        <w:rPr>
          <w:sz w:val="22"/>
          <w:szCs w:val="22"/>
          <w:lang w:val="ru-RU"/>
        </w:rPr>
      </w:pPr>
      <w:r w:rsidRPr="003C511C">
        <w:rPr>
          <w:sz w:val="22"/>
          <w:szCs w:val="22"/>
          <w:lang w:val="ru-RU"/>
        </w:rPr>
        <w:t>5.7. Исполнитель несет ответственность за сохранение технических параметров оборудования согласно паспортным данным завода-изготовителя.</w:t>
      </w:r>
    </w:p>
    <w:p w:rsidR="00B57CFF" w:rsidRPr="00560EBA" w:rsidRDefault="00B57CFF" w:rsidP="005F1F7E">
      <w:pPr>
        <w:pStyle w:val="12"/>
        <w:spacing w:after="0"/>
        <w:ind w:firstLine="708"/>
        <w:jc w:val="both"/>
        <w:rPr>
          <w:bCs/>
          <w:sz w:val="22"/>
          <w:szCs w:val="22"/>
          <w:lang w:val="ru-RU"/>
        </w:rPr>
      </w:pPr>
      <w:r w:rsidRPr="0078419A">
        <w:rPr>
          <w:bCs/>
          <w:sz w:val="22"/>
          <w:szCs w:val="22"/>
          <w:lang w:val="ru-RU"/>
        </w:rPr>
        <w:t xml:space="preserve">5.8. Исполнитель несет ответственность за качество выполненных работ и установку запасных частей в течение не менее </w:t>
      </w:r>
      <w:r>
        <w:rPr>
          <w:bCs/>
          <w:sz w:val="22"/>
          <w:szCs w:val="22"/>
          <w:lang w:val="ru-RU"/>
        </w:rPr>
        <w:t>6</w:t>
      </w:r>
      <w:r w:rsidRPr="0078419A">
        <w:rPr>
          <w:bCs/>
          <w:sz w:val="22"/>
          <w:szCs w:val="22"/>
          <w:lang w:val="ru-RU"/>
        </w:rPr>
        <w:t xml:space="preserve"> (</w:t>
      </w:r>
      <w:r>
        <w:rPr>
          <w:bCs/>
          <w:sz w:val="22"/>
          <w:szCs w:val="22"/>
          <w:lang w:val="ru-RU"/>
        </w:rPr>
        <w:t>шести</w:t>
      </w:r>
      <w:r w:rsidRPr="0078419A">
        <w:rPr>
          <w:bCs/>
          <w:sz w:val="22"/>
          <w:szCs w:val="22"/>
          <w:lang w:val="ru-RU"/>
        </w:rPr>
        <w:t>) месяцев после подписания акта приема-сдачи выполненных работ.</w:t>
      </w:r>
    </w:p>
    <w:p w:rsidR="00B57CFF" w:rsidRDefault="00B57CFF" w:rsidP="00155B40">
      <w:pPr>
        <w:jc w:val="center"/>
        <w:rPr>
          <w:b/>
          <w:sz w:val="22"/>
        </w:rPr>
      </w:pPr>
    </w:p>
    <w:p w:rsidR="00B57CFF" w:rsidRDefault="00B57CFF" w:rsidP="00A534EC">
      <w:pPr>
        <w:jc w:val="center"/>
        <w:rPr>
          <w:b/>
          <w:sz w:val="22"/>
        </w:rPr>
      </w:pPr>
      <w:r>
        <w:rPr>
          <w:b/>
          <w:sz w:val="22"/>
        </w:rPr>
        <w:t>7. ОТВЕТСТВЕННОСТЬ СТОРОН</w:t>
      </w:r>
    </w:p>
    <w:p w:rsidR="00B57CFF" w:rsidRDefault="00B57CFF" w:rsidP="00A534EC">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B57CFF" w:rsidRDefault="00B57CFF" w:rsidP="00A534EC">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B57CFF" w:rsidRDefault="00B57CFF" w:rsidP="00A534EC">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B57CFF" w:rsidRDefault="00B57CFF" w:rsidP="00A534EC">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B57CFF" w:rsidRDefault="00B57CFF" w:rsidP="00A534EC">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B57CFF" w:rsidRDefault="00B57CFF" w:rsidP="00A534EC">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B57CFF" w:rsidRDefault="00B57CFF" w:rsidP="00A534EC">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B57CFF" w:rsidRDefault="00B57CFF" w:rsidP="00A534EC">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B57CFF" w:rsidRDefault="00B57CFF" w:rsidP="00A534EC">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57CFF" w:rsidRDefault="00B57CFF" w:rsidP="00A534EC">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B57CFF" w:rsidRDefault="00B57CFF" w:rsidP="00A534EC">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B57CFF" w:rsidRDefault="00B57CFF" w:rsidP="00A534EC">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B57CFF" w:rsidRDefault="00B57CFF" w:rsidP="00A534EC">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57CFF" w:rsidRDefault="00B57CFF" w:rsidP="00A534EC">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B57CFF" w:rsidRDefault="00B57CFF" w:rsidP="00A534EC">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B57CFF" w:rsidRDefault="00B57CFF" w:rsidP="00A534EC">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B57CFF" w:rsidRDefault="00B57CFF" w:rsidP="00A534EC">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B57CFF" w:rsidRDefault="00B57CFF" w:rsidP="00A534EC">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B57CFF" w:rsidRDefault="00B57CFF" w:rsidP="00A534EC">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B57CFF" w:rsidRDefault="00B57CFF" w:rsidP="00A534EC">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57CFF" w:rsidRDefault="00B57CFF" w:rsidP="00A534EC">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57CFF" w:rsidRDefault="00B57CFF" w:rsidP="00A534EC">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B57CFF" w:rsidRDefault="00B57CFF" w:rsidP="00A534EC">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B57CFF" w:rsidRDefault="00B57CFF" w:rsidP="00A534EC">
      <w:pPr>
        <w:jc w:val="center"/>
        <w:rPr>
          <w:sz w:val="22"/>
        </w:rPr>
      </w:pPr>
    </w:p>
    <w:p w:rsidR="00B57CFF" w:rsidRPr="002C17BD" w:rsidRDefault="00B57CFF" w:rsidP="00454212">
      <w:pPr>
        <w:jc w:val="center"/>
        <w:rPr>
          <w:b/>
          <w:sz w:val="22"/>
        </w:rPr>
      </w:pPr>
      <w:r>
        <w:rPr>
          <w:b/>
          <w:sz w:val="22"/>
        </w:rPr>
        <w:t>7</w:t>
      </w:r>
      <w:r w:rsidRPr="002C17BD">
        <w:rPr>
          <w:b/>
          <w:sz w:val="22"/>
        </w:rPr>
        <w:t xml:space="preserve">. ОБСТОЯТЕЛЬСТВА НЕПРЕОДОЛИМОЙ СИЛЫ </w:t>
      </w:r>
    </w:p>
    <w:p w:rsidR="00B57CFF" w:rsidRPr="002C17BD" w:rsidRDefault="00B57CFF" w:rsidP="00454212">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B57CFF" w:rsidRPr="002C17BD" w:rsidRDefault="00B57CFF" w:rsidP="00454212">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B57CFF" w:rsidRDefault="00B57CFF" w:rsidP="00454212">
      <w:pPr>
        <w:ind w:firstLine="561"/>
        <w:jc w:val="both"/>
        <w:rPr>
          <w:sz w:val="22"/>
        </w:rPr>
      </w:pPr>
      <w:r>
        <w:rPr>
          <w:sz w:val="22"/>
        </w:rPr>
        <w:t>7</w:t>
      </w:r>
      <w:r w:rsidRPr="002C17BD">
        <w:rPr>
          <w:sz w:val="22"/>
        </w:rPr>
        <w:t>.3. При наступлении</w:t>
      </w:r>
      <w:r>
        <w:rPr>
          <w:sz w:val="22"/>
        </w:rPr>
        <w:t xml:space="preserve"> обстоятельств, указанных в п. 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B57CFF" w:rsidRPr="002C17BD" w:rsidRDefault="00B57CFF" w:rsidP="00454212">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B57CFF" w:rsidRPr="002C17BD" w:rsidRDefault="00B57CFF" w:rsidP="00454212">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B57CFF" w:rsidRPr="002C17BD" w:rsidRDefault="00B57CFF" w:rsidP="00454212">
      <w:pPr>
        <w:autoSpaceDE w:val="0"/>
        <w:autoSpaceDN w:val="0"/>
        <w:adjustRightInd w:val="0"/>
        <w:ind w:firstLine="540"/>
        <w:jc w:val="both"/>
        <w:rPr>
          <w:sz w:val="22"/>
        </w:rPr>
      </w:pPr>
      <w:r>
        <w:rPr>
          <w:sz w:val="22"/>
        </w:rPr>
        <w:t>7</w:t>
      </w:r>
      <w:r w:rsidRPr="002C17BD">
        <w:rPr>
          <w:sz w:val="22"/>
        </w:rPr>
        <w:t>.5. При наступлении</w:t>
      </w:r>
      <w:r>
        <w:rPr>
          <w:sz w:val="22"/>
        </w:rPr>
        <w:t xml:space="preserve"> обстоятельств, указанных в п. 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B57CFF" w:rsidRPr="002C17BD" w:rsidRDefault="00B57CFF" w:rsidP="00454212">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B57CFF" w:rsidRDefault="00B57CFF" w:rsidP="00A534EC">
      <w:pPr>
        <w:jc w:val="center"/>
        <w:rPr>
          <w:b/>
          <w:sz w:val="22"/>
        </w:rPr>
      </w:pPr>
    </w:p>
    <w:p w:rsidR="00B57CFF" w:rsidRDefault="00B57CFF" w:rsidP="00A534EC">
      <w:pPr>
        <w:jc w:val="center"/>
        <w:rPr>
          <w:b/>
          <w:sz w:val="22"/>
        </w:rPr>
      </w:pPr>
      <w:r>
        <w:rPr>
          <w:b/>
          <w:sz w:val="22"/>
        </w:rPr>
        <w:t>8. РАССМОТРЕНИЕ СПОРОВ</w:t>
      </w:r>
    </w:p>
    <w:p w:rsidR="00B57CFF" w:rsidRDefault="00B57CFF" w:rsidP="00A534EC">
      <w:pPr>
        <w:ind w:firstLine="561"/>
        <w:jc w:val="both"/>
        <w:rPr>
          <w:sz w:val="22"/>
        </w:rPr>
      </w:pPr>
      <w:r>
        <w:rPr>
          <w:sz w:val="22"/>
        </w:rPr>
        <w:t>8.1.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B57CFF" w:rsidRDefault="00B57CFF" w:rsidP="00A534EC">
      <w:pPr>
        <w:ind w:firstLine="561"/>
        <w:jc w:val="both"/>
        <w:rPr>
          <w:sz w:val="22"/>
        </w:rPr>
      </w:pPr>
      <w:r>
        <w:rPr>
          <w:sz w:val="22"/>
        </w:rPr>
        <w:t>8.2.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B57CFF" w:rsidRPr="002C17BD" w:rsidRDefault="00B57CFF" w:rsidP="00155B40">
      <w:pPr>
        <w:ind w:firstLine="561"/>
        <w:jc w:val="center"/>
        <w:rPr>
          <w:b/>
          <w:sz w:val="22"/>
        </w:rPr>
      </w:pPr>
    </w:p>
    <w:p w:rsidR="00B57CFF" w:rsidRPr="002C17BD" w:rsidRDefault="00B57CFF"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B57CFF" w:rsidRPr="00845A09" w:rsidRDefault="00B57CFF"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момента его заключения, которым является дата его подписания обеими Сторонами, и действует </w:t>
      </w:r>
      <w:r w:rsidRPr="008E0E3C">
        <w:rPr>
          <w:sz w:val="22"/>
        </w:rPr>
        <w:t xml:space="preserve">по «27» </w:t>
      </w:r>
      <w:r>
        <w:rPr>
          <w:sz w:val="22"/>
        </w:rPr>
        <w:t>сентября 2022</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B57CFF" w:rsidRDefault="00B57CFF" w:rsidP="00A534EC">
      <w:pPr>
        <w:ind w:firstLine="561"/>
        <w:jc w:val="both"/>
        <w:rPr>
          <w:sz w:val="22"/>
        </w:rPr>
      </w:pPr>
      <w:r>
        <w:rPr>
          <w:sz w:val="22"/>
        </w:rPr>
        <w:t>9.2. Настоящий Договор не может быть изменен без обоюдного письменного соглашения Сторон, кроме случаев, предусмотренных законодательством РФ.</w:t>
      </w:r>
    </w:p>
    <w:p w:rsidR="00B57CFF" w:rsidRDefault="00B57CFF" w:rsidP="00A534EC">
      <w:pPr>
        <w:ind w:firstLine="561"/>
        <w:jc w:val="both"/>
        <w:rPr>
          <w:sz w:val="22"/>
        </w:rPr>
      </w:pPr>
      <w:r>
        <w:rPr>
          <w:sz w:val="22"/>
        </w:rPr>
        <w:t>9.3.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B57CFF" w:rsidRDefault="00B57CFF" w:rsidP="00A534EC">
      <w:pPr>
        <w:autoSpaceDE w:val="0"/>
        <w:autoSpaceDN w:val="0"/>
        <w:adjustRightInd w:val="0"/>
        <w:ind w:firstLine="540"/>
        <w:jc w:val="both"/>
        <w:rPr>
          <w:sz w:val="22"/>
        </w:rPr>
      </w:pPr>
      <w:r>
        <w:rPr>
          <w:sz w:val="22"/>
        </w:rPr>
        <w:t>9.4.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B57CFF" w:rsidRDefault="00B57CFF" w:rsidP="00A534EC">
      <w:pPr>
        <w:autoSpaceDE w:val="0"/>
        <w:autoSpaceDN w:val="0"/>
        <w:adjustRightInd w:val="0"/>
        <w:ind w:firstLine="540"/>
        <w:jc w:val="both"/>
        <w:rPr>
          <w:sz w:val="22"/>
          <w:szCs w:val="22"/>
        </w:rPr>
      </w:pPr>
      <w:r>
        <w:rPr>
          <w:sz w:val="22"/>
        </w:rPr>
        <w:t xml:space="preserve">9.5.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57CFF" w:rsidRDefault="00B57CFF" w:rsidP="00A534EC">
      <w:pPr>
        <w:autoSpaceDE w:val="0"/>
        <w:autoSpaceDN w:val="0"/>
        <w:adjustRightInd w:val="0"/>
        <w:ind w:firstLine="540"/>
        <w:jc w:val="both"/>
        <w:rPr>
          <w:sz w:val="22"/>
          <w:szCs w:val="22"/>
        </w:rPr>
      </w:pPr>
      <w:r>
        <w:rPr>
          <w:sz w:val="22"/>
          <w:szCs w:val="22"/>
        </w:rPr>
        <w:t>9.6.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7CFF" w:rsidRDefault="00B57CFF" w:rsidP="00A534EC">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B57CFF" w:rsidRDefault="00B57CFF" w:rsidP="00A534EC">
      <w:pPr>
        <w:autoSpaceDE w:val="0"/>
        <w:autoSpaceDN w:val="0"/>
        <w:adjustRightInd w:val="0"/>
        <w:ind w:firstLine="540"/>
        <w:jc w:val="both"/>
        <w:rPr>
          <w:sz w:val="22"/>
          <w:szCs w:val="22"/>
        </w:rPr>
      </w:pPr>
      <w:r>
        <w:rPr>
          <w:sz w:val="22"/>
          <w:szCs w:val="22"/>
        </w:rPr>
        <w:t xml:space="preserve">9.7. </w:t>
      </w:r>
      <w:bookmarkStart w:id="0" w:name="Par3"/>
      <w:bookmarkEnd w:id="0"/>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9.5 настоящего раздела.</w:t>
      </w:r>
    </w:p>
    <w:p w:rsidR="00B57CFF" w:rsidRDefault="00B57CFF" w:rsidP="00A534EC">
      <w:pPr>
        <w:autoSpaceDE w:val="0"/>
        <w:autoSpaceDN w:val="0"/>
        <w:adjustRightInd w:val="0"/>
        <w:ind w:firstLine="540"/>
        <w:jc w:val="both"/>
        <w:rPr>
          <w:sz w:val="22"/>
          <w:szCs w:val="22"/>
        </w:rPr>
      </w:pPr>
      <w:r>
        <w:rPr>
          <w:sz w:val="22"/>
          <w:szCs w:val="22"/>
        </w:rPr>
        <w:t>9.8.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57CFF" w:rsidRPr="00454212" w:rsidRDefault="00B57CFF" w:rsidP="00A534EC">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8E0E3C">
        <w:rPr>
          <w:sz w:val="22"/>
          <w:szCs w:val="22"/>
        </w:rPr>
        <w:t>на официальном сайте, за исключением случаев, предусмотренных Федеральным законом и</w:t>
      </w:r>
      <w:r>
        <w:rPr>
          <w:sz w:val="22"/>
          <w:szCs w:val="22"/>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w:t>
      </w:r>
      <w:r w:rsidRPr="00454212">
        <w:rPr>
          <w:sz w:val="22"/>
          <w:szCs w:val="22"/>
        </w:rPr>
        <w:t>на официальном сайте, за исключением случаев, предусмотренных Федеральным законом</w:t>
      </w:r>
      <w:bookmarkStart w:id="1" w:name="_GoBack"/>
      <w:bookmarkEnd w:id="1"/>
      <w:r w:rsidRPr="00454212">
        <w:rPr>
          <w:sz w:val="22"/>
          <w:szCs w:val="22"/>
        </w:rPr>
        <w:t>.</w:t>
      </w:r>
    </w:p>
    <w:p w:rsidR="00B57CFF" w:rsidRDefault="00B57CFF" w:rsidP="00A534EC">
      <w:pPr>
        <w:autoSpaceDE w:val="0"/>
        <w:autoSpaceDN w:val="0"/>
        <w:adjustRightInd w:val="0"/>
        <w:ind w:firstLine="540"/>
        <w:jc w:val="both"/>
        <w:rPr>
          <w:sz w:val="22"/>
          <w:szCs w:val="22"/>
        </w:rPr>
      </w:pPr>
      <w:r w:rsidRPr="00454212">
        <w:rPr>
          <w:sz w:val="22"/>
          <w:szCs w:val="22"/>
        </w:rPr>
        <w:t>9.10. Решение Заказчика об одностороннем отказе от исполнения Договора вступает</w:t>
      </w:r>
      <w:r>
        <w:rPr>
          <w:sz w:val="22"/>
          <w:szCs w:val="22"/>
        </w:rPr>
        <w:t xml:space="preserve">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B57CFF" w:rsidRDefault="00B57CFF" w:rsidP="00A534EC">
      <w:pPr>
        <w:autoSpaceDE w:val="0"/>
        <w:autoSpaceDN w:val="0"/>
        <w:adjustRightInd w:val="0"/>
        <w:ind w:firstLine="540"/>
        <w:jc w:val="both"/>
        <w:rPr>
          <w:sz w:val="22"/>
          <w:szCs w:val="22"/>
        </w:rPr>
      </w:pPr>
      <w:r>
        <w:rPr>
          <w:sz w:val="22"/>
          <w:szCs w:val="22"/>
        </w:rPr>
        <w:t>9.11.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7CFF" w:rsidRDefault="00B57CFF" w:rsidP="00A534EC">
      <w:pPr>
        <w:autoSpaceDE w:val="0"/>
        <w:autoSpaceDN w:val="0"/>
        <w:adjustRightInd w:val="0"/>
        <w:ind w:firstLine="540"/>
        <w:jc w:val="both"/>
        <w:rPr>
          <w:sz w:val="22"/>
          <w:szCs w:val="22"/>
        </w:rPr>
      </w:pPr>
      <w:r>
        <w:rPr>
          <w:sz w:val="22"/>
          <w:szCs w:val="22"/>
        </w:rPr>
        <w:t>9.12.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57CFF" w:rsidRDefault="00B57CFF" w:rsidP="00A534EC">
      <w:pPr>
        <w:autoSpaceDE w:val="0"/>
        <w:autoSpaceDN w:val="0"/>
        <w:adjustRightInd w:val="0"/>
        <w:ind w:firstLine="540"/>
        <w:jc w:val="both"/>
        <w:rPr>
          <w:sz w:val="22"/>
          <w:szCs w:val="22"/>
        </w:rPr>
      </w:pPr>
      <w:r>
        <w:rPr>
          <w:sz w:val="22"/>
          <w:szCs w:val="22"/>
        </w:rPr>
        <w:t>9.13.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57CFF" w:rsidRDefault="00B57CFF" w:rsidP="00A534EC">
      <w:pPr>
        <w:autoSpaceDE w:val="0"/>
        <w:autoSpaceDN w:val="0"/>
        <w:adjustRightInd w:val="0"/>
        <w:ind w:firstLine="540"/>
        <w:jc w:val="both"/>
        <w:rPr>
          <w:sz w:val="22"/>
          <w:szCs w:val="22"/>
        </w:rPr>
      </w:pPr>
      <w:r>
        <w:rPr>
          <w:sz w:val="22"/>
          <w:szCs w:val="22"/>
        </w:rPr>
        <w:t>9.14.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7CFF" w:rsidRDefault="00B57CFF" w:rsidP="00A534EC">
      <w:pPr>
        <w:autoSpaceDE w:val="0"/>
        <w:autoSpaceDN w:val="0"/>
        <w:adjustRightInd w:val="0"/>
        <w:ind w:firstLine="540"/>
        <w:jc w:val="both"/>
        <w:rPr>
          <w:sz w:val="22"/>
          <w:szCs w:val="22"/>
        </w:rPr>
      </w:pPr>
      <w:r>
        <w:rPr>
          <w:sz w:val="22"/>
          <w:szCs w:val="22"/>
        </w:rPr>
        <w:t>9.15.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57CFF" w:rsidRDefault="00B57CFF" w:rsidP="00A534EC">
      <w:pPr>
        <w:autoSpaceDE w:val="0"/>
        <w:autoSpaceDN w:val="0"/>
        <w:adjustRightInd w:val="0"/>
        <w:ind w:firstLine="540"/>
        <w:jc w:val="both"/>
        <w:rPr>
          <w:sz w:val="22"/>
          <w:szCs w:val="22"/>
        </w:rPr>
      </w:pPr>
      <w:r>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B57CFF" w:rsidRDefault="00B57CFF" w:rsidP="00A534EC">
      <w:pPr>
        <w:autoSpaceDE w:val="0"/>
        <w:autoSpaceDN w:val="0"/>
        <w:adjustRightInd w:val="0"/>
        <w:ind w:firstLine="540"/>
        <w:jc w:val="both"/>
        <w:rPr>
          <w:sz w:val="22"/>
          <w:szCs w:val="22"/>
        </w:rPr>
      </w:pPr>
      <w:r>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7CFF" w:rsidRDefault="00B57CFF" w:rsidP="00A534EC">
      <w:pPr>
        <w:autoSpaceDE w:val="0"/>
        <w:autoSpaceDN w:val="0"/>
        <w:adjustRightInd w:val="0"/>
        <w:ind w:firstLine="540"/>
        <w:jc w:val="both"/>
        <w:rPr>
          <w:sz w:val="22"/>
          <w:szCs w:val="22"/>
        </w:rPr>
      </w:pPr>
      <w:r>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7CFF" w:rsidRPr="00454212" w:rsidRDefault="00B57CFF" w:rsidP="001F0B40">
      <w:pPr>
        <w:ind w:firstLine="539"/>
        <w:jc w:val="both"/>
        <w:rPr>
          <w:sz w:val="22"/>
          <w:szCs w:val="22"/>
        </w:rPr>
      </w:pPr>
      <w:r w:rsidRPr="00454212">
        <w:rPr>
          <w:sz w:val="22"/>
          <w:szCs w:val="22"/>
        </w:rPr>
        <w:t xml:space="preserve">9.19. Заказчик устанавливает возможность изменить предусмотренные Договором </w:t>
      </w:r>
      <w:r w:rsidRPr="0045421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454212">
        <w:rPr>
          <w:sz w:val="22"/>
          <w:szCs w:val="22"/>
        </w:rPr>
        <w:t>.</w:t>
      </w:r>
    </w:p>
    <w:p w:rsidR="00B57CFF" w:rsidRPr="00454212" w:rsidRDefault="00B57CFF" w:rsidP="001F0B40">
      <w:pPr>
        <w:ind w:firstLine="539"/>
        <w:jc w:val="both"/>
        <w:rPr>
          <w:sz w:val="22"/>
          <w:szCs w:val="22"/>
        </w:rPr>
      </w:pPr>
      <w:r w:rsidRPr="00454212">
        <w:rPr>
          <w:sz w:val="22"/>
          <w:szCs w:val="22"/>
        </w:rPr>
        <w:t>9.20. Изменение условий Договора в ходе его исполнении допускается по соглашению Сторон в следующих случаях:</w:t>
      </w:r>
    </w:p>
    <w:p w:rsidR="00B57CFF" w:rsidRPr="00454212" w:rsidRDefault="00B57CFF" w:rsidP="001F0B40">
      <w:pPr>
        <w:ind w:firstLine="539"/>
        <w:jc w:val="both"/>
        <w:rPr>
          <w:sz w:val="22"/>
          <w:szCs w:val="22"/>
        </w:rPr>
      </w:pPr>
      <w:r w:rsidRPr="00454212">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57CFF" w:rsidRPr="00454212" w:rsidRDefault="00B57CFF" w:rsidP="001F0B40">
      <w:pPr>
        <w:ind w:firstLine="561"/>
        <w:jc w:val="both"/>
        <w:rPr>
          <w:sz w:val="22"/>
          <w:szCs w:val="22"/>
        </w:rPr>
      </w:pPr>
      <w:r w:rsidRPr="00454212">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57CFF" w:rsidRPr="00454212" w:rsidRDefault="00B57CFF" w:rsidP="001F0B40">
      <w:pPr>
        <w:ind w:firstLine="709"/>
        <w:jc w:val="both"/>
        <w:rPr>
          <w:sz w:val="22"/>
          <w:szCs w:val="22"/>
        </w:rPr>
      </w:pPr>
      <w:r w:rsidRPr="00454212">
        <w:rPr>
          <w:sz w:val="22"/>
          <w:szCs w:val="22"/>
        </w:rPr>
        <w:t>9.20.3. изменение в соответствии с законодательством Российской Федерации регулируемых цен (тарифов) на товары, работы, услуги;</w:t>
      </w:r>
    </w:p>
    <w:p w:rsidR="00B57CFF" w:rsidRPr="00454212" w:rsidRDefault="00B57CFF" w:rsidP="001F0B40">
      <w:pPr>
        <w:ind w:firstLine="709"/>
        <w:jc w:val="both"/>
        <w:rPr>
          <w:sz w:val="22"/>
          <w:szCs w:val="22"/>
        </w:rPr>
      </w:pPr>
      <w:r w:rsidRPr="00454212">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57CFF" w:rsidRPr="00454212" w:rsidRDefault="00B57CFF" w:rsidP="001F0B40">
      <w:pPr>
        <w:ind w:firstLine="709"/>
        <w:jc w:val="both"/>
        <w:rPr>
          <w:sz w:val="22"/>
          <w:szCs w:val="22"/>
        </w:rPr>
      </w:pPr>
      <w:r w:rsidRPr="00454212">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B57CFF" w:rsidRPr="00454212" w:rsidRDefault="00B57CFF" w:rsidP="001F0B40">
      <w:pPr>
        <w:ind w:firstLine="709"/>
        <w:jc w:val="both"/>
        <w:rPr>
          <w:sz w:val="22"/>
          <w:szCs w:val="22"/>
        </w:rPr>
      </w:pPr>
      <w:r w:rsidRPr="00454212">
        <w:rPr>
          <w:sz w:val="22"/>
          <w:szCs w:val="22"/>
        </w:rPr>
        <w:t xml:space="preserve">9.20.6. Изменения существенных условий договора, </w:t>
      </w:r>
      <w:r w:rsidRPr="00454212">
        <w:rPr>
          <w:color w:val="000000"/>
          <w:sz w:val="22"/>
          <w:szCs w:val="22"/>
        </w:rPr>
        <w:t xml:space="preserve">заключенного </w:t>
      </w:r>
      <w:r w:rsidRPr="00454212">
        <w:rPr>
          <w:color w:val="000000"/>
          <w:sz w:val="22"/>
          <w:szCs w:val="22"/>
        </w:rPr>
        <w:br/>
        <w:t>до 01.01.2023 года,</w:t>
      </w:r>
      <w:r w:rsidRPr="00454212">
        <w:rPr>
          <w:sz w:val="22"/>
          <w:szCs w:val="22"/>
        </w:rPr>
        <w:t xml:space="preserve"> в случае </w:t>
      </w:r>
      <w:r w:rsidRPr="00454212">
        <w:rPr>
          <w:color w:val="000000"/>
          <w:sz w:val="22"/>
          <w:szCs w:val="22"/>
        </w:rPr>
        <w:t>невозможности его исполнения в связи с</w:t>
      </w:r>
      <w:r w:rsidRPr="00454212">
        <w:rPr>
          <w:sz w:val="22"/>
          <w:szCs w:val="22"/>
        </w:rPr>
        <w:t xml:space="preserve"> введением ограничительных мер экономического характера в отношении Российской Федерации.</w:t>
      </w:r>
      <w:r w:rsidRPr="0045421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B57CFF" w:rsidRDefault="00B57CFF" w:rsidP="00A534EC">
      <w:pPr>
        <w:ind w:firstLine="561"/>
        <w:jc w:val="both"/>
        <w:rPr>
          <w:sz w:val="22"/>
          <w:szCs w:val="22"/>
        </w:rPr>
      </w:pPr>
      <w:r w:rsidRPr="00454212">
        <w:rPr>
          <w:sz w:val="22"/>
          <w:szCs w:val="22"/>
        </w:rPr>
        <w:t>9.21. При заключении дополнительного соглашения Заказчик должен соблюдать</w:t>
      </w:r>
      <w:r>
        <w:rPr>
          <w:sz w:val="22"/>
          <w:szCs w:val="22"/>
        </w:rPr>
        <w:t xml:space="preserve"> следующие принципы:</w:t>
      </w:r>
    </w:p>
    <w:p w:rsidR="00B57CFF" w:rsidRDefault="00B57CFF" w:rsidP="00A534EC">
      <w:pPr>
        <w:ind w:firstLine="709"/>
        <w:jc w:val="both"/>
        <w:rPr>
          <w:sz w:val="22"/>
          <w:szCs w:val="22"/>
        </w:rPr>
      </w:pPr>
      <w:r>
        <w:rPr>
          <w:sz w:val="22"/>
          <w:szCs w:val="22"/>
        </w:rPr>
        <w:t>- изменение предмета договора не допускается;</w:t>
      </w:r>
    </w:p>
    <w:p w:rsidR="00B57CFF" w:rsidRDefault="00B57CFF" w:rsidP="00A534EC">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B57CFF" w:rsidRDefault="00B57CFF" w:rsidP="00A534EC">
      <w:pPr>
        <w:autoSpaceDE w:val="0"/>
        <w:autoSpaceDN w:val="0"/>
        <w:adjustRightInd w:val="0"/>
        <w:ind w:firstLine="540"/>
        <w:jc w:val="both"/>
        <w:rPr>
          <w:sz w:val="22"/>
          <w:szCs w:val="22"/>
        </w:rPr>
      </w:pPr>
    </w:p>
    <w:p w:rsidR="00B57CFF" w:rsidRDefault="00B57CFF" w:rsidP="00A534EC">
      <w:pPr>
        <w:widowControl w:val="0"/>
        <w:autoSpaceDE w:val="0"/>
        <w:ind w:firstLine="709"/>
        <w:jc w:val="center"/>
        <w:rPr>
          <w:b/>
          <w:sz w:val="22"/>
          <w:szCs w:val="22"/>
        </w:rPr>
      </w:pPr>
      <w:r>
        <w:rPr>
          <w:b/>
          <w:sz w:val="22"/>
          <w:szCs w:val="22"/>
        </w:rPr>
        <w:t>10. ОСОБЫЕ УСЛОВИЯ</w:t>
      </w:r>
    </w:p>
    <w:p w:rsidR="00B57CFF" w:rsidRDefault="00B57CFF" w:rsidP="00A534EC">
      <w:pPr>
        <w:spacing w:after="1"/>
        <w:ind w:firstLine="540"/>
        <w:jc w:val="both"/>
        <w:rPr>
          <w:sz w:val="22"/>
          <w:szCs w:val="22"/>
        </w:rPr>
      </w:pPr>
      <w:r>
        <w:rPr>
          <w:sz w:val="22"/>
          <w:szCs w:val="22"/>
        </w:rPr>
        <w:t>10.1. Стороны при исполнении Договора:</w:t>
      </w:r>
    </w:p>
    <w:p w:rsidR="00B57CFF" w:rsidRDefault="00B57CFF" w:rsidP="00A534EC">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B57CFF" w:rsidRDefault="00B57CFF" w:rsidP="00A534EC">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B57CFF" w:rsidRDefault="00B57CFF" w:rsidP="00A534EC">
      <w:pPr>
        <w:widowControl w:val="0"/>
        <w:autoSpaceDE w:val="0"/>
        <w:ind w:firstLine="709"/>
        <w:jc w:val="both"/>
        <w:rPr>
          <w:sz w:val="22"/>
          <w:szCs w:val="22"/>
        </w:rPr>
      </w:pPr>
      <w:r>
        <w:rPr>
          <w:sz w:val="22"/>
          <w:szCs w:val="22"/>
        </w:rPr>
        <w:t>результаты такой приемки;</w:t>
      </w:r>
    </w:p>
    <w:p w:rsidR="00B57CFF" w:rsidRDefault="00B57CFF" w:rsidP="00A534EC">
      <w:pPr>
        <w:widowControl w:val="0"/>
        <w:autoSpaceDE w:val="0"/>
        <w:ind w:firstLine="709"/>
        <w:jc w:val="both"/>
        <w:rPr>
          <w:sz w:val="22"/>
          <w:szCs w:val="22"/>
        </w:rPr>
      </w:pPr>
      <w:r>
        <w:rPr>
          <w:sz w:val="22"/>
          <w:szCs w:val="22"/>
        </w:rPr>
        <w:t>мотивированный отказ от подписания документа о приемке;</w:t>
      </w:r>
    </w:p>
    <w:p w:rsidR="00B57CFF" w:rsidRDefault="00B57CFF" w:rsidP="00A534EC">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B57CFF" w:rsidRDefault="00B57CFF" w:rsidP="00A534EC">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B57CFF" w:rsidRDefault="00B57CFF" w:rsidP="00A534EC">
      <w:pPr>
        <w:widowControl w:val="0"/>
        <w:autoSpaceDE w:val="0"/>
        <w:ind w:firstLine="709"/>
        <w:jc w:val="both"/>
        <w:rPr>
          <w:sz w:val="22"/>
          <w:szCs w:val="22"/>
        </w:rPr>
      </w:pPr>
      <w:r>
        <w:rPr>
          <w:sz w:val="22"/>
          <w:szCs w:val="22"/>
        </w:rPr>
        <w:t>направление требования об уплате неустоек (штрафов, пеней);</w:t>
      </w:r>
    </w:p>
    <w:p w:rsidR="00B57CFF" w:rsidRDefault="00B57CFF" w:rsidP="00A534EC">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B57CFF" w:rsidRDefault="00B57CFF" w:rsidP="00A534EC">
      <w:pPr>
        <w:widowControl w:val="0"/>
        <w:autoSpaceDE w:val="0"/>
        <w:ind w:firstLine="851"/>
        <w:jc w:val="both"/>
        <w:rPr>
          <w:sz w:val="22"/>
          <w:szCs w:val="22"/>
        </w:rPr>
      </w:pPr>
      <w:r>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B57CFF" w:rsidRDefault="00B57CFF" w:rsidP="00A534EC">
      <w:pPr>
        <w:spacing w:after="1"/>
        <w:ind w:firstLine="540"/>
        <w:jc w:val="both"/>
        <w:rPr>
          <w:sz w:val="22"/>
          <w:szCs w:val="22"/>
        </w:rPr>
      </w:pPr>
      <w:r>
        <w:rPr>
          <w:sz w:val="22"/>
          <w:szCs w:val="22"/>
        </w:rPr>
        <w:t>10.2. Для работы в ПИК ЕАСУЗ Стороны Договора не позднее 5 (пяти) рабочих дней со дня заключения Договора:</w:t>
      </w:r>
    </w:p>
    <w:p w:rsidR="00B57CFF" w:rsidRDefault="00B57CFF" w:rsidP="00A534EC">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B57CFF" w:rsidRDefault="00B57CFF" w:rsidP="00A534EC">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B57CFF" w:rsidRDefault="00B57CFF" w:rsidP="00A534EC">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B57CFF" w:rsidRDefault="00B57CFF" w:rsidP="00A534EC">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B57CFF" w:rsidRDefault="00B57CFF" w:rsidP="00A534EC">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B57CFF" w:rsidRDefault="00B57CFF" w:rsidP="00A534EC">
      <w:pPr>
        <w:spacing w:after="1"/>
        <w:ind w:firstLine="540"/>
        <w:jc w:val="both"/>
        <w:rPr>
          <w:sz w:val="22"/>
          <w:szCs w:val="22"/>
        </w:rPr>
      </w:pPr>
      <w:r>
        <w:rPr>
          <w:sz w:val="22"/>
          <w:szCs w:val="22"/>
        </w:rPr>
        <w:t>10.3.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B57CFF" w:rsidRDefault="00B57CFF" w:rsidP="00A534EC">
      <w:pPr>
        <w:spacing w:after="1"/>
        <w:ind w:firstLine="540"/>
        <w:jc w:val="both"/>
        <w:rPr>
          <w:sz w:val="22"/>
          <w:szCs w:val="22"/>
        </w:rPr>
      </w:pPr>
      <w:r>
        <w:rPr>
          <w:sz w:val="22"/>
          <w:szCs w:val="22"/>
        </w:rPr>
        <w:t xml:space="preserve">10.4.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B57CFF" w:rsidRDefault="00B57CFF" w:rsidP="00A534EC">
      <w:pPr>
        <w:spacing w:after="1"/>
        <w:ind w:firstLine="540"/>
        <w:jc w:val="both"/>
        <w:rPr>
          <w:sz w:val="22"/>
          <w:szCs w:val="22"/>
        </w:rPr>
      </w:pPr>
      <w:r>
        <w:rPr>
          <w:sz w:val="22"/>
          <w:szCs w:val="22"/>
        </w:rPr>
        <w:t xml:space="preserve">10.5.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B57CFF" w:rsidRDefault="00B57CFF" w:rsidP="00A534EC">
      <w:pPr>
        <w:spacing w:after="1"/>
        <w:ind w:firstLine="540"/>
        <w:jc w:val="both"/>
        <w:rPr>
          <w:sz w:val="22"/>
          <w:szCs w:val="22"/>
        </w:rPr>
      </w:pPr>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B57CFF" w:rsidRDefault="00B57CFF" w:rsidP="00A534EC">
      <w:pPr>
        <w:shd w:val="clear" w:color="auto" w:fill="FFFFFF"/>
        <w:spacing w:after="1"/>
        <w:ind w:firstLine="540"/>
        <w:jc w:val="both"/>
        <w:rPr>
          <w:sz w:val="22"/>
          <w:szCs w:val="22"/>
        </w:rPr>
      </w:pPr>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B57CFF" w:rsidRDefault="00B57CFF" w:rsidP="00A534EC">
      <w:pPr>
        <w:spacing w:after="1"/>
        <w:ind w:firstLine="540"/>
        <w:jc w:val="both"/>
        <w:rPr>
          <w:sz w:val="22"/>
          <w:szCs w:val="22"/>
        </w:rPr>
      </w:pPr>
      <w:r>
        <w:rPr>
          <w:sz w:val="22"/>
          <w:szCs w:val="22"/>
        </w:rPr>
        <w:t xml:space="preserve">10.6.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B57CFF" w:rsidRDefault="00B57CFF" w:rsidP="00A534EC">
      <w:pPr>
        <w:spacing w:after="1"/>
        <w:ind w:firstLine="540"/>
        <w:jc w:val="both"/>
        <w:rPr>
          <w:sz w:val="22"/>
          <w:szCs w:val="22"/>
        </w:rPr>
      </w:pPr>
      <w:r>
        <w:rPr>
          <w:sz w:val="22"/>
          <w:szCs w:val="22"/>
        </w:rPr>
        <w:t>10.7.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B57CFF" w:rsidRDefault="00B57CFF" w:rsidP="00A534EC">
      <w:pPr>
        <w:autoSpaceDE w:val="0"/>
        <w:autoSpaceDN w:val="0"/>
        <w:adjustRightInd w:val="0"/>
        <w:ind w:firstLine="540"/>
        <w:jc w:val="both"/>
        <w:rPr>
          <w:sz w:val="22"/>
          <w:szCs w:val="22"/>
        </w:rPr>
      </w:pPr>
    </w:p>
    <w:p w:rsidR="00B57CFF" w:rsidRDefault="00B57CFF" w:rsidP="00A534EC">
      <w:pPr>
        <w:jc w:val="center"/>
        <w:rPr>
          <w:b/>
          <w:sz w:val="22"/>
        </w:rPr>
      </w:pPr>
      <w:r>
        <w:rPr>
          <w:b/>
          <w:sz w:val="22"/>
        </w:rPr>
        <w:t>11. ЗАКЛЮЧИТЕЛЬНЫЕ ПОЛОЖЕНИЯ</w:t>
      </w:r>
    </w:p>
    <w:p w:rsidR="00B57CFF" w:rsidRDefault="00B57CFF" w:rsidP="00A534EC">
      <w:pPr>
        <w:ind w:firstLine="561"/>
        <w:jc w:val="both"/>
        <w:rPr>
          <w:sz w:val="22"/>
        </w:rPr>
      </w:pPr>
      <w:r>
        <w:rPr>
          <w:sz w:val="22"/>
        </w:rPr>
        <w:t xml:space="preserve">11.1. </w:t>
      </w:r>
      <w:r>
        <w:rPr>
          <w:sz w:val="22"/>
          <w:szCs w:val="22"/>
        </w:rPr>
        <w:t>Настоящий Договор заключен в электронной форме в порядке, предусмотренном Федеральным законом от 18 июля 2011 г. № 223-ФЗ «О закупках товаров, работ, услуг отдельными видами юридических лиц», Гражданским Кодексом РФ,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 все приложения и документы подписаны электронно-цифровой подписью</w:t>
      </w:r>
      <w:r>
        <w:rPr>
          <w:sz w:val="22"/>
        </w:rPr>
        <w:t>.</w:t>
      </w:r>
    </w:p>
    <w:p w:rsidR="00B57CFF" w:rsidRDefault="00B57CFF" w:rsidP="00A534EC">
      <w:pPr>
        <w:ind w:firstLine="561"/>
        <w:jc w:val="both"/>
        <w:rPr>
          <w:sz w:val="22"/>
        </w:rPr>
      </w:pPr>
      <w:r>
        <w:rPr>
          <w:sz w:val="22"/>
        </w:rPr>
        <w:t>12.2. К Договору прилагаются и являются его неотъемлемой частью приложения:</w:t>
      </w:r>
    </w:p>
    <w:p w:rsidR="00B57CFF" w:rsidRDefault="00B57CFF" w:rsidP="00A534EC">
      <w:pPr>
        <w:ind w:firstLine="540"/>
        <w:jc w:val="both"/>
        <w:rPr>
          <w:sz w:val="22"/>
        </w:rPr>
      </w:pPr>
      <w:r>
        <w:rPr>
          <w:sz w:val="22"/>
        </w:rPr>
        <w:t xml:space="preserve">1) Приложение № 1. «Спецификация на </w:t>
      </w:r>
      <w:r w:rsidRPr="00695791">
        <w:rPr>
          <w:sz w:val="22"/>
          <w:szCs w:val="22"/>
        </w:rPr>
        <w:t xml:space="preserve">выполнение работ по </w:t>
      </w:r>
      <w:r w:rsidRPr="00E56B43">
        <w:rPr>
          <w:sz w:val="22"/>
          <w:szCs w:val="22"/>
        </w:rPr>
        <w:t>ремонту с заменой запасных частей автоклавов «PHS- 300» (серийные №№ 10040818, 10030818)</w:t>
      </w:r>
      <w:r>
        <w:rPr>
          <w:sz w:val="22"/>
        </w:rPr>
        <w:t>»;</w:t>
      </w:r>
    </w:p>
    <w:p w:rsidR="00B57CFF" w:rsidRDefault="00B57CFF" w:rsidP="00A534EC">
      <w:pPr>
        <w:ind w:firstLine="561"/>
        <w:jc w:val="both"/>
        <w:rPr>
          <w:sz w:val="22"/>
        </w:rPr>
      </w:pPr>
      <w:r>
        <w:rPr>
          <w:sz w:val="22"/>
        </w:rPr>
        <w:t>2) Приложение № 2 «Сведения об объектах закупки»;</w:t>
      </w:r>
    </w:p>
    <w:p w:rsidR="00B57CFF" w:rsidRDefault="00B57CFF" w:rsidP="00A534EC">
      <w:pPr>
        <w:pStyle w:val="Heading1"/>
        <w:spacing w:before="0" w:after="0"/>
        <w:ind w:firstLine="540"/>
        <w:jc w:val="left"/>
        <w:rPr>
          <w:b w:val="0"/>
          <w:sz w:val="22"/>
        </w:rPr>
      </w:pPr>
      <w:r>
        <w:rPr>
          <w:b w:val="0"/>
        </w:rPr>
        <w:t>3) Приложение № 3 «Сведения об обязательствах сторон и порядке оплаты»;</w:t>
      </w:r>
    </w:p>
    <w:p w:rsidR="00B57CFF" w:rsidRDefault="00B57CFF" w:rsidP="00A534EC">
      <w:pPr>
        <w:pStyle w:val="Heading1"/>
        <w:spacing w:before="0" w:after="0"/>
        <w:ind w:firstLine="540"/>
        <w:jc w:val="left"/>
        <w:rPr>
          <w:b w:val="0"/>
          <w:szCs w:val="22"/>
        </w:rPr>
      </w:pPr>
      <w:r>
        <w:rPr>
          <w:b w:val="0"/>
          <w:szCs w:val="22"/>
        </w:rPr>
        <w:t>4) Приложение № 4 «Перечень электронных документов, которыми обмениваются стороны при исполнении договора»;</w:t>
      </w:r>
    </w:p>
    <w:p w:rsidR="00B57CFF" w:rsidRDefault="00B57CFF" w:rsidP="00A534EC">
      <w:pPr>
        <w:pStyle w:val="Heading1"/>
        <w:spacing w:before="0" w:after="0"/>
        <w:ind w:firstLine="540"/>
        <w:jc w:val="left"/>
        <w:rPr>
          <w:szCs w:val="20"/>
        </w:rPr>
      </w:pPr>
      <w:r>
        <w:rPr>
          <w:b w:val="0"/>
        </w:rPr>
        <w:t>5</w:t>
      </w:r>
      <w:r>
        <w:rPr>
          <w:b w:val="0"/>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Pr>
          <w:b w:val="0"/>
        </w:rPr>
        <w:t>.</w:t>
      </w:r>
      <w:r>
        <w:t xml:space="preserve"> </w:t>
      </w:r>
    </w:p>
    <w:p w:rsidR="00B57CFF" w:rsidRDefault="00B57CFF" w:rsidP="00A534EC">
      <w:pPr>
        <w:ind w:firstLine="540"/>
        <w:jc w:val="both"/>
        <w:rPr>
          <w:sz w:val="22"/>
        </w:rPr>
      </w:pPr>
      <w:r>
        <w:rPr>
          <w:sz w:val="22"/>
        </w:rPr>
        <w:t xml:space="preserve">. </w:t>
      </w:r>
    </w:p>
    <w:p w:rsidR="00B57CFF" w:rsidRDefault="00B57CFF" w:rsidP="00A534EC">
      <w:pPr>
        <w:jc w:val="center"/>
        <w:rPr>
          <w:b/>
          <w:sz w:val="22"/>
        </w:rPr>
      </w:pPr>
      <w:r>
        <w:rPr>
          <w:b/>
          <w:sz w:val="22"/>
        </w:rPr>
        <w:t>12. АДРЕСА И БАНКОВСКИЕ РЕКВИЗИТЫ СТОРОН</w:t>
      </w:r>
    </w:p>
    <w:p w:rsidR="00B57CFF" w:rsidRDefault="00B57CFF" w:rsidP="00A534EC">
      <w:pPr>
        <w:ind w:firstLine="540"/>
        <w:jc w:val="both"/>
        <w:rPr>
          <w:b/>
          <w:sz w:val="22"/>
          <w:szCs w:val="22"/>
        </w:rPr>
      </w:pPr>
      <w:r>
        <w:rPr>
          <w:sz w:val="22"/>
        </w:rPr>
        <w:t xml:space="preserve">12.1. </w:t>
      </w:r>
      <w:r>
        <w:rPr>
          <w:sz w:val="22"/>
          <w:szCs w:val="22"/>
        </w:rPr>
        <w:t xml:space="preserve">Заказчик: </w:t>
      </w:r>
      <w:r>
        <w:rPr>
          <w:b/>
          <w:sz w:val="22"/>
          <w:szCs w:val="22"/>
        </w:rPr>
        <w:t>государственное автономное учреждение здравоохранения Московской области  «Дубненская  городская больница»</w:t>
      </w:r>
    </w:p>
    <w:p w:rsidR="00B57CFF" w:rsidRDefault="00B57CFF" w:rsidP="00A534EC">
      <w:pPr>
        <w:jc w:val="both"/>
        <w:rPr>
          <w:sz w:val="22"/>
          <w:szCs w:val="22"/>
        </w:rPr>
      </w:pPr>
      <w:r>
        <w:rPr>
          <w:sz w:val="22"/>
          <w:szCs w:val="22"/>
        </w:rPr>
        <w:t>ИНН 5010036291   КПП 501001001</w:t>
      </w:r>
    </w:p>
    <w:p w:rsidR="00B57CFF" w:rsidRDefault="00B57CFF" w:rsidP="00A534EC">
      <w:pPr>
        <w:jc w:val="both"/>
        <w:rPr>
          <w:sz w:val="22"/>
          <w:szCs w:val="22"/>
        </w:rPr>
      </w:pPr>
      <w:r>
        <w:rPr>
          <w:sz w:val="22"/>
          <w:szCs w:val="22"/>
        </w:rPr>
        <w:t>Адрес: 141980, г. Дубна, Московская область, ул. Карла Маркса, д. 30</w:t>
      </w:r>
    </w:p>
    <w:p w:rsidR="00B57CFF" w:rsidRDefault="00B57CFF" w:rsidP="00A534EC">
      <w:pPr>
        <w:jc w:val="both"/>
        <w:rPr>
          <w:sz w:val="22"/>
          <w:szCs w:val="22"/>
        </w:rPr>
      </w:pPr>
      <w:r>
        <w:rPr>
          <w:sz w:val="22"/>
          <w:szCs w:val="22"/>
        </w:rPr>
        <w:t xml:space="preserve">Телефон: +7 (496) 217-04-00, доб.0167 </w:t>
      </w:r>
    </w:p>
    <w:p w:rsidR="00B57CFF" w:rsidRDefault="00B57CFF" w:rsidP="00A534EC">
      <w:pPr>
        <w:jc w:val="both"/>
        <w:rPr>
          <w:sz w:val="22"/>
          <w:szCs w:val="22"/>
        </w:rPr>
      </w:pPr>
      <w:r>
        <w:rPr>
          <w:sz w:val="22"/>
          <w:szCs w:val="22"/>
        </w:rPr>
        <w:t>Факс: +7 (496) 212-33-39</w:t>
      </w:r>
    </w:p>
    <w:p w:rsidR="00B57CFF" w:rsidRDefault="00B57CFF" w:rsidP="00A534EC">
      <w:pPr>
        <w:jc w:val="both"/>
        <w:outlineLvl w:val="0"/>
        <w:rPr>
          <w:sz w:val="22"/>
          <w:szCs w:val="22"/>
          <w:u w:val="single"/>
        </w:rPr>
      </w:pPr>
      <w:r>
        <w:rPr>
          <w:sz w:val="22"/>
          <w:szCs w:val="22"/>
          <w:u w:val="single"/>
        </w:rPr>
        <w:t>Реквизиты для перечисления платежей:</w:t>
      </w:r>
    </w:p>
    <w:p w:rsidR="00B57CFF" w:rsidRDefault="00B57CFF" w:rsidP="00A534EC">
      <w:pPr>
        <w:autoSpaceDE w:val="0"/>
        <w:autoSpaceDN w:val="0"/>
        <w:adjustRightInd w:val="0"/>
        <w:jc w:val="both"/>
        <w:rPr>
          <w:sz w:val="22"/>
          <w:szCs w:val="22"/>
        </w:rPr>
      </w:pPr>
      <w:r>
        <w:rPr>
          <w:sz w:val="22"/>
          <w:szCs w:val="22"/>
        </w:rPr>
        <w:t>ИНН 5010036291 КПП 501001001</w:t>
      </w:r>
    </w:p>
    <w:p w:rsidR="00B57CFF" w:rsidRDefault="00B57CFF" w:rsidP="00A534EC">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B57CFF" w:rsidRDefault="00B57CFF" w:rsidP="00A534EC">
      <w:pPr>
        <w:autoSpaceDE w:val="0"/>
        <w:autoSpaceDN w:val="0"/>
        <w:adjustRightInd w:val="0"/>
        <w:jc w:val="both"/>
        <w:rPr>
          <w:sz w:val="22"/>
          <w:szCs w:val="22"/>
        </w:rPr>
      </w:pPr>
      <w:r>
        <w:rPr>
          <w:sz w:val="22"/>
          <w:szCs w:val="22"/>
        </w:rPr>
        <w:t>Счет 03224643460000004800</w:t>
      </w:r>
    </w:p>
    <w:p w:rsidR="00B57CFF" w:rsidRDefault="00B57CFF" w:rsidP="00A534EC">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B57CFF" w:rsidRDefault="00B57CFF" w:rsidP="00A534EC">
      <w:pPr>
        <w:autoSpaceDE w:val="0"/>
        <w:autoSpaceDN w:val="0"/>
        <w:adjustRightInd w:val="0"/>
        <w:jc w:val="both"/>
        <w:rPr>
          <w:sz w:val="22"/>
          <w:szCs w:val="22"/>
        </w:rPr>
      </w:pPr>
      <w:r>
        <w:rPr>
          <w:sz w:val="22"/>
          <w:szCs w:val="22"/>
        </w:rPr>
        <w:t xml:space="preserve">БИК 004525987 </w:t>
      </w:r>
    </w:p>
    <w:p w:rsidR="00B57CFF" w:rsidRDefault="00B57CFF" w:rsidP="00A534EC">
      <w:pPr>
        <w:autoSpaceDE w:val="0"/>
        <w:autoSpaceDN w:val="0"/>
        <w:adjustRightInd w:val="0"/>
        <w:jc w:val="both"/>
        <w:rPr>
          <w:sz w:val="22"/>
          <w:szCs w:val="22"/>
        </w:rPr>
      </w:pPr>
      <w:r>
        <w:rPr>
          <w:sz w:val="22"/>
          <w:szCs w:val="22"/>
        </w:rPr>
        <w:t>ЕКС 40102810845370000004</w:t>
      </w:r>
    </w:p>
    <w:p w:rsidR="00B57CFF" w:rsidRDefault="00B57CFF" w:rsidP="00A534EC">
      <w:pPr>
        <w:ind w:firstLine="540"/>
        <w:jc w:val="both"/>
        <w:rPr>
          <w:sz w:val="22"/>
        </w:rPr>
      </w:pPr>
      <w:r>
        <w:rPr>
          <w:sz w:val="22"/>
        </w:rPr>
        <w:t>12.2. Поставщик:</w:t>
      </w:r>
    </w:p>
    <w:p w:rsidR="00B57CFF" w:rsidRPr="002C17BD" w:rsidRDefault="00B57CFF" w:rsidP="00A534EC">
      <w:pPr>
        <w:jc w:val="both"/>
        <w:rPr>
          <w:sz w:val="22"/>
        </w:rPr>
      </w:pPr>
      <w:r w:rsidRPr="002C17BD">
        <w:rPr>
          <w:sz w:val="22"/>
        </w:rPr>
        <w:t xml:space="preserve"> ___________________________________________________________________________________</w:t>
      </w:r>
    </w:p>
    <w:p w:rsidR="00B57CFF" w:rsidRDefault="00B57CFF" w:rsidP="00155B40">
      <w:pPr>
        <w:rPr>
          <w:sz w:val="22"/>
        </w:rPr>
      </w:pPr>
    </w:p>
    <w:p w:rsidR="00B57CFF" w:rsidRPr="0079112D" w:rsidRDefault="00B57CFF"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B57CFF" w:rsidRPr="009B020E" w:rsidTr="001359A2">
        <w:trPr>
          <w:jc w:val="center"/>
        </w:trPr>
        <w:tc>
          <w:tcPr>
            <w:tcW w:w="4927" w:type="dxa"/>
          </w:tcPr>
          <w:p w:rsidR="00B57CFF" w:rsidRDefault="00B57CFF" w:rsidP="001359A2">
            <w:pPr>
              <w:widowControl w:val="0"/>
              <w:autoSpaceDE w:val="0"/>
              <w:autoSpaceDN w:val="0"/>
              <w:adjustRightInd w:val="0"/>
              <w:jc w:val="center"/>
              <w:rPr>
                <w:b/>
                <w:sz w:val="22"/>
              </w:rPr>
            </w:pPr>
            <w:r w:rsidRPr="009B020E">
              <w:rPr>
                <w:b/>
                <w:sz w:val="22"/>
              </w:rPr>
              <w:t>От Заказчика</w:t>
            </w:r>
          </w:p>
          <w:p w:rsidR="00B57CFF" w:rsidRPr="009B020E" w:rsidRDefault="00B57CFF" w:rsidP="001359A2">
            <w:pPr>
              <w:widowControl w:val="0"/>
              <w:autoSpaceDE w:val="0"/>
              <w:autoSpaceDN w:val="0"/>
              <w:adjustRightInd w:val="0"/>
              <w:jc w:val="center"/>
              <w:rPr>
                <w:b/>
                <w:sz w:val="22"/>
              </w:rPr>
            </w:pPr>
          </w:p>
        </w:tc>
        <w:tc>
          <w:tcPr>
            <w:tcW w:w="4928" w:type="dxa"/>
          </w:tcPr>
          <w:p w:rsidR="00B57CFF" w:rsidRPr="009B020E" w:rsidRDefault="00B57CFF" w:rsidP="001359A2">
            <w:pPr>
              <w:widowControl w:val="0"/>
              <w:autoSpaceDE w:val="0"/>
              <w:autoSpaceDN w:val="0"/>
              <w:adjustRightInd w:val="0"/>
              <w:jc w:val="center"/>
              <w:rPr>
                <w:b/>
                <w:sz w:val="22"/>
              </w:rPr>
            </w:pPr>
            <w:r w:rsidRPr="009B020E">
              <w:rPr>
                <w:b/>
                <w:sz w:val="22"/>
              </w:rPr>
              <w:t>От Поставщика</w:t>
            </w:r>
          </w:p>
        </w:tc>
      </w:tr>
      <w:tr w:rsidR="00B57CFF" w:rsidRPr="00E604FF" w:rsidTr="001359A2">
        <w:trPr>
          <w:jc w:val="center"/>
        </w:trPr>
        <w:tc>
          <w:tcPr>
            <w:tcW w:w="4927" w:type="dxa"/>
          </w:tcPr>
          <w:p w:rsidR="00B57CFF" w:rsidRPr="00563913" w:rsidRDefault="00B57CF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57CFF" w:rsidRPr="00563913" w:rsidRDefault="00B57CF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57CFF" w:rsidRPr="00563913" w:rsidRDefault="00B57CFF" w:rsidP="001359A2">
            <w:pPr>
              <w:widowControl w:val="0"/>
              <w:autoSpaceDE w:val="0"/>
              <w:autoSpaceDN w:val="0"/>
              <w:adjustRightInd w:val="0"/>
              <w:ind w:firstLine="720"/>
              <w:jc w:val="center"/>
              <w:rPr>
                <w:sz w:val="22"/>
                <w:szCs w:val="22"/>
              </w:rPr>
            </w:pPr>
          </w:p>
          <w:p w:rsidR="00B57CFF" w:rsidRPr="00563913" w:rsidRDefault="00B57CF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57CFF" w:rsidRPr="000D3A4A" w:rsidRDefault="00B57CF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B57CFF" w:rsidRPr="00E604FF" w:rsidRDefault="00B57CFF" w:rsidP="001359A2">
            <w:pPr>
              <w:widowControl w:val="0"/>
              <w:autoSpaceDE w:val="0"/>
              <w:autoSpaceDN w:val="0"/>
              <w:adjustRightInd w:val="0"/>
              <w:ind w:left="653"/>
              <w:jc w:val="both"/>
              <w:rPr>
                <w:sz w:val="22"/>
              </w:rPr>
            </w:pPr>
            <w:r w:rsidRPr="00E604FF">
              <w:rPr>
                <w:sz w:val="22"/>
              </w:rPr>
              <w:t>Генеральный директор ХХХХХХ</w:t>
            </w:r>
          </w:p>
          <w:p w:rsidR="00B57CFF" w:rsidRPr="00E604FF" w:rsidRDefault="00B57CFF" w:rsidP="001359A2">
            <w:pPr>
              <w:widowControl w:val="0"/>
              <w:autoSpaceDE w:val="0"/>
              <w:autoSpaceDN w:val="0"/>
              <w:adjustRightInd w:val="0"/>
              <w:ind w:left="653" w:firstLine="720"/>
              <w:jc w:val="both"/>
              <w:rPr>
                <w:sz w:val="22"/>
              </w:rPr>
            </w:pPr>
          </w:p>
          <w:p w:rsidR="00B57CFF" w:rsidRPr="00E604FF" w:rsidRDefault="00B57CFF" w:rsidP="001359A2">
            <w:pPr>
              <w:widowControl w:val="0"/>
              <w:autoSpaceDE w:val="0"/>
              <w:autoSpaceDN w:val="0"/>
              <w:adjustRightInd w:val="0"/>
              <w:ind w:left="653" w:firstLine="720"/>
              <w:jc w:val="both"/>
              <w:rPr>
                <w:sz w:val="22"/>
              </w:rPr>
            </w:pPr>
          </w:p>
          <w:p w:rsidR="00B57CFF" w:rsidRDefault="00B57CFF" w:rsidP="001359A2">
            <w:pPr>
              <w:widowControl w:val="0"/>
              <w:autoSpaceDE w:val="0"/>
              <w:autoSpaceDN w:val="0"/>
              <w:adjustRightInd w:val="0"/>
              <w:ind w:left="653" w:firstLine="720"/>
              <w:jc w:val="both"/>
              <w:rPr>
                <w:sz w:val="22"/>
              </w:rPr>
            </w:pPr>
          </w:p>
          <w:p w:rsidR="00B57CFF" w:rsidRPr="00E604FF" w:rsidRDefault="00B57CFF" w:rsidP="001359A2">
            <w:pPr>
              <w:widowControl w:val="0"/>
              <w:autoSpaceDE w:val="0"/>
              <w:autoSpaceDN w:val="0"/>
              <w:adjustRightInd w:val="0"/>
              <w:ind w:left="653" w:firstLine="720"/>
              <w:jc w:val="both"/>
              <w:rPr>
                <w:sz w:val="22"/>
              </w:rPr>
            </w:pPr>
          </w:p>
          <w:p w:rsidR="00B57CFF" w:rsidRPr="00E604FF" w:rsidRDefault="00B57CFF" w:rsidP="001359A2">
            <w:pPr>
              <w:widowControl w:val="0"/>
              <w:autoSpaceDE w:val="0"/>
              <w:autoSpaceDN w:val="0"/>
              <w:adjustRightInd w:val="0"/>
              <w:ind w:left="653"/>
              <w:jc w:val="both"/>
              <w:rPr>
                <w:sz w:val="22"/>
              </w:rPr>
            </w:pPr>
            <w:r w:rsidRPr="00E604FF">
              <w:rPr>
                <w:sz w:val="22"/>
              </w:rPr>
              <w:t>___________________ ХХХХХХХ</w:t>
            </w:r>
          </w:p>
          <w:p w:rsidR="00B57CFF" w:rsidRPr="00E604FF" w:rsidRDefault="00B57CFF" w:rsidP="001359A2">
            <w:pPr>
              <w:widowControl w:val="0"/>
              <w:autoSpaceDE w:val="0"/>
              <w:autoSpaceDN w:val="0"/>
              <w:adjustRightInd w:val="0"/>
              <w:ind w:left="653"/>
              <w:rPr>
                <w:sz w:val="22"/>
              </w:rPr>
            </w:pPr>
            <w:r w:rsidRPr="00E604FF">
              <w:rPr>
                <w:sz w:val="22"/>
              </w:rPr>
              <w:t>М.П.</w:t>
            </w:r>
          </w:p>
        </w:tc>
      </w:tr>
    </w:tbl>
    <w:p w:rsidR="00B57CFF" w:rsidRDefault="00B57CFF" w:rsidP="00155B40">
      <w:pPr>
        <w:ind w:left="6840"/>
        <w:rPr>
          <w:sz w:val="22"/>
        </w:rPr>
      </w:pPr>
    </w:p>
    <w:p w:rsidR="00B57CFF" w:rsidRPr="002C17BD" w:rsidRDefault="00B57CFF" w:rsidP="00155B40">
      <w:pPr>
        <w:ind w:left="6840"/>
        <w:outlineLvl w:val="0"/>
        <w:rPr>
          <w:sz w:val="22"/>
        </w:rPr>
      </w:pPr>
      <w:r w:rsidRPr="002C17BD">
        <w:rPr>
          <w:sz w:val="22"/>
        </w:rPr>
        <w:t>Приложение № 1</w:t>
      </w:r>
    </w:p>
    <w:p w:rsidR="00B57CFF" w:rsidRPr="002C17BD" w:rsidRDefault="00B57CFF" w:rsidP="00155B40">
      <w:pPr>
        <w:ind w:left="6840"/>
        <w:rPr>
          <w:sz w:val="22"/>
        </w:rPr>
      </w:pPr>
      <w:r w:rsidRPr="002C17BD">
        <w:rPr>
          <w:sz w:val="22"/>
        </w:rPr>
        <w:t xml:space="preserve">к </w:t>
      </w:r>
      <w:r>
        <w:rPr>
          <w:sz w:val="22"/>
        </w:rPr>
        <w:t>Договор</w:t>
      </w:r>
      <w:r w:rsidRPr="002C17BD">
        <w:rPr>
          <w:sz w:val="22"/>
        </w:rPr>
        <w:t>у № ______</w:t>
      </w:r>
    </w:p>
    <w:p w:rsidR="00B57CFF" w:rsidRPr="002C17BD" w:rsidRDefault="00B57CFF" w:rsidP="00155B40">
      <w:pPr>
        <w:ind w:left="6840"/>
        <w:rPr>
          <w:sz w:val="22"/>
        </w:rPr>
      </w:pPr>
      <w:r w:rsidRPr="002C17BD">
        <w:rPr>
          <w:sz w:val="22"/>
        </w:rPr>
        <w:t xml:space="preserve">от «___» </w:t>
      </w:r>
      <w:r>
        <w:rPr>
          <w:sz w:val="22"/>
        </w:rPr>
        <w:softHyphen/>
      </w:r>
      <w:r>
        <w:rPr>
          <w:sz w:val="22"/>
        </w:rPr>
        <w:softHyphen/>
      </w:r>
      <w:r>
        <w:rPr>
          <w:sz w:val="22"/>
        </w:rPr>
        <w:softHyphen/>
      </w:r>
      <w:r>
        <w:rPr>
          <w:sz w:val="22"/>
        </w:rPr>
        <w:softHyphen/>
      </w:r>
      <w:r>
        <w:rPr>
          <w:sz w:val="22"/>
        </w:rPr>
        <w:softHyphen/>
        <w:t xml:space="preserve">августа 2022 </w:t>
      </w:r>
      <w:r w:rsidRPr="002C17BD">
        <w:rPr>
          <w:sz w:val="22"/>
        </w:rPr>
        <w:t>года</w:t>
      </w:r>
    </w:p>
    <w:p w:rsidR="00B57CFF" w:rsidRDefault="00B57CFF" w:rsidP="00155B40">
      <w:pPr>
        <w:jc w:val="center"/>
        <w:rPr>
          <w:sz w:val="22"/>
        </w:rPr>
      </w:pPr>
    </w:p>
    <w:p w:rsidR="00B57CFF" w:rsidRPr="00C530C0" w:rsidRDefault="00B57CFF" w:rsidP="00155B40">
      <w:pPr>
        <w:adjustRightInd w:val="0"/>
        <w:ind w:firstLine="540"/>
        <w:jc w:val="center"/>
        <w:rPr>
          <w:b/>
          <w:sz w:val="22"/>
        </w:rPr>
      </w:pPr>
      <w:r w:rsidRPr="00C920F7">
        <w:rPr>
          <w:b/>
          <w:sz w:val="22"/>
        </w:rPr>
        <w:t xml:space="preserve">Спецификация на </w:t>
      </w:r>
      <w:r w:rsidRPr="00454212">
        <w:rPr>
          <w:b/>
          <w:sz w:val="22"/>
          <w:szCs w:val="22"/>
        </w:rPr>
        <w:t>выполнение работ по ремонту с заменой запасных частей автоклавов «PHS- 300» (серийные №№ 10040818, 10030818</w:t>
      </w:r>
      <w:r w:rsidRPr="00C530C0">
        <w:rPr>
          <w:b/>
          <w:sz w:val="22"/>
          <w:szCs w:val="22"/>
        </w:rPr>
        <w:t>)</w:t>
      </w:r>
    </w:p>
    <w:p w:rsidR="00B57CFF" w:rsidRPr="00C530C0" w:rsidRDefault="00B57CFF" w:rsidP="00155B40">
      <w:pPr>
        <w:adjustRightInd w:val="0"/>
        <w:ind w:firstLine="540"/>
        <w:jc w:val="center"/>
        <w:rPr>
          <w:b/>
          <w:sz w:val="22"/>
        </w:rPr>
      </w:pPr>
    </w:p>
    <w:p w:rsidR="00B57CFF" w:rsidRDefault="00B57CFF" w:rsidP="00155B40">
      <w:pPr>
        <w:jc w:val="center"/>
        <w:rPr>
          <w:b/>
          <w:sz w:val="22"/>
          <w:szCs w:val="22"/>
        </w:rPr>
      </w:pPr>
    </w:p>
    <w:p w:rsidR="00B57CFF" w:rsidRPr="002C17BD" w:rsidRDefault="00B57CFF" w:rsidP="00454212">
      <w:pPr>
        <w:jc w:val="center"/>
        <w:rPr>
          <w:i/>
          <w:sz w:val="22"/>
          <w:szCs w:val="22"/>
        </w:rPr>
      </w:pPr>
      <w:r w:rsidRPr="002C17BD">
        <w:rPr>
          <w:i/>
          <w:sz w:val="22"/>
          <w:szCs w:val="22"/>
        </w:rPr>
        <w:t>(заполняется в соответствии с Приложен</w:t>
      </w:r>
      <w:r>
        <w:rPr>
          <w:i/>
          <w:sz w:val="22"/>
          <w:szCs w:val="22"/>
        </w:rPr>
        <w:t>ием</w:t>
      </w:r>
      <w:r w:rsidRPr="002C17BD">
        <w:rPr>
          <w:i/>
          <w:sz w:val="22"/>
          <w:szCs w:val="22"/>
        </w:rPr>
        <w:t xml:space="preserve"> </w:t>
      </w:r>
      <w:r>
        <w:rPr>
          <w:i/>
          <w:sz w:val="22"/>
          <w:szCs w:val="22"/>
        </w:rPr>
        <w:t xml:space="preserve"> </w:t>
      </w:r>
      <w:r w:rsidRPr="002C17BD">
        <w:rPr>
          <w:i/>
          <w:sz w:val="22"/>
          <w:szCs w:val="22"/>
        </w:rPr>
        <w:t xml:space="preserve">1 «Техническое задание» к  </w:t>
      </w:r>
      <w:r>
        <w:rPr>
          <w:i/>
          <w:sz w:val="22"/>
          <w:szCs w:val="22"/>
        </w:rPr>
        <w:t>котировочной документации</w:t>
      </w:r>
      <w:r w:rsidRPr="002C17BD">
        <w:rPr>
          <w:i/>
          <w:sz w:val="22"/>
          <w:szCs w:val="22"/>
        </w:rPr>
        <w:t xml:space="preserve"> </w:t>
      </w:r>
      <w:r>
        <w:rPr>
          <w:i/>
          <w:sz w:val="22"/>
          <w:szCs w:val="22"/>
        </w:rPr>
        <w:t xml:space="preserve">в электронной форме </w:t>
      </w:r>
      <w:r w:rsidRPr="002C17BD">
        <w:rPr>
          <w:i/>
          <w:sz w:val="22"/>
          <w:szCs w:val="22"/>
        </w:rPr>
        <w:t xml:space="preserve">и предложением победителя </w:t>
      </w:r>
      <w:r>
        <w:rPr>
          <w:i/>
          <w:sz w:val="22"/>
          <w:szCs w:val="22"/>
        </w:rPr>
        <w:t>запроса котировок в электронной форме</w:t>
      </w:r>
      <w:r w:rsidRPr="002C17BD">
        <w:rPr>
          <w:i/>
          <w:sz w:val="22"/>
          <w:szCs w:val="22"/>
        </w:rPr>
        <w:t>)</w:t>
      </w:r>
    </w:p>
    <w:p w:rsidR="00B57CFF" w:rsidRDefault="00B57CFF" w:rsidP="00155B40">
      <w:pPr>
        <w:jc w:val="center"/>
        <w:outlineLvl w:val="0"/>
        <w:rPr>
          <w:b/>
          <w:sz w:val="22"/>
          <w:szCs w:val="22"/>
        </w:rPr>
      </w:pPr>
    </w:p>
    <w:p w:rsidR="00B57CFF" w:rsidRDefault="00B57CFF" w:rsidP="00155B40">
      <w:pPr>
        <w:jc w:val="center"/>
        <w:outlineLvl w:val="0"/>
        <w:rPr>
          <w:b/>
          <w:sz w:val="22"/>
          <w:szCs w:val="22"/>
        </w:rPr>
      </w:pPr>
    </w:p>
    <w:p w:rsidR="00B57CFF" w:rsidRDefault="00B57CFF" w:rsidP="00155B40">
      <w:pPr>
        <w:jc w:val="center"/>
        <w:outlineLvl w:val="0"/>
        <w:rPr>
          <w:b/>
          <w:sz w:val="22"/>
          <w:szCs w:val="22"/>
          <w:lang w:val="en-US"/>
        </w:rPr>
      </w:pPr>
      <w:r w:rsidRPr="000D3A4A">
        <w:rPr>
          <w:b/>
          <w:sz w:val="22"/>
          <w:szCs w:val="22"/>
        </w:rPr>
        <w:t>Подписи Сторон</w:t>
      </w:r>
    </w:p>
    <w:p w:rsidR="00B57CFF" w:rsidRPr="00F26D23" w:rsidRDefault="00B57CFF" w:rsidP="00155B40">
      <w:pPr>
        <w:jc w:val="center"/>
        <w:rPr>
          <w:b/>
          <w:sz w:val="22"/>
          <w:szCs w:val="22"/>
          <w:lang w:val="en-US"/>
        </w:rPr>
      </w:pPr>
    </w:p>
    <w:tbl>
      <w:tblPr>
        <w:tblW w:w="0" w:type="auto"/>
        <w:jc w:val="center"/>
        <w:tblLook w:val="01E0"/>
      </w:tblPr>
      <w:tblGrid>
        <w:gridCol w:w="4927"/>
        <w:gridCol w:w="4928"/>
      </w:tblGrid>
      <w:tr w:rsidR="00B57CFF" w:rsidRPr="000D3A4A" w:rsidTr="001359A2">
        <w:trPr>
          <w:jc w:val="center"/>
        </w:trPr>
        <w:tc>
          <w:tcPr>
            <w:tcW w:w="4927" w:type="dxa"/>
          </w:tcPr>
          <w:p w:rsidR="00B57CFF" w:rsidRPr="000D3A4A" w:rsidRDefault="00B57CFF" w:rsidP="001359A2">
            <w:pPr>
              <w:widowControl w:val="0"/>
              <w:autoSpaceDE w:val="0"/>
              <w:autoSpaceDN w:val="0"/>
              <w:adjustRightInd w:val="0"/>
              <w:jc w:val="center"/>
              <w:rPr>
                <w:b/>
                <w:sz w:val="22"/>
                <w:szCs w:val="22"/>
              </w:rPr>
            </w:pPr>
            <w:r w:rsidRPr="000D3A4A">
              <w:rPr>
                <w:b/>
                <w:sz w:val="22"/>
                <w:szCs w:val="22"/>
              </w:rPr>
              <w:t>От Заказчика</w:t>
            </w:r>
          </w:p>
          <w:p w:rsidR="00B57CFF" w:rsidRPr="000D3A4A" w:rsidRDefault="00B57CFF" w:rsidP="001359A2">
            <w:pPr>
              <w:widowControl w:val="0"/>
              <w:autoSpaceDE w:val="0"/>
              <w:autoSpaceDN w:val="0"/>
              <w:adjustRightInd w:val="0"/>
              <w:jc w:val="center"/>
              <w:rPr>
                <w:b/>
                <w:sz w:val="22"/>
                <w:szCs w:val="22"/>
              </w:rPr>
            </w:pPr>
          </w:p>
        </w:tc>
        <w:tc>
          <w:tcPr>
            <w:tcW w:w="4928" w:type="dxa"/>
          </w:tcPr>
          <w:p w:rsidR="00B57CFF" w:rsidRPr="000D3A4A" w:rsidRDefault="00B57CFF" w:rsidP="001359A2">
            <w:pPr>
              <w:widowControl w:val="0"/>
              <w:autoSpaceDE w:val="0"/>
              <w:autoSpaceDN w:val="0"/>
              <w:adjustRightInd w:val="0"/>
              <w:jc w:val="center"/>
              <w:rPr>
                <w:b/>
                <w:sz w:val="22"/>
                <w:szCs w:val="22"/>
              </w:rPr>
            </w:pPr>
            <w:r w:rsidRPr="000D3A4A">
              <w:rPr>
                <w:b/>
                <w:sz w:val="22"/>
                <w:szCs w:val="22"/>
              </w:rPr>
              <w:t>От Поставщика</w:t>
            </w:r>
          </w:p>
        </w:tc>
      </w:tr>
      <w:tr w:rsidR="00B57CFF" w:rsidRPr="000D3A4A" w:rsidTr="001359A2">
        <w:trPr>
          <w:jc w:val="center"/>
        </w:trPr>
        <w:tc>
          <w:tcPr>
            <w:tcW w:w="4927" w:type="dxa"/>
          </w:tcPr>
          <w:p w:rsidR="00B57CFF" w:rsidRPr="00563913" w:rsidRDefault="00B57CF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57CFF" w:rsidRPr="00563913" w:rsidRDefault="00B57CF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57CFF" w:rsidRPr="00563913" w:rsidRDefault="00B57CF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57CFF" w:rsidRPr="000D3A4A" w:rsidRDefault="00B57CF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57CFF" w:rsidRPr="000D3A4A" w:rsidRDefault="00B57CF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57CFF" w:rsidRPr="000D3A4A" w:rsidRDefault="00B57CFF" w:rsidP="001359A2">
            <w:pPr>
              <w:widowControl w:val="0"/>
              <w:autoSpaceDE w:val="0"/>
              <w:autoSpaceDN w:val="0"/>
              <w:adjustRightInd w:val="0"/>
              <w:ind w:left="653" w:firstLine="720"/>
              <w:jc w:val="both"/>
              <w:rPr>
                <w:sz w:val="22"/>
                <w:szCs w:val="22"/>
              </w:rPr>
            </w:pPr>
          </w:p>
          <w:p w:rsidR="00B57CFF" w:rsidRDefault="00B57CFF" w:rsidP="001359A2">
            <w:pPr>
              <w:widowControl w:val="0"/>
              <w:autoSpaceDE w:val="0"/>
              <w:autoSpaceDN w:val="0"/>
              <w:adjustRightInd w:val="0"/>
              <w:ind w:left="653" w:firstLine="720"/>
              <w:jc w:val="both"/>
              <w:rPr>
                <w:sz w:val="22"/>
                <w:szCs w:val="22"/>
              </w:rPr>
            </w:pPr>
          </w:p>
          <w:p w:rsidR="00B57CFF" w:rsidRPr="000D3A4A" w:rsidRDefault="00B57CFF" w:rsidP="001359A2">
            <w:pPr>
              <w:widowControl w:val="0"/>
              <w:autoSpaceDE w:val="0"/>
              <w:autoSpaceDN w:val="0"/>
              <w:adjustRightInd w:val="0"/>
              <w:ind w:left="653" w:firstLine="720"/>
              <w:jc w:val="both"/>
              <w:rPr>
                <w:sz w:val="22"/>
                <w:szCs w:val="22"/>
              </w:rPr>
            </w:pPr>
          </w:p>
          <w:p w:rsidR="00B57CFF" w:rsidRPr="000D3A4A" w:rsidRDefault="00B57CFF" w:rsidP="001359A2">
            <w:pPr>
              <w:widowControl w:val="0"/>
              <w:autoSpaceDE w:val="0"/>
              <w:autoSpaceDN w:val="0"/>
              <w:adjustRightInd w:val="0"/>
              <w:ind w:left="653"/>
              <w:jc w:val="both"/>
              <w:rPr>
                <w:sz w:val="22"/>
                <w:szCs w:val="22"/>
              </w:rPr>
            </w:pPr>
            <w:r w:rsidRPr="000D3A4A">
              <w:rPr>
                <w:sz w:val="22"/>
                <w:szCs w:val="22"/>
              </w:rPr>
              <w:t>___________________ ХХХХХХХ</w:t>
            </w:r>
          </w:p>
          <w:p w:rsidR="00B57CFF" w:rsidRPr="000D3A4A" w:rsidRDefault="00B57CFF" w:rsidP="001359A2">
            <w:pPr>
              <w:widowControl w:val="0"/>
              <w:autoSpaceDE w:val="0"/>
              <w:autoSpaceDN w:val="0"/>
              <w:adjustRightInd w:val="0"/>
              <w:ind w:left="653"/>
              <w:rPr>
                <w:sz w:val="22"/>
                <w:szCs w:val="22"/>
              </w:rPr>
            </w:pPr>
            <w:r w:rsidRPr="000D3A4A">
              <w:rPr>
                <w:sz w:val="22"/>
                <w:szCs w:val="22"/>
              </w:rPr>
              <w:t>М.П.</w:t>
            </w:r>
          </w:p>
        </w:tc>
      </w:tr>
    </w:tbl>
    <w:p w:rsidR="00B57CFF" w:rsidRDefault="00B57CFF" w:rsidP="00155B40">
      <w:pPr>
        <w:rPr>
          <w:sz w:val="22"/>
        </w:rPr>
      </w:pPr>
    </w:p>
    <w:p w:rsidR="00B57CFF" w:rsidRDefault="00B57CFF"/>
    <w:sectPr w:rsidR="00B57CFF"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8E2"/>
    <w:rsid w:val="00052DB7"/>
    <w:rsid w:val="00065754"/>
    <w:rsid w:val="00067041"/>
    <w:rsid w:val="00074B8A"/>
    <w:rsid w:val="00095148"/>
    <w:rsid w:val="000A0BC9"/>
    <w:rsid w:val="000A1589"/>
    <w:rsid w:val="000B6A3B"/>
    <w:rsid w:val="000B7743"/>
    <w:rsid w:val="000D3A4A"/>
    <w:rsid w:val="000D617C"/>
    <w:rsid w:val="000E180E"/>
    <w:rsid w:val="000E631E"/>
    <w:rsid w:val="000F3BD7"/>
    <w:rsid w:val="00103048"/>
    <w:rsid w:val="00117230"/>
    <w:rsid w:val="00123A27"/>
    <w:rsid w:val="001359A2"/>
    <w:rsid w:val="00147008"/>
    <w:rsid w:val="00154C29"/>
    <w:rsid w:val="001558DA"/>
    <w:rsid w:val="00155B40"/>
    <w:rsid w:val="00173923"/>
    <w:rsid w:val="00181574"/>
    <w:rsid w:val="00184864"/>
    <w:rsid w:val="00187ABA"/>
    <w:rsid w:val="001D091D"/>
    <w:rsid w:val="001F0B40"/>
    <w:rsid w:val="002040E7"/>
    <w:rsid w:val="0022030E"/>
    <w:rsid w:val="00225813"/>
    <w:rsid w:val="002408D9"/>
    <w:rsid w:val="00244487"/>
    <w:rsid w:val="002474FD"/>
    <w:rsid w:val="002567A2"/>
    <w:rsid w:val="00275EE2"/>
    <w:rsid w:val="00284001"/>
    <w:rsid w:val="00297A7E"/>
    <w:rsid w:val="002C17BD"/>
    <w:rsid w:val="002D1E8A"/>
    <w:rsid w:val="002E5A4C"/>
    <w:rsid w:val="002E6EED"/>
    <w:rsid w:val="002F66D4"/>
    <w:rsid w:val="00301D98"/>
    <w:rsid w:val="00305E6B"/>
    <w:rsid w:val="00331CDC"/>
    <w:rsid w:val="00334373"/>
    <w:rsid w:val="0034026C"/>
    <w:rsid w:val="003529B8"/>
    <w:rsid w:val="00356960"/>
    <w:rsid w:val="0036140B"/>
    <w:rsid w:val="00362E76"/>
    <w:rsid w:val="00366C45"/>
    <w:rsid w:val="0037240C"/>
    <w:rsid w:val="00372677"/>
    <w:rsid w:val="00397186"/>
    <w:rsid w:val="003B3390"/>
    <w:rsid w:val="003C511C"/>
    <w:rsid w:val="003E5B96"/>
    <w:rsid w:val="003F1397"/>
    <w:rsid w:val="00440E20"/>
    <w:rsid w:val="0044101C"/>
    <w:rsid w:val="00443F2D"/>
    <w:rsid w:val="00454212"/>
    <w:rsid w:val="004579E2"/>
    <w:rsid w:val="0047105C"/>
    <w:rsid w:val="004C16F5"/>
    <w:rsid w:val="004C4917"/>
    <w:rsid w:val="005016B7"/>
    <w:rsid w:val="00501B4A"/>
    <w:rsid w:val="00506167"/>
    <w:rsid w:val="00512A21"/>
    <w:rsid w:val="00552E21"/>
    <w:rsid w:val="00553B66"/>
    <w:rsid w:val="00555F93"/>
    <w:rsid w:val="00556487"/>
    <w:rsid w:val="00560EBA"/>
    <w:rsid w:val="00563913"/>
    <w:rsid w:val="005720D2"/>
    <w:rsid w:val="00575472"/>
    <w:rsid w:val="005817D8"/>
    <w:rsid w:val="005A0009"/>
    <w:rsid w:val="005A4615"/>
    <w:rsid w:val="005F1E18"/>
    <w:rsid w:val="005F1F7E"/>
    <w:rsid w:val="005F4596"/>
    <w:rsid w:val="006167B1"/>
    <w:rsid w:val="006204F8"/>
    <w:rsid w:val="00621EC8"/>
    <w:rsid w:val="00622895"/>
    <w:rsid w:val="00642378"/>
    <w:rsid w:val="0065328D"/>
    <w:rsid w:val="006538EC"/>
    <w:rsid w:val="00662440"/>
    <w:rsid w:val="006638B5"/>
    <w:rsid w:val="0067368F"/>
    <w:rsid w:val="006767EB"/>
    <w:rsid w:val="00695791"/>
    <w:rsid w:val="006972C1"/>
    <w:rsid w:val="006B6CD2"/>
    <w:rsid w:val="006C1699"/>
    <w:rsid w:val="006C41CB"/>
    <w:rsid w:val="006F1D87"/>
    <w:rsid w:val="00716854"/>
    <w:rsid w:val="00721973"/>
    <w:rsid w:val="00743BA7"/>
    <w:rsid w:val="0078419A"/>
    <w:rsid w:val="0079112D"/>
    <w:rsid w:val="00795008"/>
    <w:rsid w:val="007B1D06"/>
    <w:rsid w:val="007C0010"/>
    <w:rsid w:val="007F1827"/>
    <w:rsid w:val="00801638"/>
    <w:rsid w:val="0081366F"/>
    <w:rsid w:val="00817111"/>
    <w:rsid w:val="00822FE3"/>
    <w:rsid w:val="00827BBF"/>
    <w:rsid w:val="00834547"/>
    <w:rsid w:val="00845A09"/>
    <w:rsid w:val="00856ACD"/>
    <w:rsid w:val="0086148B"/>
    <w:rsid w:val="00866ACE"/>
    <w:rsid w:val="00873FE4"/>
    <w:rsid w:val="00882F06"/>
    <w:rsid w:val="00897998"/>
    <w:rsid w:val="008C6E3B"/>
    <w:rsid w:val="008C7F8B"/>
    <w:rsid w:val="008D15B0"/>
    <w:rsid w:val="008D5C36"/>
    <w:rsid w:val="008D7790"/>
    <w:rsid w:val="008E0E3C"/>
    <w:rsid w:val="008E3779"/>
    <w:rsid w:val="008E574E"/>
    <w:rsid w:val="008F2296"/>
    <w:rsid w:val="009337DE"/>
    <w:rsid w:val="00933B9E"/>
    <w:rsid w:val="009732A4"/>
    <w:rsid w:val="0097716B"/>
    <w:rsid w:val="00982BD8"/>
    <w:rsid w:val="009A1506"/>
    <w:rsid w:val="009B0054"/>
    <w:rsid w:val="009B020E"/>
    <w:rsid w:val="009B3C5E"/>
    <w:rsid w:val="009C0860"/>
    <w:rsid w:val="009C26EF"/>
    <w:rsid w:val="009E6582"/>
    <w:rsid w:val="00A23B38"/>
    <w:rsid w:val="00A37B9A"/>
    <w:rsid w:val="00A534EC"/>
    <w:rsid w:val="00A77551"/>
    <w:rsid w:val="00AA6D0A"/>
    <w:rsid w:val="00AD77C4"/>
    <w:rsid w:val="00AD7B83"/>
    <w:rsid w:val="00AE011D"/>
    <w:rsid w:val="00AE4539"/>
    <w:rsid w:val="00AF1FA2"/>
    <w:rsid w:val="00B009BD"/>
    <w:rsid w:val="00B0102E"/>
    <w:rsid w:val="00B0446D"/>
    <w:rsid w:val="00B15B05"/>
    <w:rsid w:val="00B306A5"/>
    <w:rsid w:val="00B41770"/>
    <w:rsid w:val="00B44A01"/>
    <w:rsid w:val="00B476B3"/>
    <w:rsid w:val="00B57CFF"/>
    <w:rsid w:val="00B66B07"/>
    <w:rsid w:val="00B71116"/>
    <w:rsid w:val="00B77D73"/>
    <w:rsid w:val="00B82D8F"/>
    <w:rsid w:val="00B9292D"/>
    <w:rsid w:val="00B940E6"/>
    <w:rsid w:val="00B96108"/>
    <w:rsid w:val="00BA5416"/>
    <w:rsid w:val="00BA616D"/>
    <w:rsid w:val="00BB39F2"/>
    <w:rsid w:val="00BB517E"/>
    <w:rsid w:val="00BC48DC"/>
    <w:rsid w:val="00BC5DE2"/>
    <w:rsid w:val="00BF05F4"/>
    <w:rsid w:val="00BF502A"/>
    <w:rsid w:val="00BF711C"/>
    <w:rsid w:val="00C04461"/>
    <w:rsid w:val="00C24F5C"/>
    <w:rsid w:val="00C334CB"/>
    <w:rsid w:val="00C3494F"/>
    <w:rsid w:val="00C530C0"/>
    <w:rsid w:val="00C6790A"/>
    <w:rsid w:val="00C771E8"/>
    <w:rsid w:val="00C77587"/>
    <w:rsid w:val="00C839FC"/>
    <w:rsid w:val="00C84835"/>
    <w:rsid w:val="00C87786"/>
    <w:rsid w:val="00C91F45"/>
    <w:rsid w:val="00C920F7"/>
    <w:rsid w:val="00C93B4F"/>
    <w:rsid w:val="00CD6F67"/>
    <w:rsid w:val="00CE196A"/>
    <w:rsid w:val="00CE4443"/>
    <w:rsid w:val="00CF008D"/>
    <w:rsid w:val="00CF6C5E"/>
    <w:rsid w:val="00CF714D"/>
    <w:rsid w:val="00D03A92"/>
    <w:rsid w:val="00D10AFC"/>
    <w:rsid w:val="00D10FD5"/>
    <w:rsid w:val="00D62724"/>
    <w:rsid w:val="00D66058"/>
    <w:rsid w:val="00D71BEB"/>
    <w:rsid w:val="00D8024E"/>
    <w:rsid w:val="00D85CC8"/>
    <w:rsid w:val="00DA393E"/>
    <w:rsid w:val="00DA4499"/>
    <w:rsid w:val="00DC0A4E"/>
    <w:rsid w:val="00DC7F10"/>
    <w:rsid w:val="00DD3653"/>
    <w:rsid w:val="00DE61F1"/>
    <w:rsid w:val="00DE71BC"/>
    <w:rsid w:val="00DF2FC6"/>
    <w:rsid w:val="00DF5823"/>
    <w:rsid w:val="00E01A84"/>
    <w:rsid w:val="00E1236D"/>
    <w:rsid w:val="00E15A23"/>
    <w:rsid w:val="00E2210A"/>
    <w:rsid w:val="00E26870"/>
    <w:rsid w:val="00E31FA0"/>
    <w:rsid w:val="00E42FF1"/>
    <w:rsid w:val="00E46BA5"/>
    <w:rsid w:val="00E56B43"/>
    <w:rsid w:val="00E575C1"/>
    <w:rsid w:val="00E604FF"/>
    <w:rsid w:val="00E666FF"/>
    <w:rsid w:val="00E737AC"/>
    <w:rsid w:val="00E74CFA"/>
    <w:rsid w:val="00E75256"/>
    <w:rsid w:val="00E77106"/>
    <w:rsid w:val="00EC0507"/>
    <w:rsid w:val="00EC27E5"/>
    <w:rsid w:val="00ED12FC"/>
    <w:rsid w:val="00EE1477"/>
    <w:rsid w:val="00EE1CB6"/>
    <w:rsid w:val="00EE25D6"/>
    <w:rsid w:val="00EE719B"/>
    <w:rsid w:val="00F10374"/>
    <w:rsid w:val="00F2007A"/>
    <w:rsid w:val="00F26D23"/>
    <w:rsid w:val="00F36FF4"/>
    <w:rsid w:val="00F51866"/>
    <w:rsid w:val="00F61092"/>
    <w:rsid w:val="00F6577C"/>
    <w:rsid w:val="00F72E89"/>
    <w:rsid w:val="00F862B9"/>
    <w:rsid w:val="00FA7911"/>
    <w:rsid w:val="00FB2BB1"/>
    <w:rsid w:val="00FD2267"/>
    <w:rsid w:val="00FD6851"/>
    <w:rsid w:val="00FE61F1"/>
    <w:rsid w:val="00FF0E33"/>
    <w:rsid w:val="00FF33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character" w:styleId="Hyperlink">
    <w:name w:val="Hyperlink"/>
    <w:basedOn w:val="DefaultParagraphFont"/>
    <w:uiPriority w:val="99"/>
    <w:semiHidden/>
    <w:rsid w:val="00A534EC"/>
    <w:rPr>
      <w:rFonts w:cs="Times New Roman"/>
      <w:color w:val="0000FF"/>
      <w:u w:val="single"/>
    </w:rPr>
  </w:style>
  <w:style w:type="paragraph" w:styleId="PlainText">
    <w:name w:val="Plain Text"/>
    <w:basedOn w:val="Normal"/>
    <w:link w:val="PlainTextChar"/>
    <w:uiPriority w:val="99"/>
    <w:semiHidden/>
    <w:rsid w:val="00A534EC"/>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A534EC"/>
    <w:rPr>
      <w:rFonts w:ascii="Courier New" w:hAnsi="Courier New" w:cs="Courier New"/>
      <w:sz w:val="20"/>
      <w:szCs w:val="20"/>
    </w:rPr>
  </w:style>
  <w:style w:type="paragraph" w:styleId="BodyTextIndent">
    <w:name w:val="Body Text Indent"/>
    <w:basedOn w:val="Normal"/>
    <w:link w:val="BodyTextIndentChar"/>
    <w:uiPriority w:val="99"/>
    <w:rsid w:val="00E56B43"/>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customStyle="1" w:styleId="12">
    <w:name w:val="Знак12"/>
    <w:basedOn w:val="Normal"/>
    <w:uiPriority w:val="99"/>
    <w:rsid w:val="00FB2BB1"/>
    <w:pPr>
      <w:widowControl w:val="0"/>
      <w:adjustRightInd w:val="0"/>
      <w:spacing w:after="160" w:line="240" w:lineRule="exact"/>
      <w:jc w:val="right"/>
    </w:pPr>
    <w:rPr>
      <w:lang w:val="en-GB" w:eastAsia="en-US"/>
    </w:rPr>
  </w:style>
  <w:style w:type="character" w:styleId="Emphasis">
    <w:name w:val="Emphasis"/>
    <w:basedOn w:val="DefaultParagraphFont"/>
    <w:uiPriority w:val="99"/>
    <w:qFormat/>
    <w:locked/>
    <w:rsid w:val="00FB2BB1"/>
    <w:rPr>
      <w:rFonts w:cs="Times New Roman"/>
      <w:i/>
      <w:iCs/>
    </w:rPr>
  </w:style>
</w:styles>
</file>

<file path=word/webSettings.xml><?xml version="1.0" encoding="utf-8"?>
<w:webSettings xmlns:r="http://schemas.openxmlformats.org/officeDocument/2006/relationships" xmlns:w="http://schemas.openxmlformats.org/wordprocessingml/2006/main">
  <w:divs>
    <w:div w:id="1520512566">
      <w:marLeft w:val="0"/>
      <w:marRight w:val="0"/>
      <w:marTop w:val="0"/>
      <w:marBottom w:val="0"/>
      <w:divBdr>
        <w:top w:val="none" w:sz="0" w:space="0" w:color="auto"/>
        <w:left w:val="none" w:sz="0" w:space="0" w:color="auto"/>
        <w:bottom w:val="none" w:sz="0" w:space="0" w:color="auto"/>
        <w:right w:val="none" w:sz="0" w:space="0" w:color="auto"/>
      </w:divBdr>
    </w:div>
    <w:div w:id="1520512567">
      <w:marLeft w:val="0"/>
      <w:marRight w:val="0"/>
      <w:marTop w:val="0"/>
      <w:marBottom w:val="0"/>
      <w:divBdr>
        <w:top w:val="none" w:sz="0" w:space="0" w:color="auto"/>
        <w:left w:val="none" w:sz="0" w:space="0" w:color="auto"/>
        <w:bottom w:val="none" w:sz="0" w:space="0" w:color="auto"/>
        <w:right w:val="none" w:sz="0" w:space="0" w:color="auto"/>
      </w:divBdr>
    </w:div>
    <w:div w:id="152051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10</Pages>
  <Words>5771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70</cp:revision>
  <dcterms:created xsi:type="dcterms:W3CDTF">2019-05-20T10:52:00Z</dcterms:created>
  <dcterms:modified xsi:type="dcterms:W3CDTF">2022-08-05T05:45:00Z</dcterms:modified>
</cp:coreProperties>
</file>