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3C" w:rsidRPr="00DD0E07" w:rsidRDefault="0083133C" w:rsidP="00DD0E07">
      <w:pPr>
        <w:ind w:firstLine="5812"/>
        <w:jc w:val="both"/>
        <w:outlineLvl w:val="0"/>
        <w:rPr>
          <w:b/>
          <w:sz w:val="22"/>
          <w:szCs w:val="22"/>
        </w:rPr>
      </w:pPr>
      <w:r w:rsidRPr="00DD0E07">
        <w:rPr>
          <w:b/>
          <w:sz w:val="22"/>
          <w:szCs w:val="22"/>
        </w:rPr>
        <w:t>Приложение № 4</w:t>
      </w:r>
    </w:p>
    <w:p w:rsidR="0083133C" w:rsidRPr="00DD0E07" w:rsidRDefault="0083133C" w:rsidP="00DD0E07">
      <w:pPr>
        <w:ind w:left="5812"/>
        <w:rPr>
          <w:b/>
          <w:sz w:val="22"/>
          <w:szCs w:val="22"/>
        </w:rPr>
      </w:pPr>
      <w:r w:rsidRPr="00DD0E07">
        <w:rPr>
          <w:b/>
          <w:sz w:val="22"/>
          <w:szCs w:val="22"/>
        </w:rPr>
        <w:t>к Извещению от «</w:t>
      </w:r>
      <w:r w:rsidRPr="007476FA">
        <w:rPr>
          <w:b/>
          <w:sz w:val="22"/>
          <w:szCs w:val="22"/>
        </w:rPr>
        <w:t>10</w:t>
      </w:r>
      <w:r w:rsidRPr="00DD0E07">
        <w:rPr>
          <w:b/>
          <w:sz w:val="22"/>
          <w:szCs w:val="22"/>
        </w:rPr>
        <w:t xml:space="preserve">» </w:t>
      </w:r>
      <w:r>
        <w:rPr>
          <w:b/>
          <w:sz w:val="22"/>
          <w:szCs w:val="22"/>
        </w:rPr>
        <w:t>ноября</w:t>
      </w:r>
      <w:r w:rsidRPr="00DD0E07">
        <w:rPr>
          <w:b/>
          <w:sz w:val="22"/>
          <w:szCs w:val="22"/>
        </w:rPr>
        <w:t xml:space="preserve"> </w:t>
      </w:r>
      <w:bookmarkStart w:id="0" w:name="_GoBack"/>
      <w:bookmarkEnd w:id="0"/>
      <w:r>
        <w:rPr>
          <w:b/>
          <w:sz w:val="22"/>
          <w:szCs w:val="22"/>
        </w:rPr>
        <w:t>2022</w:t>
      </w:r>
      <w:r w:rsidRPr="00DD0E07">
        <w:rPr>
          <w:b/>
          <w:sz w:val="22"/>
          <w:szCs w:val="22"/>
        </w:rPr>
        <w:t xml:space="preserve"> года</w:t>
      </w:r>
    </w:p>
    <w:p w:rsidR="0083133C" w:rsidRPr="002C17BD" w:rsidRDefault="0083133C" w:rsidP="00BC48DC">
      <w:pPr>
        <w:jc w:val="right"/>
      </w:pPr>
    </w:p>
    <w:p w:rsidR="0083133C" w:rsidRPr="00BC48DC" w:rsidRDefault="0083133C" w:rsidP="00BC48DC">
      <w:pPr>
        <w:jc w:val="center"/>
        <w:rPr>
          <w:sz w:val="24"/>
          <w:szCs w:val="24"/>
          <w:u w:val="single"/>
        </w:rPr>
      </w:pPr>
      <w:r w:rsidRPr="00BC48DC">
        <w:rPr>
          <w:sz w:val="24"/>
          <w:szCs w:val="24"/>
          <w:u w:val="single"/>
        </w:rPr>
        <w:t xml:space="preserve">ПРОЕКТ ДОГОВОРА  </w:t>
      </w:r>
    </w:p>
    <w:p w:rsidR="0083133C" w:rsidRDefault="0083133C" w:rsidP="00654090">
      <w:pPr>
        <w:jc w:val="center"/>
        <w:rPr>
          <w:b/>
          <w:sz w:val="22"/>
          <w:szCs w:val="22"/>
        </w:rPr>
      </w:pPr>
    </w:p>
    <w:p w:rsidR="0083133C" w:rsidRPr="007B1D06" w:rsidRDefault="0083133C" w:rsidP="00654090">
      <w:pPr>
        <w:jc w:val="center"/>
        <w:rPr>
          <w:b/>
          <w:sz w:val="22"/>
          <w:szCs w:val="22"/>
        </w:rPr>
      </w:pPr>
      <w:r w:rsidRPr="007B1D06">
        <w:rPr>
          <w:b/>
          <w:sz w:val="22"/>
          <w:szCs w:val="22"/>
        </w:rPr>
        <w:t>Договор №_____</w:t>
      </w:r>
    </w:p>
    <w:p w:rsidR="0083133C" w:rsidRPr="00B44016" w:rsidRDefault="0083133C" w:rsidP="0009001B">
      <w:pPr>
        <w:jc w:val="center"/>
        <w:rPr>
          <w:b/>
          <w:sz w:val="22"/>
        </w:rPr>
      </w:pPr>
      <w:r w:rsidRPr="007B1D06">
        <w:rPr>
          <w:b/>
          <w:sz w:val="22"/>
          <w:szCs w:val="22"/>
        </w:rPr>
        <w:t xml:space="preserve">на поставку </w:t>
      </w:r>
      <w:r>
        <w:rPr>
          <w:b/>
          <w:sz w:val="22"/>
        </w:rPr>
        <w:t>чистящих и моющих средств</w:t>
      </w:r>
    </w:p>
    <w:p w:rsidR="0083133C" w:rsidRPr="001A59F9" w:rsidRDefault="0083133C" w:rsidP="00F374F8">
      <w:pPr>
        <w:jc w:val="center"/>
        <w:rPr>
          <w:b/>
          <w:sz w:val="22"/>
          <w:szCs w:val="22"/>
        </w:rPr>
      </w:pPr>
    </w:p>
    <w:p w:rsidR="0083133C" w:rsidRPr="000D3A4A" w:rsidRDefault="0083133C"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декабря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83133C" w:rsidRPr="000D3A4A" w:rsidRDefault="0083133C" w:rsidP="00654090">
      <w:pPr>
        <w:jc w:val="center"/>
        <w:rPr>
          <w:sz w:val="22"/>
          <w:szCs w:val="22"/>
        </w:rPr>
      </w:pPr>
    </w:p>
    <w:p w:rsidR="0083133C" w:rsidRPr="00B97F3E" w:rsidRDefault="0083133C"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чистящих и моющих средств</w:t>
      </w:r>
      <w:r w:rsidRPr="000D3A4A">
        <w:rPr>
          <w:sz w:val="22"/>
          <w:szCs w:val="22"/>
        </w:rPr>
        <w:t xml:space="preserve"> 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83133C" w:rsidRPr="000D3A4A" w:rsidRDefault="0083133C" w:rsidP="00654090">
      <w:pPr>
        <w:jc w:val="center"/>
        <w:rPr>
          <w:b/>
          <w:sz w:val="22"/>
          <w:szCs w:val="22"/>
        </w:rPr>
      </w:pPr>
    </w:p>
    <w:p w:rsidR="0083133C" w:rsidRPr="000D3A4A" w:rsidRDefault="0083133C" w:rsidP="00654090">
      <w:pPr>
        <w:jc w:val="center"/>
        <w:rPr>
          <w:b/>
          <w:sz w:val="22"/>
          <w:szCs w:val="22"/>
        </w:rPr>
      </w:pPr>
      <w:r w:rsidRPr="000D3A4A">
        <w:rPr>
          <w:b/>
          <w:sz w:val="22"/>
          <w:szCs w:val="22"/>
        </w:rPr>
        <w:t>1. ПРЕДМЕТ ДОГОВОРА</w:t>
      </w:r>
    </w:p>
    <w:p w:rsidR="0083133C" w:rsidRPr="000D3A4A" w:rsidRDefault="0083133C"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чистящих и моющих средств</w:t>
      </w:r>
      <w:r w:rsidRPr="000D3A4A">
        <w:rPr>
          <w:bCs/>
          <w:sz w:val="22"/>
          <w:szCs w:val="22"/>
        </w:rPr>
        <w:t xml:space="preserve"> (далее – Товар)</w:t>
      </w:r>
      <w:r w:rsidRPr="000D3A4A">
        <w:rPr>
          <w:sz w:val="22"/>
          <w:szCs w:val="22"/>
        </w:rPr>
        <w:t xml:space="preserve"> для нужд Заказчика.</w:t>
      </w:r>
    </w:p>
    <w:p w:rsidR="0083133C" w:rsidRPr="000D3A4A" w:rsidRDefault="0083133C" w:rsidP="00654090">
      <w:pPr>
        <w:ind w:firstLine="540"/>
        <w:jc w:val="both"/>
        <w:rPr>
          <w:sz w:val="22"/>
          <w:szCs w:val="22"/>
        </w:rPr>
      </w:pPr>
      <w:r w:rsidRPr="000D3A4A">
        <w:rPr>
          <w:sz w:val="22"/>
          <w:szCs w:val="22"/>
        </w:rPr>
        <w:t>1.2. Заказчик обязуется принять товар и оплатить его.</w:t>
      </w:r>
    </w:p>
    <w:p w:rsidR="0083133C" w:rsidRPr="000D3A4A" w:rsidRDefault="0083133C"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поставку чистящих и моющих средств</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83133C" w:rsidRPr="000D3A4A" w:rsidRDefault="0083133C" w:rsidP="00654090">
      <w:pPr>
        <w:ind w:firstLine="540"/>
        <w:jc w:val="both"/>
        <w:rPr>
          <w:sz w:val="22"/>
          <w:szCs w:val="22"/>
        </w:rPr>
      </w:pPr>
      <w:r w:rsidRPr="000D3A4A">
        <w:rPr>
          <w:sz w:val="22"/>
          <w:szCs w:val="22"/>
        </w:rPr>
        <w:t>1.4. Место, сроки (период) и условия поставки товара:</w:t>
      </w:r>
    </w:p>
    <w:p w:rsidR="0083133C" w:rsidRDefault="0083133C"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w:t>
      </w:r>
    </w:p>
    <w:p w:rsidR="0083133C" w:rsidRPr="00503499" w:rsidRDefault="0083133C" w:rsidP="00B50113">
      <w:pPr>
        <w:jc w:val="both"/>
        <w:rPr>
          <w:sz w:val="22"/>
          <w:szCs w:val="22"/>
        </w:rPr>
      </w:pPr>
      <w:r w:rsidRPr="008349E1">
        <w:rPr>
          <w:sz w:val="22"/>
          <w:szCs w:val="22"/>
        </w:rPr>
        <w:t>Срок поставки товара –</w:t>
      </w:r>
      <w:r>
        <w:rPr>
          <w:sz w:val="22"/>
          <w:szCs w:val="22"/>
        </w:rPr>
        <w:t xml:space="preserve"> с 01 января 2023 года по 30 июня 2023 года.</w:t>
      </w:r>
    </w:p>
    <w:p w:rsidR="0083133C" w:rsidRPr="00F0342A" w:rsidRDefault="0083133C"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83133C" w:rsidRPr="0006239B" w:rsidRDefault="0083133C"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83133C" w:rsidRDefault="0083133C" w:rsidP="00CC08ED">
      <w:pPr>
        <w:jc w:val="both"/>
        <w:rPr>
          <w:b/>
          <w:sz w:val="22"/>
          <w:szCs w:val="22"/>
        </w:rPr>
      </w:pPr>
    </w:p>
    <w:p w:rsidR="0083133C" w:rsidRPr="000D3A4A" w:rsidRDefault="0083133C" w:rsidP="00DD0E07">
      <w:pPr>
        <w:jc w:val="center"/>
        <w:rPr>
          <w:b/>
          <w:sz w:val="22"/>
          <w:szCs w:val="22"/>
        </w:rPr>
      </w:pPr>
      <w:r w:rsidRPr="000D3A4A">
        <w:rPr>
          <w:b/>
          <w:sz w:val="22"/>
          <w:szCs w:val="22"/>
        </w:rPr>
        <w:t>2. ЦЕНА ДОГОВОРА И ПОРЯДОК РАСЧЕТОВ</w:t>
      </w:r>
    </w:p>
    <w:p w:rsidR="0083133C" w:rsidRDefault="0083133C"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83133C" w:rsidRPr="00FE61F1" w:rsidRDefault="0083133C"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83133C" w:rsidRPr="000D3A4A" w:rsidRDefault="0083133C" w:rsidP="00654090">
      <w:pPr>
        <w:ind w:firstLine="561"/>
        <w:jc w:val="both"/>
        <w:rPr>
          <w:sz w:val="22"/>
          <w:szCs w:val="22"/>
        </w:rPr>
      </w:pPr>
      <w:r w:rsidRPr="000D3A4A">
        <w:rPr>
          <w:sz w:val="22"/>
          <w:szCs w:val="22"/>
        </w:rPr>
        <w:t>2.3. Цена Договора установлена в валюте Российской Федерации.</w:t>
      </w:r>
    </w:p>
    <w:p w:rsidR="0083133C" w:rsidRPr="00CE7674" w:rsidRDefault="0083133C"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83133C" w:rsidRPr="000D3A4A" w:rsidRDefault="0083133C"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83133C" w:rsidRPr="000D3A4A" w:rsidRDefault="0083133C"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83133C" w:rsidRPr="000D3A4A" w:rsidRDefault="0083133C" w:rsidP="00654090">
      <w:pPr>
        <w:jc w:val="both"/>
        <w:rPr>
          <w:sz w:val="22"/>
          <w:szCs w:val="22"/>
        </w:rPr>
      </w:pPr>
      <w:r w:rsidRPr="000D3A4A">
        <w:rPr>
          <w:sz w:val="22"/>
          <w:szCs w:val="22"/>
        </w:rPr>
        <w:t>– Счета-фактуры (1 оригинал);</w:t>
      </w:r>
    </w:p>
    <w:p w:rsidR="0083133C" w:rsidRDefault="0083133C"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83133C" w:rsidRDefault="0083133C"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83133C" w:rsidRPr="000D3A4A" w:rsidRDefault="0083133C" w:rsidP="00654090">
      <w:pPr>
        <w:jc w:val="center"/>
        <w:rPr>
          <w:b/>
          <w:sz w:val="22"/>
          <w:szCs w:val="22"/>
        </w:rPr>
      </w:pPr>
    </w:p>
    <w:p w:rsidR="0083133C" w:rsidRPr="002C17BD" w:rsidRDefault="0083133C" w:rsidP="00654090">
      <w:pPr>
        <w:jc w:val="center"/>
        <w:rPr>
          <w:b/>
          <w:sz w:val="22"/>
        </w:rPr>
      </w:pPr>
      <w:r w:rsidRPr="002C17BD">
        <w:rPr>
          <w:b/>
          <w:sz w:val="22"/>
        </w:rPr>
        <w:t>3. ПРАВА И ОБЯЗАННОСТИ СТОРОН</w:t>
      </w:r>
    </w:p>
    <w:p w:rsidR="0083133C" w:rsidRPr="002C17BD" w:rsidRDefault="0083133C" w:rsidP="00654090">
      <w:pPr>
        <w:ind w:firstLine="561"/>
        <w:jc w:val="both"/>
        <w:rPr>
          <w:b/>
          <w:sz w:val="22"/>
        </w:rPr>
      </w:pPr>
      <w:r w:rsidRPr="002C17BD">
        <w:rPr>
          <w:b/>
          <w:sz w:val="22"/>
        </w:rPr>
        <w:t>3.1. Заказчик имеет право:</w:t>
      </w:r>
    </w:p>
    <w:p w:rsidR="0083133C" w:rsidRPr="002C17BD" w:rsidRDefault="0083133C"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83133C" w:rsidRPr="002C17BD" w:rsidRDefault="0083133C"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83133C" w:rsidRPr="002C17BD" w:rsidRDefault="0083133C"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83133C" w:rsidRPr="002C17BD" w:rsidRDefault="0083133C"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83133C" w:rsidRPr="008C6E3B" w:rsidRDefault="0083133C"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83133C" w:rsidRPr="002C17BD" w:rsidRDefault="0083133C" w:rsidP="00654090">
      <w:pPr>
        <w:ind w:firstLine="561"/>
        <w:jc w:val="both"/>
        <w:rPr>
          <w:b/>
          <w:sz w:val="22"/>
        </w:rPr>
      </w:pPr>
      <w:r w:rsidRPr="002C17BD">
        <w:rPr>
          <w:b/>
          <w:sz w:val="22"/>
        </w:rPr>
        <w:t>3.2. Заказчик обязан:</w:t>
      </w:r>
    </w:p>
    <w:p w:rsidR="0083133C" w:rsidRPr="002C17BD" w:rsidRDefault="0083133C"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83133C" w:rsidRPr="002C17BD" w:rsidRDefault="0083133C"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83133C" w:rsidRPr="0044101C" w:rsidRDefault="0083133C"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83133C" w:rsidRDefault="0083133C"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83133C" w:rsidRPr="002C17BD" w:rsidRDefault="0083133C" w:rsidP="00654090">
      <w:pPr>
        <w:ind w:firstLine="561"/>
        <w:jc w:val="both"/>
        <w:rPr>
          <w:b/>
          <w:sz w:val="22"/>
        </w:rPr>
      </w:pPr>
      <w:r w:rsidRPr="002C17BD">
        <w:rPr>
          <w:b/>
          <w:sz w:val="22"/>
        </w:rPr>
        <w:t>3.3. Поставщик имеет право:</w:t>
      </w:r>
    </w:p>
    <w:p w:rsidR="0083133C" w:rsidRPr="002C17BD" w:rsidRDefault="0083133C"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83133C" w:rsidRPr="002C17BD" w:rsidRDefault="0083133C"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83133C" w:rsidRPr="0081366F" w:rsidRDefault="0083133C"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83133C" w:rsidRDefault="0083133C" w:rsidP="00654090">
      <w:pPr>
        <w:ind w:firstLine="561"/>
        <w:jc w:val="both"/>
        <w:rPr>
          <w:b/>
          <w:sz w:val="22"/>
        </w:rPr>
      </w:pPr>
      <w:r w:rsidRPr="002C17BD">
        <w:rPr>
          <w:b/>
          <w:sz w:val="22"/>
        </w:rPr>
        <w:t>3.4. Поставщик обязан:</w:t>
      </w:r>
    </w:p>
    <w:p w:rsidR="0083133C" w:rsidRPr="002C17BD" w:rsidRDefault="0083133C"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83133C" w:rsidRPr="0065328D" w:rsidRDefault="0083133C"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83133C" w:rsidRPr="0065328D" w:rsidRDefault="0083133C"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83133C" w:rsidRPr="00AE4539" w:rsidRDefault="0083133C"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83133C" w:rsidRPr="002C17BD" w:rsidRDefault="0083133C"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83133C" w:rsidRPr="002C17BD" w:rsidRDefault="0083133C"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83133C" w:rsidRPr="002C17BD" w:rsidRDefault="0083133C"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83133C" w:rsidRPr="002C17BD" w:rsidRDefault="0083133C"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83133C" w:rsidRDefault="0083133C"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83133C" w:rsidRPr="00621EC8" w:rsidRDefault="0083133C"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83133C" w:rsidRPr="002C17BD" w:rsidRDefault="0083133C"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83133C" w:rsidRPr="002C17BD" w:rsidRDefault="0083133C" w:rsidP="00654090">
      <w:pPr>
        <w:jc w:val="center"/>
        <w:rPr>
          <w:b/>
          <w:sz w:val="22"/>
        </w:rPr>
      </w:pPr>
    </w:p>
    <w:p w:rsidR="0083133C" w:rsidRPr="002C17BD" w:rsidRDefault="0083133C" w:rsidP="00654090">
      <w:pPr>
        <w:pStyle w:val="1"/>
        <w:spacing w:after="0"/>
        <w:jc w:val="center"/>
        <w:rPr>
          <w:b/>
          <w:sz w:val="22"/>
          <w:szCs w:val="22"/>
          <w:lang w:val="ru-RU"/>
        </w:rPr>
      </w:pPr>
      <w:r w:rsidRPr="002C17BD">
        <w:rPr>
          <w:b/>
          <w:sz w:val="22"/>
          <w:szCs w:val="22"/>
          <w:lang w:val="ru-RU"/>
        </w:rPr>
        <w:t>4. КАЧЕСТВО ТОВАРА.</w:t>
      </w:r>
    </w:p>
    <w:p w:rsidR="0083133C" w:rsidRPr="002C17BD" w:rsidRDefault="0083133C"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83133C" w:rsidRPr="002C17BD" w:rsidRDefault="0083133C"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83133C" w:rsidRPr="002C17BD" w:rsidRDefault="0083133C"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83133C" w:rsidRPr="002C17BD" w:rsidRDefault="0083133C"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83133C" w:rsidRDefault="0083133C"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83133C" w:rsidRPr="002C17BD" w:rsidRDefault="0083133C" w:rsidP="00952EB7">
      <w:pPr>
        <w:rPr>
          <w:b/>
          <w:sz w:val="22"/>
          <w:szCs w:val="22"/>
        </w:rPr>
      </w:pPr>
    </w:p>
    <w:p w:rsidR="0083133C" w:rsidRPr="00AE1111" w:rsidRDefault="0083133C"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83133C" w:rsidRPr="00AE1111" w:rsidRDefault="0083133C"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83133C" w:rsidRPr="00CF4192" w:rsidRDefault="0083133C"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83133C" w:rsidRPr="001D46A2" w:rsidRDefault="0083133C"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83133C" w:rsidRPr="00CF4192" w:rsidRDefault="0083133C"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83133C" w:rsidRPr="001D46A2" w:rsidRDefault="0083133C"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83133C" w:rsidRPr="00B44016" w:rsidRDefault="0083133C"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83133C" w:rsidRPr="001D46A2" w:rsidRDefault="0083133C"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83133C" w:rsidRPr="00B44016" w:rsidRDefault="0083133C"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83133C" w:rsidRPr="001D46A2" w:rsidRDefault="0083133C"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83133C" w:rsidRPr="001D46A2" w:rsidRDefault="0083133C"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83133C" w:rsidRDefault="0083133C" w:rsidP="004D1547">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83133C" w:rsidRDefault="0083133C" w:rsidP="00654090">
      <w:pPr>
        <w:pStyle w:val="1"/>
        <w:spacing w:after="0"/>
        <w:ind w:firstLine="708"/>
        <w:jc w:val="both"/>
        <w:rPr>
          <w:bCs/>
          <w:sz w:val="22"/>
          <w:szCs w:val="22"/>
          <w:lang w:val="ru-RU"/>
        </w:rPr>
      </w:pPr>
    </w:p>
    <w:p w:rsidR="0083133C" w:rsidRDefault="0083133C" w:rsidP="00463633">
      <w:pPr>
        <w:jc w:val="center"/>
        <w:rPr>
          <w:b/>
          <w:sz w:val="22"/>
        </w:rPr>
      </w:pPr>
      <w:r w:rsidRPr="00F76D75">
        <w:rPr>
          <w:b/>
          <w:sz w:val="22"/>
        </w:rPr>
        <w:t>6</w:t>
      </w:r>
      <w:r>
        <w:rPr>
          <w:b/>
          <w:sz w:val="22"/>
        </w:rPr>
        <w:t>. ОТВЕТСТВЕННОСТЬ СТОРОН</w:t>
      </w:r>
    </w:p>
    <w:p w:rsidR="0083133C" w:rsidRDefault="0083133C" w:rsidP="00463633">
      <w:pPr>
        <w:ind w:firstLine="720"/>
        <w:jc w:val="both"/>
        <w:rPr>
          <w:sz w:val="22"/>
        </w:rPr>
      </w:pPr>
      <w:r w:rsidRPr="00F76D75">
        <w:rPr>
          <w:sz w:val="22"/>
        </w:rPr>
        <w:t>6</w:t>
      </w:r>
      <w:r>
        <w:rPr>
          <w:sz w:val="22"/>
        </w:rPr>
        <w:t>.1.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83133C" w:rsidRDefault="0083133C" w:rsidP="00463633">
      <w:pPr>
        <w:ind w:firstLine="720"/>
        <w:jc w:val="both"/>
        <w:rPr>
          <w:sz w:val="22"/>
        </w:rPr>
      </w:pPr>
      <w:r w:rsidRPr="00F76D75">
        <w:rPr>
          <w:sz w:val="22"/>
        </w:rPr>
        <w:t>6</w:t>
      </w:r>
      <w:r>
        <w:rPr>
          <w:sz w:val="22"/>
        </w:rPr>
        <w:t>.2.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83133C" w:rsidRDefault="0083133C" w:rsidP="00463633">
      <w:pPr>
        <w:pStyle w:val="1"/>
        <w:spacing w:after="0" w:line="240" w:lineRule="auto"/>
        <w:ind w:firstLine="709"/>
        <w:jc w:val="both"/>
        <w:rPr>
          <w:sz w:val="22"/>
          <w:szCs w:val="22"/>
          <w:lang w:val="ru-RU"/>
        </w:rPr>
      </w:pPr>
      <w:r w:rsidRPr="00F76D75">
        <w:rPr>
          <w:sz w:val="22"/>
          <w:szCs w:val="22"/>
          <w:lang w:val="ru-RU"/>
        </w:rPr>
        <w:t>6</w:t>
      </w:r>
      <w:r>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83133C" w:rsidRDefault="0083133C" w:rsidP="00463633">
      <w:pPr>
        <w:pStyle w:val="1"/>
        <w:spacing w:after="0" w:line="240" w:lineRule="auto"/>
        <w:ind w:firstLine="709"/>
        <w:jc w:val="both"/>
        <w:rPr>
          <w:bCs/>
          <w:sz w:val="24"/>
          <w:szCs w:val="24"/>
          <w:lang w:val="ru-RU"/>
        </w:rPr>
      </w:pPr>
      <w:r w:rsidRPr="00F76D75">
        <w:rPr>
          <w:sz w:val="22"/>
          <w:szCs w:val="22"/>
          <w:lang w:val="ru-RU"/>
        </w:rPr>
        <w:t>6</w:t>
      </w:r>
      <w:r>
        <w:rPr>
          <w:sz w:val="22"/>
          <w:szCs w:val="22"/>
          <w:lang w:val="ru-RU"/>
        </w:rPr>
        <w:t>.4.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83133C" w:rsidRDefault="0083133C"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83133C" w:rsidRDefault="0083133C"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.6.</w:t>
      </w:r>
      <w:r>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Pr="00F76D75">
        <w:rPr>
          <w:sz w:val="22"/>
          <w:szCs w:val="22"/>
          <w:lang w:val="ru-RU"/>
        </w:rPr>
        <w:t>6</w:t>
      </w:r>
      <w:r>
        <w:rPr>
          <w:sz w:val="22"/>
          <w:szCs w:val="22"/>
          <w:lang w:val="ru-RU"/>
        </w:rPr>
        <w:t>.7 -</w:t>
      </w:r>
      <w:r w:rsidRPr="00F76D75">
        <w:rPr>
          <w:sz w:val="22"/>
          <w:szCs w:val="22"/>
          <w:lang w:val="ru-RU"/>
        </w:rPr>
        <w:t>6</w:t>
      </w:r>
      <w:r>
        <w:rPr>
          <w:sz w:val="22"/>
          <w:szCs w:val="22"/>
          <w:lang w:val="ru-RU"/>
        </w:rPr>
        <w:t>.9 настоящего Договора):</w:t>
      </w:r>
    </w:p>
    <w:p w:rsidR="0083133C" w:rsidRDefault="0083133C"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83133C" w:rsidRDefault="0083133C"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83133C" w:rsidRDefault="0083133C"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83133C" w:rsidRDefault="0083133C"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83133C" w:rsidRDefault="0083133C"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83133C" w:rsidRDefault="0083133C"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3133C" w:rsidRDefault="0083133C" w:rsidP="00463633">
      <w:pPr>
        <w:pStyle w:val="1"/>
        <w:spacing w:after="0" w:line="240" w:lineRule="auto"/>
        <w:ind w:firstLine="708"/>
        <w:jc w:val="both"/>
        <w:rPr>
          <w:sz w:val="22"/>
          <w:szCs w:val="22"/>
          <w:lang w:val="ru-RU"/>
        </w:rPr>
      </w:pPr>
      <w:r w:rsidRPr="00F76D75">
        <w:rPr>
          <w:sz w:val="22"/>
          <w:szCs w:val="22"/>
          <w:lang w:val="ru-RU"/>
        </w:rPr>
        <w:t>6</w:t>
      </w:r>
      <w:r>
        <w:rPr>
          <w:sz w:val="22"/>
          <w:szCs w:val="22"/>
          <w:lang w:val="ru-RU"/>
        </w:rPr>
        <w:t>.9.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83133C" w:rsidRDefault="0083133C"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3133C" w:rsidRDefault="0083133C"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3133C" w:rsidRDefault="0083133C" w:rsidP="00463633">
      <w:pPr>
        <w:ind w:firstLine="720"/>
        <w:jc w:val="both"/>
        <w:rPr>
          <w:sz w:val="22"/>
        </w:rPr>
      </w:pPr>
      <w:r w:rsidRPr="0025349B">
        <w:rPr>
          <w:sz w:val="22"/>
        </w:rPr>
        <w:t>6</w:t>
      </w:r>
      <w:r>
        <w:rPr>
          <w:sz w:val="22"/>
        </w:rPr>
        <w:t>.10.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83133C" w:rsidRDefault="0083133C"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83133C" w:rsidRDefault="0083133C"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83133C" w:rsidRDefault="0083133C" w:rsidP="00463633">
      <w:pPr>
        <w:ind w:firstLine="720"/>
        <w:jc w:val="both"/>
        <w:rPr>
          <w:sz w:val="22"/>
        </w:rPr>
      </w:pPr>
      <w:r w:rsidRPr="0025349B">
        <w:rPr>
          <w:sz w:val="22"/>
        </w:rPr>
        <w:t>6</w:t>
      </w:r>
      <w:r>
        <w:rPr>
          <w:sz w:val="22"/>
        </w:rPr>
        <w:t>.11.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83133C" w:rsidRDefault="0083133C"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3133C" w:rsidRDefault="0083133C"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3133C" w:rsidRDefault="0083133C" w:rsidP="00463633">
      <w:pPr>
        <w:pStyle w:val="1"/>
        <w:spacing w:after="0" w:line="240" w:lineRule="auto"/>
        <w:ind w:firstLine="708"/>
        <w:jc w:val="both"/>
        <w:rPr>
          <w:sz w:val="22"/>
          <w:szCs w:val="22"/>
          <w:lang w:val="ru-RU"/>
        </w:rPr>
      </w:pPr>
      <w:r w:rsidRPr="0025349B">
        <w:rPr>
          <w:sz w:val="22"/>
          <w:szCs w:val="22"/>
          <w:lang w:val="ru-RU"/>
        </w:rPr>
        <w:t>6</w:t>
      </w:r>
      <w:r>
        <w:rPr>
          <w:sz w:val="22"/>
          <w:szCs w:val="22"/>
          <w:lang w:val="ru-RU"/>
        </w:rPr>
        <w:t>.14.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83133C" w:rsidRDefault="0083133C"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83133C" w:rsidRDefault="0083133C" w:rsidP="00463633">
      <w:pPr>
        <w:jc w:val="center"/>
        <w:rPr>
          <w:sz w:val="22"/>
        </w:rPr>
      </w:pPr>
    </w:p>
    <w:p w:rsidR="0083133C" w:rsidRDefault="0083133C" w:rsidP="00463633">
      <w:pPr>
        <w:jc w:val="center"/>
        <w:rPr>
          <w:b/>
          <w:sz w:val="22"/>
        </w:rPr>
      </w:pPr>
      <w:r w:rsidRPr="00787DEF">
        <w:rPr>
          <w:b/>
          <w:sz w:val="22"/>
        </w:rPr>
        <w:t>7</w:t>
      </w:r>
      <w:r>
        <w:rPr>
          <w:b/>
          <w:sz w:val="22"/>
        </w:rPr>
        <w:t xml:space="preserve">. ОБСТОЯТЕЛЬСТВА НЕПРЕОДОЛИМОЙ СИЛЫ </w:t>
      </w:r>
    </w:p>
    <w:p w:rsidR="0083133C" w:rsidRDefault="0083133C" w:rsidP="00463633">
      <w:pPr>
        <w:autoSpaceDE w:val="0"/>
        <w:autoSpaceDN w:val="0"/>
        <w:adjustRightInd w:val="0"/>
        <w:ind w:firstLine="540"/>
        <w:jc w:val="both"/>
        <w:rPr>
          <w:sz w:val="22"/>
        </w:rPr>
      </w:pPr>
      <w:r w:rsidRPr="00787DEF">
        <w:rPr>
          <w:sz w:val="22"/>
        </w:rPr>
        <w:t>7</w:t>
      </w:r>
      <w:r>
        <w:rPr>
          <w:sz w:val="22"/>
        </w:rPr>
        <w:t>.1.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83133C" w:rsidRDefault="0083133C" w:rsidP="00463633">
      <w:pPr>
        <w:autoSpaceDE w:val="0"/>
        <w:autoSpaceDN w:val="0"/>
        <w:adjustRightInd w:val="0"/>
        <w:ind w:firstLine="540"/>
        <w:jc w:val="both"/>
        <w:rPr>
          <w:sz w:val="22"/>
        </w:rPr>
      </w:pPr>
      <w:r w:rsidRPr="00787DEF">
        <w:rPr>
          <w:sz w:val="22"/>
        </w:rPr>
        <w:t>7</w:t>
      </w:r>
      <w:r>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83133C" w:rsidRDefault="0083133C" w:rsidP="00463633">
      <w:pPr>
        <w:ind w:firstLine="561"/>
        <w:jc w:val="both"/>
        <w:rPr>
          <w:sz w:val="22"/>
        </w:rPr>
      </w:pPr>
      <w:r w:rsidRPr="00787DEF">
        <w:rPr>
          <w:sz w:val="22"/>
        </w:rPr>
        <w:t>7</w:t>
      </w:r>
      <w:r>
        <w:rPr>
          <w:sz w:val="22"/>
        </w:rPr>
        <w:t xml:space="preserve">.3. При наступлении обстоятельств, указанных в п. </w:t>
      </w:r>
      <w:r w:rsidRPr="00787DEF">
        <w:rPr>
          <w:sz w:val="22"/>
        </w:rPr>
        <w:t>7</w:t>
      </w:r>
      <w:r>
        <w:rPr>
          <w:sz w:val="22"/>
        </w:rPr>
        <w:t xml:space="preserve">.2.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83133C" w:rsidRDefault="0083133C" w:rsidP="00463633">
      <w:pPr>
        <w:ind w:firstLine="561"/>
        <w:jc w:val="both"/>
        <w:rPr>
          <w:sz w:val="22"/>
        </w:rPr>
      </w:pPr>
      <w:r w:rsidRPr="00787DEF">
        <w:rPr>
          <w:sz w:val="22"/>
        </w:rPr>
        <w:t>7</w:t>
      </w:r>
      <w:r>
        <w:rPr>
          <w:sz w:val="22"/>
        </w:rPr>
        <w:t xml:space="preserve">.4.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83133C" w:rsidRDefault="0083133C"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83133C" w:rsidRDefault="0083133C" w:rsidP="00463633">
      <w:pPr>
        <w:autoSpaceDE w:val="0"/>
        <w:autoSpaceDN w:val="0"/>
        <w:adjustRightInd w:val="0"/>
        <w:ind w:firstLine="540"/>
        <w:jc w:val="both"/>
        <w:rPr>
          <w:sz w:val="22"/>
        </w:rPr>
      </w:pPr>
      <w:r w:rsidRPr="00787DEF">
        <w:rPr>
          <w:sz w:val="22"/>
        </w:rPr>
        <w:t>7</w:t>
      </w:r>
      <w:r>
        <w:rPr>
          <w:sz w:val="22"/>
        </w:rPr>
        <w:t xml:space="preserve">.5. При наступлении обстоятельств, указанных в п. </w:t>
      </w:r>
      <w:r w:rsidRPr="00787DEF">
        <w:rPr>
          <w:sz w:val="22"/>
        </w:rPr>
        <w:t>7</w:t>
      </w:r>
      <w:r>
        <w:rPr>
          <w:sz w:val="22"/>
        </w:rPr>
        <w:t>.2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83133C" w:rsidRDefault="0083133C" w:rsidP="00463633">
      <w:pPr>
        <w:ind w:firstLine="561"/>
        <w:jc w:val="both"/>
        <w:rPr>
          <w:sz w:val="22"/>
        </w:rPr>
      </w:pPr>
      <w:r w:rsidRPr="00787DEF">
        <w:rPr>
          <w:sz w:val="22"/>
        </w:rPr>
        <w:t>7</w:t>
      </w:r>
      <w:r>
        <w:rPr>
          <w:sz w:val="22"/>
        </w:rPr>
        <w:t>.6.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83133C" w:rsidRDefault="0083133C" w:rsidP="00463633">
      <w:pPr>
        <w:jc w:val="center"/>
        <w:rPr>
          <w:b/>
          <w:sz w:val="22"/>
        </w:rPr>
      </w:pPr>
    </w:p>
    <w:p w:rsidR="0083133C" w:rsidRDefault="0083133C" w:rsidP="00463633">
      <w:pPr>
        <w:jc w:val="center"/>
        <w:rPr>
          <w:b/>
          <w:sz w:val="22"/>
        </w:rPr>
      </w:pPr>
      <w:r w:rsidRPr="00787DEF">
        <w:rPr>
          <w:b/>
          <w:sz w:val="22"/>
        </w:rPr>
        <w:t>8</w:t>
      </w:r>
      <w:r>
        <w:rPr>
          <w:b/>
          <w:sz w:val="22"/>
        </w:rPr>
        <w:t>. РАССМОТРЕНИЕ СПОРОВ</w:t>
      </w:r>
    </w:p>
    <w:p w:rsidR="0083133C" w:rsidRDefault="0083133C" w:rsidP="00463633">
      <w:pPr>
        <w:ind w:firstLine="561"/>
        <w:jc w:val="both"/>
        <w:rPr>
          <w:sz w:val="22"/>
        </w:rPr>
      </w:pPr>
      <w:r w:rsidRPr="00787DEF">
        <w:rPr>
          <w:sz w:val="22"/>
        </w:rPr>
        <w:t>8</w:t>
      </w:r>
      <w:r>
        <w:rPr>
          <w:sz w:val="22"/>
        </w:rPr>
        <w:t>.1.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83133C" w:rsidRDefault="0083133C" w:rsidP="00463633">
      <w:pPr>
        <w:ind w:firstLine="561"/>
        <w:jc w:val="both"/>
        <w:rPr>
          <w:sz w:val="22"/>
        </w:rPr>
      </w:pPr>
      <w:r w:rsidRPr="00787DEF">
        <w:rPr>
          <w:sz w:val="22"/>
        </w:rPr>
        <w:t>8</w:t>
      </w:r>
      <w:r>
        <w:rPr>
          <w:sz w:val="22"/>
        </w:rPr>
        <w:t>.2.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83133C" w:rsidRPr="002C17BD" w:rsidRDefault="0083133C" w:rsidP="00463633">
      <w:pPr>
        <w:ind w:firstLine="561"/>
        <w:jc w:val="center"/>
        <w:rPr>
          <w:b/>
          <w:sz w:val="22"/>
        </w:rPr>
      </w:pPr>
    </w:p>
    <w:p w:rsidR="0083133C" w:rsidRPr="002C17BD" w:rsidRDefault="0083133C" w:rsidP="00463633">
      <w:pPr>
        <w:ind w:firstLine="561"/>
        <w:jc w:val="center"/>
        <w:outlineLvl w:val="0"/>
        <w:rPr>
          <w:b/>
          <w:sz w:val="22"/>
        </w:rPr>
      </w:pPr>
      <w:r w:rsidRPr="00787DEF">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83133C" w:rsidRPr="00845A09" w:rsidRDefault="0083133C" w:rsidP="00463633">
      <w:pPr>
        <w:ind w:firstLine="561"/>
        <w:jc w:val="both"/>
        <w:rPr>
          <w:sz w:val="22"/>
        </w:rPr>
      </w:pPr>
      <w:r w:rsidRPr="00787DEF">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с </w:t>
      </w:r>
      <w:r>
        <w:rPr>
          <w:sz w:val="22"/>
        </w:rPr>
        <w:t xml:space="preserve">«01» января 2023 года </w:t>
      </w:r>
      <w:r w:rsidRPr="009A1506">
        <w:rPr>
          <w:sz w:val="22"/>
        </w:rPr>
        <w:t>и действует по «</w:t>
      </w:r>
      <w:r>
        <w:rPr>
          <w:sz w:val="22"/>
        </w:rPr>
        <w:t>07</w:t>
      </w:r>
      <w:r w:rsidRPr="00866ACE">
        <w:rPr>
          <w:sz w:val="22"/>
        </w:rPr>
        <w:t xml:space="preserve">» </w:t>
      </w:r>
      <w:r>
        <w:rPr>
          <w:sz w:val="22"/>
        </w:rPr>
        <w:t>июля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83133C" w:rsidRDefault="0083133C" w:rsidP="00463633">
      <w:pPr>
        <w:ind w:firstLine="561"/>
        <w:jc w:val="both"/>
        <w:rPr>
          <w:sz w:val="22"/>
        </w:rPr>
      </w:pPr>
      <w:r w:rsidRPr="00787DEF">
        <w:rPr>
          <w:sz w:val="22"/>
        </w:rPr>
        <w:t>9</w:t>
      </w:r>
      <w:r>
        <w:rPr>
          <w:sz w:val="22"/>
        </w:rPr>
        <w:t>.2. Настоящий Договор не может быть изменен без обоюдного письменного соглашения Сторон, кроме случаев, предусмотренных законодательством РФ.</w:t>
      </w:r>
    </w:p>
    <w:p w:rsidR="0083133C" w:rsidRDefault="0083133C" w:rsidP="00463633">
      <w:pPr>
        <w:ind w:firstLine="561"/>
        <w:jc w:val="both"/>
        <w:rPr>
          <w:sz w:val="22"/>
        </w:rPr>
      </w:pPr>
      <w:r w:rsidRPr="00787DEF">
        <w:rPr>
          <w:sz w:val="22"/>
        </w:rPr>
        <w:t>9</w:t>
      </w:r>
      <w:r>
        <w:rPr>
          <w:sz w:val="22"/>
        </w:rPr>
        <w:t>.3.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83133C" w:rsidRDefault="0083133C" w:rsidP="00463633">
      <w:pPr>
        <w:autoSpaceDE w:val="0"/>
        <w:autoSpaceDN w:val="0"/>
        <w:adjustRightInd w:val="0"/>
        <w:ind w:firstLine="540"/>
        <w:jc w:val="both"/>
        <w:rPr>
          <w:sz w:val="22"/>
        </w:rPr>
      </w:pPr>
      <w:r w:rsidRPr="00787DEF">
        <w:rPr>
          <w:sz w:val="22"/>
        </w:rPr>
        <w:t>9</w:t>
      </w:r>
      <w:r>
        <w:rPr>
          <w:sz w:val="22"/>
        </w:rPr>
        <w:t>.4.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83133C" w:rsidRDefault="0083133C" w:rsidP="00463633">
      <w:pPr>
        <w:autoSpaceDE w:val="0"/>
        <w:autoSpaceDN w:val="0"/>
        <w:adjustRightInd w:val="0"/>
        <w:ind w:firstLine="540"/>
        <w:jc w:val="both"/>
        <w:rPr>
          <w:sz w:val="22"/>
          <w:szCs w:val="22"/>
        </w:rPr>
      </w:pPr>
      <w:r w:rsidRPr="00787DEF">
        <w:rPr>
          <w:sz w:val="22"/>
        </w:rPr>
        <w:t>9</w:t>
      </w:r>
      <w:r>
        <w:rPr>
          <w:sz w:val="22"/>
        </w:rPr>
        <w:t xml:space="preserve">.5.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3133C" w:rsidRDefault="0083133C" w:rsidP="00463633">
      <w:pPr>
        <w:autoSpaceDE w:val="0"/>
        <w:autoSpaceDN w:val="0"/>
        <w:adjustRightInd w:val="0"/>
        <w:ind w:firstLine="540"/>
        <w:jc w:val="both"/>
        <w:rPr>
          <w:sz w:val="22"/>
          <w:szCs w:val="22"/>
        </w:rPr>
      </w:pPr>
      <w:r w:rsidRPr="00787DEF">
        <w:rPr>
          <w:sz w:val="22"/>
          <w:szCs w:val="22"/>
        </w:rPr>
        <w:t>9</w:t>
      </w:r>
      <w:r>
        <w:rPr>
          <w:sz w:val="22"/>
          <w:szCs w:val="22"/>
        </w:rPr>
        <w:t>.6.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133C" w:rsidRDefault="0083133C"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83133C" w:rsidRDefault="0083133C" w:rsidP="00463633">
      <w:pPr>
        <w:autoSpaceDE w:val="0"/>
        <w:autoSpaceDN w:val="0"/>
        <w:adjustRightInd w:val="0"/>
        <w:ind w:firstLine="540"/>
        <w:jc w:val="both"/>
        <w:rPr>
          <w:sz w:val="22"/>
          <w:szCs w:val="22"/>
        </w:rPr>
      </w:pPr>
      <w:r w:rsidRPr="00787DEF">
        <w:rPr>
          <w:sz w:val="22"/>
          <w:szCs w:val="22"/>
        </w:rPr>
        <w:t>9</w:t>
      </w:r>
      <w:r>
        <w:rPr>
          <w:sz w:val="22"/>
          <w:szCs w:val="22"/>
        </w:rPr>
        <w:t xml:space="preserve">.7. </w:t>
      </w:r>
      <w:bookmarkStart w:id="1" w:name="Par3"/>
      <w:bookmarkEnd w:id="1"/>
      <w:r>
        <w:rPr>
          <w:sz w:val="22"/>
          <w:szCs w:val="22"/>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Pr="00787DEF">
        <w:rPr>
          <w:sz w:val="22"/>
          <w:szCs w:val="22"/>
        </w:rPr>
        <w:t>9</w:t>
      </w:r>
      <w:r>
        <w:rPr>
          <w:sz w:val="22"/>
          <w:szCs w:val="22"/>
        </w:rPr>
        <w:t>.5 настоящего раздела.</w:t>
      </w:r>
    </w:p>
    <w:p w:rsidR="0083133C" w:rsidRDefault="0083133C" w:rsidP="00463633">
      <w:pPr>
        <w:autoSpaceDE w:val="0"/>
        <w:autoSpaceDN w:val="0"/>
        <w:adjustRightInd w:val="0"/>
        <w:ind w:firstLine="540"/>
        <w:jc w:val="both"/>
        <w:rPr>
          <w:sz w:val="22"/>
          <w:szCs w:val="22"/>
        </w:rPr>
      </w:pPr>
      <w:r w:rsidRPr="00787DEF">
        <w:rPr>
          <w:sz w:val="22"/>
          <w:szCs w:val="22"/>
        </w:rPr>
        <w:t>9</w:t>
      </w:r>
      <w:r>
        <w:rPr>
          <w:sz w:val="22"/>
          <w:szCs w:val="22"/>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3133C" w:rsidRDefault="0083133C" w:rsidP="00463633">
      <w:pPr>
        <w:autoSpaceDE w:val="0"/>
        <w:autoSpaceDN w:val="0"/>
        <w:adjustRightInd w:val="0"/>
        <w:ind w:firstLine="540"/>
        <w:jc w:val="both"/>
        <w:rPr>
          <w:sz w:val="22"/>
          <w:szCs w:val="22"/>
        </w:rPr>
      </w:pPr>
      <w:r w:rsidRPr="00787DEF">
        <w:rPr>
          <w:sz w:val="22"/>
          <w:szCs w:val="22"/>
        </w:rPr>
        <w:t>9</w:t>
      </w:r>
      <w:r>
        <w:rPr>
          <w:sz w:val="22"/>
          <w:szCs w:val="22"/>
        </w:rPr>
        <w:t xml:space="preserve">.9.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Pr="00787DEF">
        <w:rPr>
          <w:sz w:val="22"/>
          <w:szCs w:val="22"/>
        </w:rPr>
        <w:t>9</w:t>
      </w:r>
      <w:r>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3133C" w:rsidRDefault="0083133C" w:rsidP="00463633">
      <w:pPr>
        <w:autoSpaceDE w:val="0"/>
        <w:autoSpaceDN w:val="0"/>
        <w:adjustRightInd w:val="0"/>
        <w:ind w:firstLine="540"/>
        <w:jc w:val="both"/>
        <w:rPr>
          <w:sz w:val="22"/>
          <w:szCs w:val="22"/>
        </w:rPr>
      </w:pPr>
      <w:r w:rsidRPr="0025349B">
        <w:rPr>
          <w:sz w:val="22"/>
          <w:szCs w:val="22"/>
        </w:rPr>
        <w:t>9</w:t>
      </w:r>
      <w:r>
        <w:rPr>
          <w:sz w:val="22"/>
          <w:szCs w:val="22"/>
        </w:rPr>
        <w:t>.18.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3133C" w:rsidRPr="00056282" w:rsidRDefault="0083133C" w:rsidP="00463633">
      <w:pPr>
        <w:ind w:firstLine="539"/>
        <w:jc w:val="both"/>
        <w:rPr>
          <w:sz w:val="22"/>
          <w:szCs w:val="22"/>
        </w:rPr>
      </w:pPr>
      <w:r w:rsidRPr="0025349B">
        <w:rPr>
          <w:sz w:val="22"/>
          <w:szCs w:val="22"/>
        </w:rPr>
        <w:t>9</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83133C" w:rsidRPr="00056282" w:rsidRDefault="0083133C" w:rsidP="00463633">
      <w:pPr>
        <w:ind w:firstLine="539"/>
        <w:jc w:val="both"/>
        <w:rPr>
          <w:sz w:val="22"/>
          <w:szCs w:val="22"/>
        </w:rPr>
      </w:pPr>
      <w:r w:rsidRPr="0025349B">
        <w:rPr>
          <w:sz w:val="22"/>
          <w:szCs w:val="22"/>
        </w:rPr>
        <w:t>9</w:t>
      </w:r>
      <w:r w:rsidRPr="00056282">
        <w:rPr>
          <w:sz w:val="22"/>
          <w:szCs w:val="22"/>
        </w:rPr>
        <w:t>.20. Изменение условий Договора в ходе его исполнении допускается по соглашению Сторон в следующих случаях:</w:t>
      </w:r>
    </w:p>
    <w:p w:rsidR="0083133C" w:rsidRPr="00056282" w:rsidRDefault="0083133C" w:rsidP="00463633">
      <w:pPr>
        <w:ind w:firstLine="539"/>
        <w:jc w:val="both"/>
        <w:rPr>
          <w:sz w:val="22"/>
          <w:szCs w:val="22"/>
        </w:rPr>
      </w:pPr>
      <w:r w:rsidRPr="00787DEF">
        <w:rPr>
          <w:sz w:val="22"/>
          <w:szCs w:val="22"/>
        </w:rPr>
        <w:t>9</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3133C" w:rsidRPr="00056282" w:rsidRDefault="0083133C" w:rsidP="00463633">
      <w:pPr>
        <w:ind w:firstLine="561"/>
        <w:jc w:val="both"/>
        <w:rPr>
          <w:sz w:val="22"/>
          <w:szCs w:val="22"/>
        </w:rPr>
      </w:pPr>
      <w:r w:rsidRPr="0025349B">
        <w:rPr>
          <w:sz w:val="22"/>
          <w:szCs w:val="22"/>
        </w:rPr>
        <w:t>9</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83133C" w:rsidRPr="00056282" w:rsidRDefault="0083133C"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83133C" w:rsidRPr="00056282" w:rsidRDefault="0083133C" w:rsidP="00463633">
      <w:pPr>
        <w:ind w:firstLine="709"/>
        <w:jc w:val="both"/>
        <w:rPr>
          <w:sz w:val="22"/>
          <w:szCs w:val="22"/>
        </w:rPr>
      </w:pPr>
      <w:r w:rsidRPr="00787DEF">
        <w:rPr>
          <w:sz w:val="22"/>
          <w:szCs w:val="22"/>
        </w:rPr>
        <w:t>9</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83133C" w:rsidRPr="00056282" w:rsidRDefault="0083133C" w:rsidP="00463633">
      <w:pPr>
        <w:ind w:firstLine="709"/>
        <w:jc w:val="both"/>
        <w:rPr>
          <w:sz w:val="22"/>
          <w:szCs w:val="22"/>
        </w:rPr>
      </w:pPr>
      <w:r w:rsidRPr="00787DEF">
        <w:rPr>
          <w:sz w:val="22"/>
          <w:szCs w:val="22"/>
        </w:rPr>
        <w:t>9</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83133C" w:rsidRPr="00056282" w:rsidRDefault="0083133C" w:rsidP="00463633">
      <w:pPr>
        <w:ind w:firstLine="709"/>
        <w:jc w:val="both"/>
        <w:rPr>
          <w:sz w:val="22"/>
          <w:szCs w:val="22"/>
        </w:rPr>
      </w:pPr>
      <w:r w:rsidRPr="00787DEF">
        <w:rPr>
          <w:sz w:val="22"/>
          <w:szCs w:val="22"/>
        </w:rPr>
        <w:t>9</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83133C" w:rsidRPr="00056282" w:rsidRDefault="0083133C" w:rsidP="00463633">
      <w:pPr>
        <w:ind w:firstLine="709"/>
        <w:jc w:val="both"/>
        <w:rPr>
          <w:color w:val="000000"/>
          <w:sz w:val="22"/>
          <w:szCs w:val="22"/>
        </w:rPr>
      </w:pPr>
      <w:r w:rsidRPr="00787DEF">
        <w:rPr>
          <w:sz w:val="22"/>
          <w:szCs w:val="22"/>
        </w:rPr>
        <w:t>9</w:t>
      </w:r>
      <w:r w:rsidRPr="00056282">
        <w:rPr>
          <w:sz w:val="22"/>
          <w:szCs w:val="22"/>
        </w:rPr>
        <w:t xml:space="preserve">.20.6. изменения существенных условий договора, </w:t>
      </w:r>
      <w:r w:rsidRPr="00056282">
        <w:rPr>
          <w:color w:val="000000"/>
          <w:sz w:val="22"/>
          <w:szCs w:val="22"/>
        </w:rPr>
        <w:t xml:space="preserve">заключенного </w:t>
      </w:r>
      <w:r w:rsidRPr="00056282">
        <w:rPr>
          <w:color w:val="000000"/>
          <w:sz w:val="22"/>
          <w:szCs w:val="22"/>
        </w:rPr>
        <w:br/>
        <w:t>до 01.01.2023 года,</w:t>
      </w:r>
      <w:r w:rsidRPr="00056282">
        <w:rPr>
          <w:sz w:val="22"/>
          <w:szCs w:val="22"/>
        </w:rPr>
        <w:t xml:space="preserve"> в случае </w:t>
      </w:r>
      <w:r w:rsidRPr="00056282">
        <w:rPr>
          <w:color w:val="000000"/>
          <w:sz w:val="22"/>
          <w:szCs w:val="22"/>
        </w:rPr>
        <w:t>невозможности его исполнения в связи с</w:t>
      </w:r>
      <w:r w:rsidRPr="00056282">
        <w:rPr>
          <w:sz w:val="22"/>
          <w:szCs w:val="22"/>
        </w:rPr>
        <w:t xml:space="preserve"> введением ограничительных мер экономического характера в отношении Российской Федерации.</w:t>
      </w:r>
      <w:r w:rsidRPr="000562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83133C" w:rsidRPr="00056282" w:rsidRDefault="0083133C" w:rsidP="00463633">
      <w:pPr>
        <w:ind w:firstLine="709"/>
        <w:jc w:val="both"/>
        <w:rPr>
          <w:sz w:val="22"/>
          <w:szCs w:val="22"/>
        </w:rPr>
      </w:pPr>
      <w:r w:rsidRPr="00787DEF">
        <w:rPr>
          <w:color w:val="000000"/>
          <w:sz w:val="22"/>
          <w:szCs w:val="22"/>
        </w:rPr>
        <w:t>9</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83133C" w:rsidRPr="00056282" w:rsidRDefault="0083133C" w:rsidP="00463633">
      <w:pPr>
        <w:ind w:firstLine="709"/>
        <w:jc w:val="both"/>
        <w:rPr>
          <w:sz w:val="22"/>
          <w:szCs w:val="22"/>
        </w:rPr>
      </w:pPr>
      <w:r w:rsidRPr="00787DEF">
        <w:rPr>
          <w:sz w:val="22"/>
          <w:szCs w:val="22"/>
        </w:rPr>
        <w:t>9</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83133C" w:rsidRDefault="0083133C" w:rsidP="00463633">
      <w:pPr>
        <w:ind w:firstLine="561"/>
        <w:jc w:val="both"/>
        <w:rPr>
          <w:sz w:val="22"/>
          <w:szCs w:val="22"/>
        </w:rPr>
      </w:pPr>
      <w:r w:rsidRPr="0025349B">
        <w:rPr>
          <w:sz w:val="22"/>
          <w:szCs w:val="22"/>
        </w:rPr>
        <w:t>9</w:t>
      </w:r>
      <w:r w:rsidRPr="00056282">
        <w:rPr>
          <w:sz w:val="22"/>
          <w:szCs w:val="22"/>
        </w:rPr>
        <w:t>.21. При заключении дополнительного соглашения Заказчик должен соблюдать следующие принципы:</w:t>
      </w:r>
    </w:p>
    <w:p w:rsidR="0083133C" w:rsidRDefault="0083133C" w:rsidP="00463633">
      <w:pPr>
        <w:ind w:firstLine="709"/>
        <w:jc w:val="both"/>
        <w:rPr>
          <w:sz w:val="22"/>
          <w:szCs w:val="22"/>
        </w:rPr>
      </w:pPr>
      <w:r>
        <w:rPr>
          <w:sz w:val="22"/>
          <w:szCs w:val="22"/>
        </w:rPr>
        <w:t>- изменение предмета договора не допускается;</w:t>
      </w:r>
    </w:p>
    <w:p w:rsidR="0083133C" w:rsidRDefault="0083133C"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83133C" w:rsidRDefault="0083133C" w:rsidP="00463633">
      <w:pPr>
        <w:autoSpaceDE w:val="0"/>
        <w:autoSpaceDN w:val="0"/>
        <w:adjustRightInd w:val="0"/>
        <w:ind w:firstLine="540"/>
        <w:jc w:val="both"/>
        <w:rPr>
          <w:sz w:val="22"/>
          <w:szCs w:val="22"/>
        </w:rPr>
      </w:pPr>
    </w:p>
    <w:p w:rsidR="0083133C" w:rsidRDefault="0083133C" w:rsidP="00463633">
      <w:pPr>
        <w:widowControl w:val="0"/>
        <w:autoSpaceDE w:val="0"/>
        <w:ind w:firstLine="709"/>
        <w:jc w:val="center"/>
        <w:rPr>
          <w:b/>
          <w:sz w:val="22"/>
          <w:szCs w:val="22"/>
        </w:rPr>
      </w:pPr>
      <w:r w:rsidRPr="0025349B">
        <w:rPr>
          <w:b/>
          <w:sz w:val="22"/>
          <w:szCs w:val="22"/>
        </w:rPr>
        <w:t>10</w:t>
      </w:r>
      <w:r>
        <w:rPr>
          <w:b/>
          <w:sz w:val="22"/>
          <w:szCs w:val="22"/>
        </w:rPr>
        <w:t>. ОСОБЫЕ УСЛОВИЯ</w:t>
      </w:r>
    </w:p>
    <w:p w:rsidR="0083133C" w:rsidRDefault="0083133C" w:rsidP="00463633">
      <w:pPr>
        <w:spacing w:after="1"/>
        <w:ind w:firstLine="540"/>
        <w:jc w:val="both"/>
        <w:rPr>
          <w:sz w:val="22"/>
          <w:szCs w:val="22"/>
        </w:rPr>
      </w:pPr>
      <w:r w:rsidRPr="0025349B">
        <w:rPr>
          <w:sz w:val="22"/>
          <w:szCs w:val="22"/>
        </w:rPr>
        <w:t>10</w:t>
      </w:r>
      <w:r>
        <w:rPr>
          <w:sz w:val="22"/>
          <w:szCs w:val="22"/>
        </w:rPr>
        <w:t>.1. Стороны при исполнении Договора:</w:t>
      </w:r>
    </w:p>
    <w:p w:rsidR="0083133C" w:rsidRDefault="0083133C" w:rsidP="00463633">
      <w:pPr>
        <w:widowControl w:val="0"/>
        <w:autoSpaceDE w:val="0"/>
        <w:ind w:firstLine="851"/>
        <w:jc w:val="both"/>
        <w:rPr>
          <w:sz w:val="22"/>
          <w:szCs w:val="22"/>
        </w:rPr>
      </w:pPr>
      <w:r>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83133C" w:rsidRDefault="0083133C" w:rsidP="00463633">
      <w:pPr>
        <w:widowControl w:val="0"/>
        <w:autoSpaceDE w:val="0"/>
        <w:ind w:firstLine="851"/>
        <w:jc w:val="both"/>
        <w:rPr>
          <w:sz w:val="22"/>
          <w:szCs w:val="22"/>
        </w:rPr>
      </w:pPr>
      <w:r>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83133C" w:rsidRDefault="0083133C" w:rsidP="00463633">
      <w:pPr>
        <w:widowControl w:val="0"/>
        <w:autoSpaceDE w:val="0"/>
        <w:ind w:firstLine="709"/>
        <w:jc w:val="both"/>
        <w:rPr>
          <w:sz w:val="22"/>
          <w:szCs w:val="22"/>
        </w:rPr>
      </w:pPr>
      <w:r>
        <w:rPr>
          <w:sz w:val="22"/>
          <w:szCs w:val="22"/>
        </w:rPr>
        <w:t>результаты такой приемки;</w:t>
      </w:r>
    </w:p>
    <w:p w:rsidR="0083133C" w:rsidRDefault="0083133C" w:rsidP="00463633">
      <w:pPr>
        <w:widowControl w:val="0"/>
        <w:autoSpaceDE w:val="0"/>
        <w:ind w:firstLine="709"/>
        <w:jc w:val="both"/>
        <w:rPr>
          <w:sz w:val="22"/>
          <w:szCs w:val="22"/>
        </w:rPr>
      </w:pPr>
      <w:r>
        <w:rPr>
          <w:sz w:val="22"/>
          <w:szCs w:val="22"/>
        </w:rPr>
        <w:t>мотивированный отказ от подписания документа о приемке;</w:t>
      </w:r>
    </w:p>
    <w:p w:rsidR="0083133C" w:rsidRDefault="0083133C" w:rsidP="00463633">
      <w:pPr>
        <w:widowControl w:val="0"/>
        <w:autoSpaceDE w:val="0"/>
        <w:ind w:firstLine="709"/>
        <w:jc w:val="both"/>
        <w:rPr>
          <w:sz w:val="22"/>
          <w:szCs w:val="22"/>
        </w:rPr>
      </w:pPr>
      <w:r>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83133C" w:rsidRDefault="0083133C" w:rsidP="00463633">
      <w:pPr>
        <w:widowControl w:val="0"/>
        <w:autoSpaceDE w:val="0"/>
        <w:ind w:firstLine="709"/>
        <w:jc w:val="both"/>
        <w:rPr>
          <w:sz w:val="22"/>
          <w:szCs w:val="22"/>
        </w:rPr>
      </w:pPr>
      <w:r>
        <w:rPr>
          <w:sz w:val="22"/>
          <w:szCs w:val="22"/>
        </w:rPr>
        <w:t>заключение дополнительных соглашений, соглашения о расторжении Договора;</w:t>
      </w:r>
    </w:p>
    <w:p w:rsidR="0083133C" w:rsidRDefault="0083133C" w:rsidP="00463633">
      <w:pPr>
        <w:widowControl w:val="0"/>
        <w:autoSpaceDE w:val="0"/>
        <w:ind w:firstLine="709"/>
        <w:jc w:val="both"/>
        <w:rPr>
          <w:sz w:val="22"/>
          <w:szCs w:val="22"/>
        </w:rPr>
      </w:pPr>
      <w:r>
        <w:rPr>
          <w:sz w:val="22"/>
          <w:szCs w:val="22"/>
        </w:rPr>
        <w:t>направление требования об уплате неустоек (штрафов, пеней);</w:t>
      </w:r>
    </w:p>
    <w:p w:rsidR="0083133C" w:rsidRDefault="0083133C" w:rsidP="00463633">
      <w:pPr>
        <w:widowControl w:val="0"/>
        <w:autoSpaceDE w:val="0"/>
        <w:ind w:firstLine="709"/>
        <w:jc w:val="both"/>
        <w:rPr>
          <w:sz w:val="22"/>
          <w:szCs w:val="22"/>
        </w:rPr>
      </w:pPr>
      <w:r>
        <w:rPr>
          <w:sz w:val="22"/>
          <w:szCs w:val="22"/>
        </w:rPr>
        <w:t>направление решения об одностороннем отказе от исполнения Договора;</w:t>
      </w:r>
    </w:p>
    <w:p w:rsidR="0083133C" w:rsidRDefault="0083133C" w:rsidP="00463633">
      <w:pPr>
        <w:widowControl w:val="0"/>
        <w:autoSpaceDE w:val="0"/>
        <w:ind w:firstLine="851"/>
        <w:jc w:val="both"/>
        <w:rPr>
          <w:sz w:val="22"/>
          <w:szCs w:val="22"/>
        </w:rPr>
      </w:pPr>
      <w:r>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83133C" w:rsidRDefault="0083133C" w:rsidP="00463633">
      <w:pPr>
        <w:spacing w:after="1"/>
        <w:ind w:firstLine="540"/>
        <w:jc w:val="both"/>
        <w:rPr>
          <w:sz w:val="22"/>
          <w:szCs w:val="22"/>
        </w:rPr>
      </w:pPr>
      <w:r w:rsidRPr="0025349B">
        <w:rPr>
          <w:sz w:val="22"/>
          <w:szCs w:val="22"/>
        </w:rPr>
        <w:t>10</w:t>
      </w:r>
      <w:r>
        <w:rPr>
          <w:sz w:val="22"/>
          <w:szCs w:val="22"/>
        </w:rPr>
        <w:t>.2. Для работы в ПИК ЕАСУЗ Стороны Договора не позднее 5 (пяти) рабочих дней со дня заключения Договора:</w:t>
      </w:r>
    </w:p>
    <w:p w:rsidR="0083133C" w:rsidRDefault="0083133C" w:rsidP="00463633">
      <w:pPr>
        <w:widowControl w:val="0"/>
        <w:autoSpaceDE w:val="0"/>
        <w:ind w:firstLine="851"/>
        <w:jc w:val="both"/>
        <w:rPr>
          <w:sz w:val="22"/>
          <w:szCs w:val="22"/>
        </w:rPr>
      </w:pPr>
      <w:r>
        <w:rPr>
          <w:sz w:val="22"/>
          <w:szCs w:val="22"/>
        </w:rPr>
        <w:t xml:space="preserve">- назначают должностных лиц, уполномоченных за организацию </w:t>
      </w:r>
      <w:r>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83133C" w:rsidRDefault="0083133C" w:rsidP="00463633">
      <w:pPr>
        <w:widowControl w:val="0"/>
        <w:autoSpaceDE w:val="0"/>
        <w:ind w:firstLine="851"/>
        <w:jc w:val="both"/>
        <w:rPr>
          <w:sz w:val="22"/>
          <w:szCs w:val="22"/>
        </w:rPr>
      </w:pPr>
      <w:r>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83133C" w:rsidRDefault="0083133C" w:rsidP="00463633">
      <w:pPr>
        <w:widowControl w:val="0"/>
        <w:autoSpaceDE w:val="0"/>
        <w:ind w:firstLine="851"/>
        <w:jc w:val="both"/>
        <w:rPr>
          <w:sz w:val="22"/>
          <w:szCs w:val="22"/>
        </w:rPr>
      </w:pPr>
      <w:r>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83133C" w:rsidRDefault="0083133C" w:rsidP="00463633">
      <w:pPr>
        <w:widowControl w:val="0"/>
        <w:autoSpaceDE w:val="0"/>
        <w:ind w:firstLine="851"/>
        <w:jc w:val="both"/>
        <w:rPr>
          <w:sz w:val="22"/>
          <w:szCs w:val="22"/>
        </w:rPr>
      </w:pPr>
      <w:r>
        <w:rPr>
          <w:sz w:val="22"/>
          <w:szCs w:val="22"/>
        </w:rPr>
        <w:t>- обеспечивают необходимые условия для осуществления электронного документооборота в ПИК ЕАСУЗ и в ЭДО ПИК ЕАСУЗ;</w:t>
      </w:r>
    </w:p>
    <w:p w:rsidR="0083133C" w:rsidRDefault="0083133C" w:rsidP="00463633">
      <w:pPr>
        <w:widowControl w:val="0"/>
        <w:autoSpaceDE w:val="0"/>
        <w:ind w:firstLine="851"/>
        <w:jc w:val="both"/>
        <w:rPr>
          <w:sz w:val="22"/>
          <w:szCs w:val="22"/>
        </w:rPr>
      </w:pPr>
      <w:r>
        <w:rPr>
          <w:sz w:val="22"/>
          <w:szCs w:val="22"/>
        </w:rPr>
        <w:t>- используют для подписания в ЭДО ПИК ЕАСУЗ электронных документов усиленную квалифицированную электронную подпись.</w:t>
      </w:r>
    </w:p>
    <w:p w:rsidR="0083133C" w:rsidRDefault="0083133C" w:rsidP="00463633">
      <w:pPr>
        <w:spacing w:after="1"/>
        <w:ind w:firstLine="540"/>
        <w:jc w:val="both"/>
        <w:rPr>
          <w:sz w:val="22"/>
          <w:szCs w:val="22"/>
        </w:rPr>
      </w:pPr>
      <w:r w:rsidRPr="0025349B">
        <w:rPr>
          <w:sz w:val="22"/>
          <w:szCs w:val="22"/>
        </w:rPr>
        <w:t>10</w:t>
      </w:r>
      <w:r>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83133C" w:rsidRDefault="0083133C" w:rsidP="00463633">
      <w:pPr>
        <w:spacing w:after="1"/>
        <w:ind w:firstLine="540"/>
        <w:jc w:val="both"/>
        <w:rPr>
          <w:sz w:val="22"/>
          <w:szCs w:val="22"/>
        </w:rPr>
      </w:pPr>
      <w:r w:rsidRPr="0025349B">
        <w:rPr>
          <w:sz w:val="22"/>
          <w:szCs w:val="22"/>
        </w:rPr>
        <w:t>10</w:t>
      </w:r>
      <w:r>
        <w:rPr>
          <w:sz w:val="22"/>
          <w:szCs w:val="22"/>
        </w:rPr>
        <w:t xml:space="preserve">.4. Электронные документы, полученные Сторонами друг от друга </w:t>
      </w:r>
      <w:r>
        <w:rPr>
          <w:sz w:val="22"/>
          <w:szCs w:val="22"/>
        </w:rPr>
        <w:br/>
        <w:t>при исполнении Договора, не требуют дублирования документами, оформленными на бумажных носителях информации.</w:t>
      </w:r>
    </w:p>
    <w:p w:rsidR="0083133C" w:rsidRDefault="0083133C" w:rsidP="00463633">
      <w:pPr>
        <w:spacing w:after="1"/>
        <w:ind w:firstLine="540"/>
        <w:jc w:val="both"/>
        <w:rPr>
          <w:sz w:val="22"/>
          <w:szCs w:val="22"/>
        </w:rPr>
      </w:pPr>
      <w:r w:rsidRPr="0025349B">
        <w:rPr>
          <w:sz w:val="22"/>
          <w:szCs w:val="22"/>
        </w:rPr>
        <w:t>10</w:t>
      </w:r>
      <w:r>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Pr>
          <w:sz w:val="22"/>
          <w:szCs w:val="22"/>
        </w:rPr>
        <w:br/>
        <w:t>в сроки, предусмотренные Договором.</w:t>
      </w:r>
    </w:p>
    <w:p w:rsidR="0083133C" w:rsidRDefault="0083133C" w:rsidP="00463633">
      <w:pPr>
        <w:spacing w:after="1"/>
        <w:ind w:firstLine="540"/>
        <w:jc w:val="both"/>
        <w:rPr>
          <w:sz w:val="22"/>
          <w:szCs w:val="22"/>
        </w:rPr>
      </w:pPr>
      <w:r>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83133C" w:rsidRDefault="0083133C" w:rsidP="00463633">
      <w:pPr>
        <w:shd w:val="clear" w:color="auto" w:fill="FFFFFF"/>
        <w:spacing w:after="1"/>
        <w:ind w:firstLine="540"/>
        <w:jc w:val="both"/>
        <w:rPr>
          <w:sz w:val="22"/>
          <w:szCs w:val="22"/>
        </w:rPr>
      </w:pPr>
      <w:r>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83133C" w:rsidRDefault="0083133C" w:rsidP="00463633">
      <w:pPr>
        <w:spacing w:after="1"/>
        <w:ind w:firstLine="540"/>
        <w:jc w:val="both"/>
        <w:rPr>
          <w:sz w:val="22"/>
          <w:szCs w:val="22"/>
        </w:rPr>
      </w:pPr>
      <w:r w:rsidRPr="0025349B">
        <w:rPr>
          <w:sz w:val="22"/>
          <w:szCs w:val="22"/>
        </w:rPr>
        <w:t>10</w:t>
      </w:r>
      <w:r>
        <w:rPr>
          <w:sz w:val="22"/>
          <w:szCs w:val="22"/>
        </w:rPr>
        <w:t xml:space="preserve">.6. </w:t>
      </w:r>
      <w:r>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83133C" w:rsidRDefault="0083133C" w:rsidP="00463633">
      <w:pPr>
        <w:spacing w:after="1"/>
        <w:ind w:firstLine="540"/>
        <w:jc w:val="both"/>
        <w:rPr>
          <w:sz w:val="22"/>
          <w:szCs w:val="22"/>
        </w:rPr>
      </w:pPr>
      <w:r w:rsidRPr="0025349B">
        <w:rPr>
          <w:sz w:val="22"/>
          <w:szCs w:val="22"/>
        </w:rPr>
        <w:t>10</w:t>
      </w:r>
      <w:r>
        <w:rPr>
          <w:sz w:val="22"/>
          <w:szCs w:val="22"/>
        </w:rPr>
        <w:t>.7.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83133C" w:rsidRDefault="0083133C" w:rsidP="008E7CC0">
      <w:pPr>
        <w:jc w:val="center"/>
        <w:rPr>
          <w:b/>
          <w:sz w:val="22"/>
        </w:rPr>
      </w:pPr>
    </w:p>
    <w:p w:rsidR="0083133C" w:rsidRPr="002C17BD" w:rsidRDefault="0083133C" w:rsidP="008E7CC0">
      <w:pPr>
        <w:jc w:val="center"/>
        <w:rPr>
          <w:b/>
          <w:sz w:val="22"/>
        </w:rPr>
      </w:pPr>
      <w:r w:rsidRPr="0025349B">
        <w:rPr>
          <w:b/>
          <w:sz w:val="22"/>
        </w:rPr>
        <w:t>11</w:t>
      </w:r>
      <w:r w:rsidRPr="002C17BD">
        <w:rPr>
          <w:b/>
          <w:sz w:val="22"/>
        </w:rPr>
        <w:t>. ЗАКЛЮЧИТЕЛЬНЫЕ ПОЛОЖЕНИЯ</w:t>
      </w:r>
    </w:p>
    <w:p w:rsidR="0083133C" w:rsidRDefault="0083133C" w:rsidP="008E7CC0">
      <w:pPr>
        <w:ind w:firstLine="561"/>
        <w:jc w:val="both"/>
        <w:rPr>
          <w:sz w:val="22"/>
          <w:szCs w:val="22"/>
        </w:rPr>
      </w:pPr>
      <w:r w:rsidRPr="0025349B">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83133C" w:rsidRPr="002C17BD" w:rsidRDefault="0083133C" w:rsidP="008E7CC0">
      <w:pPr>
        <w:ind w:firstLine="561"/>
        <w:jc w:val="both"/>
        <w:rPr>
          <w:sz w:val="22"/>
        </w:rPr>
      </w:pPr>
      <w:r w:rsidRPr="0025349B">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83133C" w:rsidRDefault="0083133C"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чистящих и моющих средств».</w:t>
      </w:r>
    </w:p>
    <w:p w:rsidR="0083133C" w:rsidRPr="00501B4A" w:rsidRDefault="0083133C" w:rsidP="00952EB7">
      <w:pPr>
        <w:jc w:val="both"/>
        <w:rPr>
          <w:sz w:val="22"/>
        </w:rPr>
      </w:pPr>
      <w:r>
        <w:rPr>
          <w:sz w:val="22"/>
        </w:rPr>
        <w:t>2) Приложение № 2</w:t>
      </w:r>
      <w:r w:rsidRPr="00501B4A">
        <w:rPr>
          <w:sz w:val="22"/>
        </w:rPr>
        <w:t xml:space="preserve"> «Сведения об объектах закупки»;</w:t>
      </w:r>
    </w:p>
    <w:p w:rsidR="0083133C" w:rsidRPr="00501B4A" w:rsidRDefault="0083133C"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83133C" w:rsidRPr="00501B4A" w:rsidRDefault="0083133C"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83133C" w:rsidRPr="00952EB7" w:rsidRDefault="0083133C"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83133C" w:rsidRPr="002C17BD" w:rsidRDefault="0083133C" w:rsidP="00654090">
      <w:pPr>
        <w:ind w:firstLine="540"/>
        <w:jc w:val="both"/>
        <w:rPr>
          <w:sz w:val="22"/>
          <w:szCs w:val="22"/>
        </w:rPr>
      </w:pPr>
    </w:p>
    <w:p w:rsidR="0083133C" w:rsidRDefault="0083133C" w:rsidP="00654090">
      <w:pPr>
        <w:jc w:val="center"/>
        <w:rPr>
          <w:b/>
          <w:sz w:val="22"/>
        </w:rPr>
      </w:pPr>
      <w:r w:rsidRPr="00787DEF">
        <w:rPr>
          <w:b/>
          <w:sz w:val="22"/>
        </w:rPr>
        <w:t>12</w:t>
      </w:r>
      <w:r>
        <w:rPr>
          <w:b/>
          <w:sz w:val="22"/>
        </w:rPr>
        <w:t>. АДРЕСА И БАНКОВСКИЕ РЕКВИЗИТЫ СТОРОН</w:t>
      </w:r>
    </w:p>
    <w:p w:rsidR="0083133C" w:rsidRPr="006C1699" w:rsidRDefault="0083133C" w:rsidP="00FE61F1">
      <w:pPr>
        <w:ind w:firstLine="540"/>
        <w:jc w:val="both"/>
        <w:rPr>
          <w:b/>
          <w:sz w:val="22"/>
          <w:szCs w:val="22"/>
        </w:rPr>
      </w:pPr>
      <w:r w:rsidRPr="00787DEF">
        <w:rPr>
          <w:sz w:val="22"/>
        </w:rPr>
        <w:t>12</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83133C" w:rsidRDefault="0083133C" w:rsidP="00ED69EA">
      <w:pPr>
        <w:jc w:val="both"/>
        <w:rPr>
          <w:sz w:val="22"/>
          <w:szCs w:val="22"/>
        </w:rPr>
      </w:pPr>
      <w:r>
        <w:rPr>
          <w:sz w:val="22"/>
          <w:szCs w:val="22"/>
        </w:rPr>
        <w:t>ИНН 5010036291   КПП 501001001</w:t>
      </w:r>
    </w:p>
    <w:p w:rsidR="0083133C" w:rsidRDefault="0083133C" w:rsidP="00ED69EA">
      <w:pPr>
        <w:jc w:val="both"/>
        <w:rPr>
          <w:sz w:val="22"/>
          <w:szCs w:val="22"/>
        </w:rPr>
      </w:pPr>
      <w:r>
        <w:rPr>
          <w:sz w:val="22"/>
          <w:szCs w:val="22"/>
        </w:rPr>
        <w:t>Адрес: 141980, г. Дубна, Московская область, ул. Карла Маркса, д. 30</w:t>
      </w:r>
    </w:p>
    <w:p w:rsidR="0083133C" w:rsidRDefault="0083133C" w:rsidP="00ED69EA">
      <w:pPr>
        <w:jc w:val="both"/>
        <w:rPr>
          <w:sz w:val="22"/>
          <w:szCs w:val="22"/>
        </w:rPr>
      </w:pPr>
      <w:r>
        <w:rPr>
          <w:sz w:val="22"/>
          <w:szCs w:val="22"/>
        </w:rPr>
        <w:t xml:space="preserve">Телефон: +7 (496) 217-04-00, доб.0167 </w:t>
      </w:r>
    </w:p>
    <w:p w:rsidR="0083133C" w:rsidRDefault="0083133C" w:rsidP="00ED69EA">
      <w:pPr>
        <w:jc w:val="both"/>
        <w:rPr>
          <w:sz w:val="22"/>
          <w:szCs w:val="22"/>
        </w:rPr>
      </w:pPr>
      <w:r>
        <w:rPr>
          <w:sz w:val="22"/>
          <w:szCs w:val="22"/>
        </w:rPr>
        <w:t>Факс: +7 (496) 212-33-39</w:t>
      </w:r>
    </w:p>
    <w:p w:rsidR="0083133C" w:rsidRDefault="0083133C" w:rsidP="00ED69EA">
      <w:pPr>
        <w:jc w:val="both"/>
        <w:outlineLvl w:val="0"/>
        <w:rPr>
          <w:sz w:val="22"/>
          <w:szCs w:val="22"/>
          <w:u w:val="single"/>
        </w:rPr>
      </w:pPr>
      <w:r>
        <w:rPr>
          <w:sz w:val="22"/>
          <w:szCs w:val="22"/>
          <w:u w:val="single"/>
        </w:rPr>
        <w:t>Реквизиты для перечисления платежей:</w:t>
      </w:r>
    </w:p>
    <w:p w:rsidR="0083133C" w:rsidRDefault="0083133C" w:rsidP="00ED69EA">
      <w:pPr>
        <w:autoSpaceDE w:val="0"/>
        <w:autoSpaceDN w:val="0"/>
        <w:adjustRightInd w:val="0"/>
        <w:jc w:val="both"/>
        <w:rPr>
          <w:sz w:val="22"/>
          <w:szCs w:val="22"/>
        </w:rPr>
      </w:pPr>
      <w:r>
        <w:rPr>
          <w:sz w:val="22"/>
          <w:szCs w:val="22"/>
        </w:rPr>
        <w:t>ИНН 5010036291 КПП 501001001</w:t>
      </w:r>
    </w:p>
    <w:p w:rsidR="0083133C" w:rsidRDefault="0083133C"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83133C" w:rsidRDefault="0083133C" w:rsidP="00ED69EA">
      <w:pPr>
        <w:autoSpaceDE w:val="0"/>
        <w:autoSpaceDN w:val="0"/>
        <w:adjustRightInd w:val="0"/>
        <w:jc w:val="both"/>
        <w:rPr>
          <w:sz w:val="22"/>
          <w:szCs w:val="22"/>
        </w:rPr>
      </w:pPr>
      <w:r>
        <w:rPr>
          <w:sz w:val="22"/>
          <w:szCs w:val="22"/>
        </w:rPr>
        <w:t>Счет 03224643460000004800</w:t>
      </w:r>
    </w:p>
    <w:p w:rsidR="0083133C" w:rsidRDefault="0083133C"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83133C" w:rsidRDefault="0083133C" w:rsidP="00ED69EA">
      <w:pPr>
        <w:autoSpaceDE w:val="0"/>
        <w:autoSpaceDN w:val="0"/>
        <w:adjustRightInd w:val="0"/>
        <w:jc w:val="both"/>
        <w:rPr>
          <w:sz w:val="22"/>
          <w:szCs w:val="22"/>
        </w:rPr>
      </w:pPr>
      <w:r>
        <w:rPr>
          <w:sz w:val="22"/>
          <w:szCs w:val="22"/>
        </w:rPr>
        <w:t xml:space="preserve">БИК 004525987 </w:t>
      </w:r>
    </w:p>
    <w:p w:rsidR="0083133C" w:rsidRDefault="0083133C" w:rsidP="00ED69EA">
      <w:pPr>
        <w:autoSpaceDE w:val="0"/>
        <w:autoSpaceDN w:val="0"/>
        <w:adjustRightInd w:val="0"/>
        <w:jc w:val="both"/>
        <w:rPr>
          <w:sz w:val="22"/>
          <w:szCs w:val="22"/>
        </w:rPr>
      </w:pPr>
      <w:r>
        <w:rPr>
          <w:sz w:val="22"/>
          <w:szCs w:val="22"/>
        </w:rPr>
        <w:t>ЕКС 40102810845370000004</w:t>
      </w:r>
    </w:p>
    <w:p w:rsidR="0083133C" w:rsidRDefault="0083133C" w:rsidP="00ED69EA">
      <w:pPr>
        <w:ind w:firstLine="540"/>
        <w:jc w:val="both"/>
        <w:rPr>
          <w:sz w:val="22"/>
        </w:rPr>
      </w:pPr>
      <w:r>
        <w:rPr>
          <w:sz w:val="22"/>
        </w:rPr>
        <w:t xml:space="preserve"> </w:t>
      </w:r>
      <w:r>
        <w:rPr>
          <w:sz w:val="22"/>
          <w:lang w:val="en-US"/>
        </w:rPr>
        <w:t>12</w:t>
      </w:r>
      <w:r w:rsidRPr="002C17BD">
        <w:rPr>
          <w:sz w:val="22"/>
        </w:rPr>
        <w:t>.2. Поставщик:</w:t>
      </w:r>
    </w:p>
    <w:p w:rsidR="0083133C" w:rsidRDefault="0083133C" w:rsidP="00B210BA">
      <w:pPr>
        <w:ind w:firstLine="540"/>
        <w:jc w:val="both"/>
        <w:rPr>
          <w:sz w:val="22"/>
        </w:rPr>
      </w:pPr>
      <w:r>
        <w:rPr>
          <w:sz w:val="22"/>
        </w:rPr>
        <w:t>_______________________________________________________________________________________</w:t>
      </w:r>
    </w:p>
    <w:p w:rsidR="0083133C" w:rsidRPr="0079112D" w:rsidRDefault="0083133C" w:rsidP="00654090">
      <w:pPr>
        <w:jc w:val="center"/>
        <w:rPr>
          <w:b/>
          <w:sz w:val="22"/>
        </w:rPr>
      </w:pPr>
      <w:r w:rsidRPr="0079112D">
        <w:rPr>
          <w:b/>
          <w:sz w:val="22"/>
        </w:rPr>
        <w:t>Подписи Сторон</w:t>
      </w:r>
    </w:p>
    <w:p w:rsidR="0083133C" w:rsidRDefault="0083133C" w:rsidP="00654090">
      <w:pPr>
        <w:jc w:val="both"/>
        <w:rPr>
          <w:sz w:val="22"/>
        </w:rPr>
      </w:pPr>
    </w:p>
    <w:tbl>
      <w:tblPr>
        <w:tblW w:w="0" w:type="auto"/>
        <w:jc w:val="center"/>
        <w:tblLook w:val="01E0"/>
      </w:tblPr>
      <w:tblGrid>
        <w:gridCol w:w="4927"/>
        <w:gridCol w:w="4928"/>
      </w:tblGrid>
      <w:tr w:rsidR="0083133C" w:rsidRPr="009B020E" w:rsidTr="009B3C5E">
        <w:trPr>
          <w:jc w:val="center"/>
        </w:trPr>
        <w:tc>
          <w:tcPr>
            <w:tcW w:w="4927" w:type="dxa"/>
          </w:tcPr>
          <w:p w:rsidR="0083133C" w:rsidRDefault="0083133C" w:rsidP="00B210BA">
            <w:pPr>
              <w:widowControl w:val="0"/>
              <w:autoSpaceDE w:val="0"/>
              <w:autoSpaceDN w:val="0"/>
              <w:adjustRightInd w:val="0"/>
              <w:jc w:val="center"/>
              <w:rPr>
                <w:b/>
                <w:sz w:val="22"/>
              </w:rPr>
            </w:pPr>
            <w:r w:rsidRPr="009B020E">
              <w:rPr>
                <w:b/>
                <w:sz w:val="22"/>
              </w:rPr>
              <w:t>От Заказчика</w:t>
            </w:r>
          </w:p>
          <w:p w:rsidR="0083133C" w:rsidRPr="009B020E" w:rsidRDefault="0083133C" w:rsidP="00B210BA">
            <w:pPr>
              <w:widowControl w:val="0"/>
              <w:autoSpaceDE w:val="0"/>
              <w:autoSpaceDN w:val="0"/>
              <w:adjustRightInd w:val="0"/>
              <w:jc w:val="center"/>
              <w:rPr>
                <w:b/>
                <w:sz w:val="22"/>
              </w:rPr>
            </w:pPr>
          </w:p>
        </w:tc>
        <w:tc>
          <w:tcPr>
            <w:tcW w:w="4928" w:type="dxa"/>
          </w:tcPr>
          <w:p w:rsidR="0083133C" w:rsidRPr="009B020E" w:rsidRDefault="0083133C" w:rsidP="0044101C">
            <w:pPr>
              <w:widowControl w:val="0"/>
              <w:autoSpaceDE w:val="0"/>
              <w:autoSpaceDN w:val="0"/>
              <w:adjustRightInd w:val="0"/>
              <w:jc w:val="center"/>
              <w:rPr>
                <w:b/>
                <w:sz w:val="22"/>
              </w:rPr>
            </w:pPr>
            <w:r w:rsidRPr="009B020E">
              <w:rPr>
                <w:b/>
                <w:sz w:val="22"/>
              </w:rPr>
              <w:t>От Поставщика</w:t>
            </w:r>
          </w:p>
        </w:tc>
      </w:tr>
      <w:tr w:rsidR="0083133C" w:rsidRPr="00E604FF" w:rsidTr="009B3C5E">
        <w:trPr>
          <w:jc w:val="center"/>
        </w:trPr>
        <w:tc>
          <w:tcPr>
            <w:tcW w:w="4927" w:type="dxa"/>
          </w:tcPr>
          <w:p w:rsidR="0083133C" w:rsidRPr="00563913" w:rsidRDefault="0083133C"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3133C" w:rsidRPr="00563913" w:rsidRDefault="0083133C"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3133C" w:rsidRPr="00563913" w:rsidRDefault="0083133C" w:rsidP="00227AA0">
            <w:pPr>
              <w:widowControl w:val="0"/>
              <w:autoSpaceDE w:val="0"/>
              <w:autoSpaceDN w:val="0"/>
              <w:adjustRightInd w:val="0"/>
              <w:ind w:firstLine="720"/>
              <w:jc w:val="center"/>
              <w:rPr>
                <w:sz w:val="22"/>
                <w:szCs w:val="22"/>
              </w:rPr>
            </w:pPr>
          </w:p>
          <w:p w:rsidR="0083133C" w:rsidRPr="00563913" w:rsidRDefault="0083133C"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3133C" w:rsidRPr="000D3A4A" w:rsidRDefault="0083133C"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83133C" w:rsidRPr="00E604FF" w:rsidRDefault="0083133C" w:rsidP="0044101C">
            <w:pPr>
              <w:widowControl w:val="0"/>
              <w:autoSpaceDE w:val="0"/>
              <w:autoSpaceDN w:val="0"/>
              <w:adjustRightInd w:val="0"/>
              <w:ind w:left="653"/>
              <w:jc w:val="both"/>
              <w:rPr>
                <w:sz w:val="22"/>
              </w:rPr>
            </w:pPr>
            <w:r w:rsidRPr="00E604FF">
              <w:rPr>
                <w:sz w:val="22"/>
              </w:rPr>
              <w:t>Генеральный директор ХХХХХХ</w:t>
            </w:r>
          </w:p>
          <w:p w:rsidR="0083133C" w:rsidRPr="00E604FF" w:rsidRDefault="0083133C" w:rsidP="0044101C">
            <w:pPr>
              <w:widowControl w:val="0"/>
              <w:autoSpaceDE w:val="0"/>
              <w:autoSpaceDN w:val="0"/>
              <w:adjustRightInd w:val="0"/>
              <w:ind w:left="653" w:firstLine="720"/>
              <w:jc w:val="both"/>
              <w:rPr>
                <w:sz w:val="22"/>
              </w:rPr>
            </w:pPr>
          </w:p>
          <w:p w:rsidR="0083133C" w:rsidRPr="00E604FF" w:rsidRDefault="0083133C" w:rsidP="0044101C">
            <w:pPr>
              <w:widowControl w:val="0"/>
              <w:autoSpaceDE w:val="0"/>
              <w:autoSpaceDN w:val="0"/>
              <w:adjustRightInd w:val="0"/>
              <w:ind w:left="653" w:firstLine="720"/>
              <w:jc w:val="both"/>
              <w:rPr>
                <w:sz w:val="22"/>
              </w:rPr>
            </w:pPr>
          </w:p>
          <w:p w:rsidR="0083133C" w:rsidRDefault="0083133C" w:rsidP="0044101C">
            <w:pPr>
              <w:widowControl w:val="0"/>
              <w:autoSpaceDE w:val="0"/>
              <w:autoSpaceDN w:val="0"/>
              <w:adjustRightInd w:val="0"/>
              <w:ind w:left="653" w:firstLine="720"/>
              <w:jc w:val="both"/>
              <w:rPr>
                <w:sz w:val="22"/>
              </w:rPr>
            </w:pPr>
          </w:p>
          <w:p w:rsidR="0083133C" w:rsidRPr="00E604FF" w:rsidRDefault="0083133C" w:rsidP="0044101C">
            <w:pPr>
              <w:widowControl w:val="0"/>
              <w:autoSpaceDE w:val="0"/>
              <w:autoSpaceDN w:val="0"/>
              <w:adjustRightInd w:val="0"/>
              <w:ind w:left="653" w:firstLine="720"/>
              <w:jc w:val="both"/>
              <w:rPr>
                <w:sz w:val="22"/>
              </w:rPr>
            </w:pPr>
          </w:p>
          <w:p w:rsidR="0083133C" w:rsidRPr="00E604FF" w:rsidRDefault="0083133C" w:rsidP="0044101C">
            <w:pPr>
              <w:widowControl w:val="0"/>
              <w:autoSpaceDE w:val="0"/>
              <w:autoSpaceDN w:val="0"/>
              <w:adjustRightInd w:val="0"/>
              <w:ind w:left="653"/>
              <w:jc w:val="both"/>
              <w:rPr>
                <w:sz w:val="22"/>
              </w:rPr>
            </w:pPr>
            <w:r w:rsidRPr="00E604FF">
              <w:rPr>
                <w:sz w:val="22"/>
              </w:rPr>
              <w:t>___________________ ХХХХХХХ</w:t>
            </w:r>
          </w:p>
          <w:p w:rsidR="0083133C" w:rsidRPr="00E604FF" w:rsidRDefault="0083133C" w:rsidP="0044101C">
            <w:pPr>
              <w:widowControl w:val="0"/>
              <w:autoSpaceDE w:val="0"/>
              <w:autoSpaceDN w:val="0"/>
              <w:adjustRightInd w:val="0"/>
              <w:ind w:left="653"/>
              <w:rPr>
                <w:sz w:val="22"/>
              </w:rPr>
            </w:pPr>
            <w:r w:rsidRPr="00E604FF">
              <w:rPr>
                <w:sz w:val="22"/>
              </w:rPr>
              <w:t>М.П.</w:t>
            </w:r>
          </w:p>
        </w:tc>
      </w:tr>
    </w:tbl>
    <w:p w:rsidR="0083133C" w:rsidRDefault="0083133C" w:rsidP="00B210BA">
      <w:pPr>
        <w:rPr>
          <w:sz w:val="22"/>
        </w:rPr>
      </w:pPr>
    </w:p>
    <w:p w:rsidR="0083133C" w:rsidRPr="002C17BD" w:rsidRDefault="0083133C" w:rsidP="00654090">
      <w:pPr>
        <w:ind w:left="6840"/>
        <w:rPr>
          <w:sz w:val="22"/>
        </w:rPr>
      </w:pPr>
      <w:r w:rsidRPr="002C17BD">
        <w:rPr>
          <w:sz w:val="22"/>
        </w:rPr>
        <w:t>Приложение № 1</w:t>
      </w:r>
    </w:p>
    <w:p w:rsidR="0083133C" w:rsidRPr="002C17BD" w:rsidRDefault="0083133C" w:rsidP="00654090">
      <w:pPr>
        <w:ind w:left="6840"/>
        <w:rPr>
          <w:sz w:val="22"/>
        </w:rPr>
      </w:pPr>
      <w:r w:rsidRPr="002C17BD">
        <w:rPr>
          <w:sz w:val="22"/>
        </w:rPr>
        <w:t xml:space="preserve">к </w:t>
      </w:r>
      <w:r>
        <w:rPr>
          <w:sz w:val="22"/>
        </w:rPr>
        <w:t>Договор</w:t>
      </w:r>
      <w:r w:rsidRPr="002C17BD">
        <w:rPr>
          <w:sz w:val="22"/>
        </w:rPr>
        <w:t>у № ______</w:t>
      </w:r>
    </w:p>
    <w:p w:rsidR="0083133C" w:rsidRPr="002C17BD" w:rsidRDefault="0083133C" w:rsidP="00654090">
      <w:pPr>
        <w:ind w:left="6840"/>
        <w:rPr>
          <w:sz w:val="22"/>
        </w:rPr>
      </w:pPr>
      <w:r w:rsidRPr="002C17BD">
        <w:rPr>
          <w:sz w:val="22"/>
        </w:rPr>
        <w:t>от «___»</w:t>
      </w:r>
      <w:r>
        <w:rPr>
          <w:sz w:val="22"/>
          <w:szCs w:val="22"/>
        </w:rPr>
        <w:t xml:space="preserve">декабря </w:t>
      </w:r>
      <w:r>
        <w:rPr>
          <w:sz w:val="22"/>
        </w:rPr>
        <w:t xml:space="preserve">2022 </w:t>
      </w:r>
      <w:r w:rsidRPr="002C17BD">
        <w:rPr>
          <w:sz w:val="22"/>
        </w:rPr>
        <w:t>года</w:t>
      </w:r>
    </w:p>
    <w:p w:rsidR="0083133C" w:rsidRDefault="0083133C" w:rsidP="00654090">
      <w:pPr>
        <w:jc w:val="center"/>
        <w:rPr>
          <w:sz w:val="22"/>
        </w:rPr>
      </w:pPr>
    </w:p>
    <w:p w:rsidR="0083133C" w:rsidRPr="00B44016" w:rsidRDefault="0083133C"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Pr>
          <w:b/>
          <w:sz w:val="22"/>
          <w:szCs w:val="22"/>
        </w:rPr>
        <w:t>чистящих и моющих средств</w:t>
      </w:r>
    </w:p>
    <w:p w:rsidR="0083133C" w:rsidRPr="003F6C38" w:rsidRDefault="0083133C"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83133C" w:rsidRPr="00BD7D06" w:rsidTr="00CE7674">
        <w:trPr>
          <w:trHeight w:val="255"/>
          <w:jc w:val="center"/>
        </w:trPr>
        <w:tc>
          <w:tcPr>
            <w:tcW w:w="579" w:type="dxa"/>
            <w:noWrap/>
            <w:vAlign w:val="center"/>
          </w:tcPr>
          <w:p w:rsidR="0083133C" w:rsidRDefault="0083133C" w:rsidP="00FA05F9">
            <w:pPr>
              <w:jc w:val="center"/>
              <w:rPr>
                <w:b/>
              </w:rPr>
            </w:pPr>
            <w:r w:rsidRPr="00BD7D06">
              <w:rPr>
                <w:b/>
              </w:rPr>
              <w:t xml:space="preserve">№ </w:t>
            </w:r>
          </w:p>
          <w:p w:rsidR="0083133C" w:rsidRPr="00BD7D06" w:rsidRDefault="0083133C" w:rsidP="00FA05F9">
            <w:pPr>
              <w:jc w:val="center"/>
              <w:rPr>
                <w:b/>
              </w:rPr>
            </w:pPr>
            <w:r w:rsidRPr="00BD7D06">
              <w:rPr>
                <w:b/>
              </w:rPr>
              <w:t>п/п</w:t>
            </w:r>
          </w:p>
        </w:tc>
        <w:tc>
          <w:tcPr>
            <w:tcW w:w="1675" w:type="dxa"/>
            <w:noWrap/>
            <w:vAlign w:val="center"/>
          </w:tcPr>
          <w:p w:rsidR="0083133C" w:rsidRPr="00BD7D06" w:rsidRDefault="0083133C" w:rsidP="00FA05F9">
            <w:pPr>
              <w:jc w:val="center"/>
              <w:rPr>
                <w:b/>
              </w:rPr>
            </w:pPr>
            <w:r w:rsidRPr="00BD7D06">
              <w:rPr>
                <w:b/>
              </w:rPr>
              <w:t>Наименование товара</w:t>
            </w:r>
          </w:p>
        </w:tc>
        <w:tc>
          <w:tcPr>
            <w:tcW w:w="1983" w:type="dxa"/>
            <w:vAlign w:val="center"/>
          </w:tcPr>
          <w:p w:rsidR="0083133C" w:rsidRPr="00BD7D06" w:rsidRDefault="0083133C" w:rsidP="006D0AF1">
            <w:pPr>
              <w:jc w:val="center"/>
              <w:rPr>
                <w:b/>
                <w:bCs/>
              </w:rPr>
            </w:pPr>
            <w:r>
              <w:rPr>
                <w:b/>
                <w:bCs/>
              </w:rPr>
              <w:t>Технические характеристики</w:t>
            </w:r>
          </w:p>
        </w:tc>
        <w:tc>
          <w:tcPr>
            <w:tcW w:w="1701" w:type="dxa"/>
            <w:vAlign w:val="center"/>
          </w:tcPr>
          <w:p w:rsidR="0083133C" w:rsidRPr="00BD7D06" w:rsidRDefault="0083133C"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83133C" w:rsidRPr="00BD7D06" w:rsidRDefault="0083133C"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83133C" w:rsidRPr="00BD7D06" w:rsidRDefault="0083133C" w:rsidP="00FA05F9">
            <w:pPr>
              <w:jc w:val="center"/>
              <w:rPr>
                <w:b/>
              </w:rPr>
            </w:pPr>
            <w:r w:rsidRPr="00BD7D06">
              <w:rPr>
                <w:b/>
              </w:rPr>
              <w:t>Ед. изм.</w:t>
            </w:r>
          </w:p>
        </w:tc>
        <w:tc>
          <w:tcPr>
            <w:tcW w:w="685" w:type="dxa"/>
            <w:vAlign w:val="center"/>
          </w:tcPr>
          <w:p w:rsidR="0083133C" w:rsidRPr="00BD7D06" w:rsidRDefault="0083133C" w:rsidP="00FA05F9">
            <w:pPr>
              <w:jc w:val="center"/>
              <w:rPr>
                <w:b/>
              </w:rPr>
            </w:pPr>
            <w:r w:rsidRPr="00BD7D06">
              <w:rPr>
                <w:b/>
              </w:rPr>
              <w:t>Кол-во</w:t>
            </w:r>
          </w:p>
        </w:tc>
        <w:tc>
          <w:tcPr>
            <w:tcW w:w="1000" w:type="dxa"/>
            <w:vAlign w:val="center"/>
          </w:tcPr>
          <w:p w:rsidR="0083133C" w:rsidRPr="00BD7D06" w:rsidRDefault="0083133C" w:rsidP="00FA05F9">
            <w:pPr>
              <w:jc w:val="center"/>
              <w:rPr>
                <w:b/>
              </w:rPr>
            </w:pPr>
            <w:r w:rsidRPr="00BD7D06">
              <w:rPr>
                <w:b/>
              </w:rPr>
              <w:t>Цена за ед. изм. с НДС, руб.</w:t>
            </w:r>
          </w:p>
        </w:tc>
        <w:tc>
          <w:tcPr>
            <w:tcW w:w="815" w:type="dxa"/>
            <w:vAlign w:val="center"/>
          </w:tcPr>
          <w:p w:rsidR="0083133C" w:rsidRPr="00BD7D06" w:rsidRDefault="0083133C" w:rsidP="00FA05F9">
            <w:pPr>
              <w:jc w:val="center"/>
              <w:rPr>
                <w:b/>
              </w:rPr>
            </w:pPr>
            <w:r w:rsidRPr="00BD7D06">
              <w:rPr>
                <w:b/>
              </w:rPr>
              <w:t>Стоимость с НДС, руб.</w:t>
            </w:r>
          </w:p>
        </w:tc>
        <w:tc>
          <w:tcPr>
            <w:tcW w:w="899" w:type="dxa"/>
            <w:vAlign w:val="center"/>
          </w:tcPr>
          <w:p w:rsidR="0083133C" w:rsidRPr="00BD7D06" w:rsidRDefault="0083133C" w:rsidP="00FA05F9">
            <w:pPr>
              <w:jc w:val="center"/>
              <w:rPr>
                <w:b/>
              </w:rPr>
            </w:pPr>
            <w:r w:rsidRPr="00BD7D06">
              <w:rPr>
                <w:b/>
              </w:rPr>
              <w:t>Справочно: в т.ч. НДС,%</w:t>
            </w:r>
          </w:p>
        </w:tc>
      </w:tr>
      <w:tr w:rsidR="0083133C" w:rsidRPr="00BD7D06" w:rsidTr="00CE7674">
        <w:trPr>
          <w:trHeight w:val="334"/>
          <w:jc w:val="center"/>
        </w:trPr>
        <w:tc>
          <w:tcPr>
            <w:tcW w:w="579" w:type="dxa"/>
            <w:noWrap/>
            <w:vAlign w:val="center"/>
          </w:tcPr>
          <w:p w:rsidR="0083133C" w:rsidRPr="00BD7D06" w:rsidRDefault="0083133C" w:rsidP="00FA05F9">
            <w:pPr>
              <w:jc w:val="center"/>
            </w:pPr>
            <w:r w:rsidRPr="00BD7D06">
              <w:t>1</w:t>
            </w:r>
          </w:p>
        </w:tc>
        <w:tc>
          <w:tcPr>
            <w:tcW w:w="1675" w:type="dxa"/>
            <w:vAlign w:val="center"/>
          </w:tcPr>
          <w:p w:rsidR="0083133C" w:rsidRPr="004A6E29" w:rsidRDefault="0083133C" w:rsidP="00232446">
            <w:pPr>
              <w:rPr>
                <w:color w:val="000000"/>
              </w:rPr>
            </w:pPr>
          </w:p>
        </w:tc>
        <w:tc>
          <w:tcPr>
            <w:tcW w:w="1983" w:type="dxa"/>
          </w:tcPr>
          <w:p w:rsidR="0083133C" w:rsidRPr="00BD7D06" w:rsidRDefault="0083133C" w:rsidP="0007425B">
            <w:pPr>
              <w:jc w:val="center"/>
            </w:pPr>
          </w:p>
        </w:tc>
        <w:tc>
          <w:tcPr>
            <w:tcW w:w="1701" w:type="dxa"/>
            <w:vAlign w:val="center"/>
          </w:tcPr>
          <w:p w:rsidR="0083133C" w:rsidRPr="00BD7D06" w:rsidRDefault="0083133C" w:rsidP="0007425B">
            <w:pPr>
              <w:jc w:val="center"/>
            </w:pPr>
          </w:p>
        </w:tc>
        <w:tc>
          <w:tcPr>
            <w:tcW w:w="1511" w:type="dxa"/>
          </w:tcPr>
          <w:p w:rsidR="0083133C" w:rsidRPr="004A6E29" w:rsidRDefault="0083133C" w:rsidP="00232446">
            <w:pPr>
              <w:jc w:val="center"/>
              <w:rPr>
                <w:color w:val="000000"/>
              </w:rPr>
            </w:pPr>
          </w:p>
        </w:tc>
        <w:tc>
          <w:tcPr>
            <w:tcW w:w="619" w:type="dxa"/>
            <w:vAlign w:val="center"/>
          </w:tcPr>
          <w:p w:rsidR="0083133C" w:rsidRPr="004A6E29" w:rsidRDefault="0083133C" w:rsidP="00232446">
            <w:pPr>
              <w:jc w:val="center"/>
              <w:rPr>
                <w:color w:val="000000"/>
              </w:rPr>
            </w:pPr>
          </w:p>
        </w:tc>
        <w:tc>
          <w:tcPr>
            <w:tcW w:w="685" w:type="dxa"/>
            <w:vAlign w:val="center"/>
          </w:tcPr>
          <w:p w:rsidR="0083133C" w:rsidRPr="004A6E29" w:rsidRDefault="0083133C" w:rsidP="00232446">
            <w:pPr>
              <w:jc w:val="center"/>
              <w:rPr>
                <w:color w:val="000000"/>
              </w:rPr>
            </w:pPr>
          </w:p>
        </w:tc>
        <w:tc>
          <w:tcPr>
            <w:tcW w:w="1000" w:type="dxa"/>
            <w:vAlign w:val="center"/>
          </w:tcPr>
          <w:p w:rsidR="0083133C" w:rsidRPr="00BD7D06" w:rsidRDefault="0083133C" w:rsidP="00FA05F9">
            <w:pPr>
              <w:jc w:val="center"/>
            </w:pPr>
          </w:p>
        </w:tc>
        <w:tc>
          <w:tcPr>
            <w:tcW w:w="815" w:type="dxa"/>
            <w:vAlign w:val="center"/>
          </w:tcPr>
          <w:p w:rsidR="0083133C" w:rsidRPr="00BD7D06" w:rsidRDefault="0083133C" w:rsidP="00FA05F9">
            <w:pPr>
              <w:jc w:val="center"/>
            </w:pPr>
          </w:p>
        </w:tc>
        <w:tc>
          <w:tcPr>
            <w:tcW w:w="899" w:type="dxa"/>
            <w:vAlign w:val="center"/>
          </w:tcPr>
          <w:p w:rsidR="0083133C" w:rsidRPr="00BD7D06" w:rsidRDefault="0083133C" w:rsidP="00FA05F9">
            <w:pPr>
              <w:jc w:val="center"/>
            </w:pPr>
          </w:p>
        </w:tc>
      </w:tr>
      <w:tr w:rsidR="0083133C" w:rsidRPr="00BD7D06" w:rsidTr="00CE7674">
        <w:trPr>
          <w:trHeight w:val="334"/>
          <w:jc w:val="center"/>
        </w:trPr>
        <w:tc>
          <w:tcPr>
            <w:tcW w:w="579" w:type="dxa"/>
            <w:noWrap/>
            <w:vAlign w:val="center"/>
          </w:tcPr>
          <w:p w:rsidR="0083133C" w:rsidRPr="00BD7D06" w:rsidRDefault="0083133C" w:rsidP="00FA05F9">
            <w:pPr>
              <w:jc w:val="center"/>
            </w:pPr>
            <w:r>
              <w:t>…</w:t>
            </w:r>
          </w:p>
        </w:tc>
        <w:tc>
          <w:tcPr>
            <w:tcW w:w="1675" w:type="dxa"/>
            <w:vAlign w:val="center"/>
          </w:tcPr>
          <w:p w:rsidR="0083133C" w:rsidRPr="004A6E29" w:rsidRDefault="0083133C" w:rsidP="00232446">
            <w:pPr>
              <w:rPr>
                <w:color w:val="000000"/>
              </w:rPr>
            </w:pPr>
          </w:p>
        </w:tc>
        <w:tc>
          <w:tcPr>
            <w:tcW w:w="1983" w:type="dxa"/>
          </w:tcPr>
          <w:p w:rsidR="0083133C" w:rsidRPr="00BD7D06" w:rsidRDefault="0083133C" w:rsidP="0007425B">
            <w:pPr>
              <w:jc w:val="center"/>
            </w:pPr>
          </w:p>
        </w:tc>
        <w:tc>
          <w:tcPr>
            <w:tcW w:w="1701" w:type="dxa"/>
            <w:vAlign w:val="center"/>
          </w:tcPr>
          <w:p w:rsidR="0083133C" w:rsidRPr="00BD7D06" w:rsidRDefault="0083133C" w:rsidP="0007425B">
            <w:pPr>
              <w:jc w:val="center"/>
            </w:pPr>
          </w:p>
        </w:tc>
        <w:tc>
          <w:tcPr>
            <w:tcW w:w="1511" w:type="dxa"/>
          </w:tcPr>
          <w:p w:rsidR="0083133C" w:rsidRPr="004A6E29" w:rsidRDefault="0083133C" w:rsidP="00232446">
            <w:pPr>
              <w:jc w:val="center"/>
              <w:rPr>
                <w:color w:val="000000"/>
              </w:rPr>
            </w:pPr>
          </w:p>
        </w:tc>
        <w:tc>
          <w:tcPr>
            <w:tcW w:w="619" w:type="dxa"/>
            <w:vAlign w:val="center"/>
          </w:tcPr>
          <w:p w:rsidR="0083133C" w:rsidRPr="004A6E29" w:rsidRDefault="0083133C" w:rsidP="00232446">
            <w:pPr>
              <w:jc w:val="center"/>
              <w:rPr>
                <w:color w:val="000000"/>
              </w:rPr>
            </w:pPr>
          </w:p>
        </w:tc>
        <w:tc>
          <w:tcPr>
            <w:tcW w:w="685" w:type="dxa"/>
            <w:vAlign w:val="center"/>
          </w:tcPr>
          <w:p w:rsidR="0083133C" w:rsidRPr="004A6E29" w:rsidRDefault="0083133C" w:rsidP="00232446">
            <w:pPr>
              <w:jc w:val="center"/>
              <w:rPr>
                <w:color w:val="000000"/>
              </w:rPr>
            </w:pPr>
          </w:p>
        </w:tc>
        <w:tc>
          <w:tcPr>
            <w:tcW w:w="1000" w:type="dxa"/>
            <w:vAlign w:val="center"/>
          </w:tcPr>
          <w:p w:rsidR="0083133C" w:rsidRPr="00BD7D06" w:rsidRDefault="0083133C" w:rsidP="00FA05F9">
            <w:pPr>
              <w:jc w:val="center"/>
            </w:pPr>
          </w:p>
        </w:tc>
        <w:tc>
          <w:tcPr>
            <w:tcW w:w="815" w:type="dxa"/>
            <w:vAlign w:val="center"/>
          </w:tcPr>
          <w:p w:rsidR="0083133C" w:rsidRPr="00BD7D06" w:rsidRDefault="0083133C" w:rsidP="00FA05F9">
            <w:pPr>
              <w:jc w:val="center"/>
            </w:pPr>
          </w:p>
        </w:tc>
        <w:tc>
          <w:tcPr>
            <w:tcW w:w="899" w:type="dxa"/>
            <w:vAlign w:val="center"/>
          </w:tcPr>
          <w:p w:rsidR="0083133C" w:rsidRPr="00BD7D06" w:rsidRDefault="0083133C" w:rsidP="00FA05F9">
            <w:pPr>
              <w:jc w:val="center"/>
            </w:pPr>
          </w:p>
        </w:tc>
      </w:tr>
      <w:tr w:rsidR="0083133C" w:rsidRPr="00BD7D06" w:rsidTr="0079244C">
        <w:trPr>
          <w:trHeight w:val="334"/>
          <w:jc w:val="center"/>
        </w:trPr>
        <w:tc>
          <w:tcPr>
            <w:tcW w:w="579" w:type="dxa"/>
            <w:noWrap/>
            <w:vAlign w:val="center"/>
          </w:tcPr>
          <w:p w:rsidR="0083133C" w:rsidRDefault="0083133C" w:rsidP="00FA05F9">
            <w:pPr>
              <w:jc w:val="center"/>
            </w:pPr>
          </w:p>
        </w:tc>
        <w:tc>
          <w:tcPr>
            <w:tcW w:w="10888" w:type="dxa"/>
            <w:gridSpan w:val="9"/>
          </w:tcPr>
          <w:p w:rsidR="0083133C" w:rsidRPr="00BD7D06" w:rsidRDefault="0083133C" w:rsidP="0029144B">
            <w:r w:rsidRPr="00BD7D06">
              <w:t>Итого: Сумма (цифрами и прописью), в т. ч. НДС __ % – сумма НДС (цифрами и прописью)</w:t>
            </w:r>
          </w:p>
        </w:tc>
      </w:tr>
    </w:tbl>
    <w:p w:rsidR="0083133C" w:rsidRDefault="0083133C" w:rsidP="00B210BA">
      <w:pPr>
        <w:rPr>
          <w:b/>
          <w:sz w:val="22"/>
          <w:szCs w:val="22"/>
        </w:rPr>
      </w:pPr>
    </w:p>
    <w:p w:rsidR="0083133C" w:rsidRPr="000D3A4A" w:rsidRDefault="0083133C" w:rsidP="001F7AF5">
      <w:pPr>
        <w:jc w:val="center"/>
        <w:rPr>
          <w:b/>
          <w:sz w:val="22"/>
          <w:szCs w:val="22"/>
        </w:rPr>
      </w:pPr>
      <w:r w:rsidRPr="000D3A4A">
        <w:rPr>
          <w:b/>
          <w:sz w:val="22"/>
          <w:szCs w:val="22"/>
        </w:rPr>
        <w:t>Подписи Сторон</w:t>
      </w:r>
    </w:p>
    <w:p w:rsidR="0083133C" w:rsidRPr="000D3A4A" w:rsidRDefault="0083133C" w:rsidP="001F7AF5">
      <w:pPr>
        <w:jc w:val="center"/>
        <w:rPr>
          <w:b/>
          <w:sz w:val="22"/>
          <w:szCs w:val="22"/>
        </w:rPr>
      </w:pPr>
    </w:p>
    <w:tbl>
      <w:tblPr>
        <w:tblW w:w="0" w:type="auto"/>
        <w:jc w:val="center"/>
        <w:tblLook w:val="01E0"/>
      </w:tblPr>
      <w:tblGrid>
        <w:gridCol w:w="4927"/>
        <w:gridCol w:w="4928"/>
      </w:tblGrid>
      <w:tr w:rsidR="0083133C" w:rsidRPr="000D3A4A" w:rsidTr="003701C5">
        <w:trPr>
          <w:jc w:val="center"/>
        </w:trPr>
        <w:tc>
          <w:tcPr>
            <w:tcW w:w="4927" w:type="dxa"/>
          </w:tcPr>
          <w:p w:rsidR="0083133C" w:rsidRPr="000D3A4A" w:rsidRDefault="0083133C" w:rsidP="003701C5">
            <w:pPr>
              <w:widowControl w:val="0"/>
              <w:autoSpaceDE w:val="0"/>
              <w:autoSpaceDN w:val="0"/>
              <w:adjustRightInd w:val="0"/>
              <w:jc w:val="center"/>
              <w:rPr>
                <w:b/>
                <w:sz w:val="22"/>
                <w:szCs w:val="22"/>
              </w:rPr>
            </w:pPr>
            <w:r w:rsidRPr="000D3A4A">
              <w:rPr>
                <w:b/>
                <w:sz w:val="22"/>
                <w:szCs w:val="22"/>
              </w:rPr>
              <w:t>От Заказчика</w:t>
            </w:r>
          </w:p>
          <w:p w:rsidR="0083133C" w:rsidRPr="000D3A4A" w:rsidRDefault="0083133C" w:rsidP="003701C5">
            <w:pPr>
              <w:widowControl w:val="0"/>
              <w:autoSpaceDE w:val="0"/>
              <w:autoSpaceDN w:val="0"/>
              <w:adjustRightInd w:val="0"/>
              <w:jc w:val="center"/>
              <w:rPr>
                <w:b/>
                <w:sz w:val="22"/>
                <w:szCs w:val="22"/>
              </w:rPr>
            </w:pPr>
          </w:p>
        </w:tc>
        <w:tc>
          <w:tcPr>
            <w:tcW w:w="4928" w:type="dxa"/>
          </w:tcPr>
          <w:p w:rsidR="0083133C" w:rsidRPr="000D3A4A" w:rsidRDefault="0083133C" w:rsidP="003701C5">
            <w:pPr>
              <w:widowControl w:val="0"/>
              <w:autoSpaceDE w:val="0"/>
              <w:autoSpaceDN w:val="0"/>
              <w:adjustRightInd w:val="0"/>
              <w:jc w:val="center"/>
              <w:rPr>
                <w:b/>
                <w:sz w:val="22"/>
                <w:szCs w:val="22"/>
              </w:rPr>
            </w:pPr>
            <w:r w:rsidRPr="000D3A4A">
              <w:rPr>
                <w:b/>
                <w:sz w:val="22"/>
                <w:szCs w:val="22"/>
              </w:rPr>
              <w:t>От Поставщика</w:t>
            </w:r>
          </w:p>
        </w:tc>
      </w:tr>
      <w:tr w:rsidR="0083133C" w:rsidRPr="000D3A4A" w:rsidTr="003701C5">
        <w:trPr>
          <w:jc w:val="center"/>
        </w:trPr>
        <w:tc>
          <w:tcPr>
            <w:tcW w:w="4927" w:type="dxa"/>
          </w:tcPr>
          <w:p w:rsidR="0083133C" w:rsidRPr="00563913" w:rsidRDefault="0083133C"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3133C" w:rsidRDefault="0083133C"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3133C" w:rsidRPr="00563913" w:rsidRDefault="0083133C" w:rsidP="00B210BA">
            <w:pPr>
              <w:widowControl w:val="0"/>
              <w:autoSpaceDE w:val="0"/>
              <w:autoSpaceDN w:val="0"/>
              <w:adjustRightInd w:val="0"/>
              <w:rPr>
                <w:sz w:val="22"/>
                <w:szCs w:val="22"/>
              </w:rPr>
            </w:pPr>
          </w:p>
          <w:p w:rsidR="0083133C" w:rsidRPr="00563913" w:rsidRDefault="0083133C"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3133C" w:rsidRPr="000D3A4A" w:rsidRDefault="0083133C"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83133C" w:rsidRPr="000D3A4A" w:rsidRDefault="0083133C"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83133C" w:rsidRDefault="0083133C" w:rsidP="00B210BA">
            <w:pPr>
              <w:widowControl w:val="0"/>
              <w:autoSpaceDE w:val="0"/>
              <w:autoSpaceDN w:val="0"/>
              <w:adjustRightInd w:val="0"/>
              <w:jc w:val="both"/>
              <w:rPr>
                <w:sz w:val="22"/>
                <w:szCs w:val="22"/>
              </w:rPr>
            </w:pPr>
          </w:p>
          <w:p w:rsidR="0083133C" w:rsidRDefault="0083133C" w:rsidP="00B210BA">
            <w:pPr>
              <w:widowControl w:val="0"/>
              <w:autoSpaceDE w:val="0"/>
              <w:autoSpaceDN w:val="0"/>
              <w:adjustRightInd w:val="0"/>
              <w:jc w:val="both"/>
              <w:rPr>
                <w:sz w:val="22"/>
                <w:szCs w:val="22"/>
              </w:rPr>
            </w:pPr>
          </w:p>
          <w:p w:rsidR="0083133C" w:rsidRDefault="0083133C" w:rsidP="00B210BA">
            <w:pPr>
              <w:widowControl w:val="0"/>
              <w:autoSpaceDE w:val="0"/>
              <w:autoSpaceDN w:val="0"/>
              <w:adjustRightInd w:val="0"/>
              <w:jc w:val="both"/>
              <w:rPr>
                <w:sz w:val="22"/>
                <w:szCs w:val="22"/>
              </w:rPr>
            </w:pPr>
          </w:p>
          <w:p w:rsidR="0083133C" w:rsidRPr="000D3A4A" w:rsidRDefault="0083133C" w:rsidP="003701C5">
            <w:pPr>
              <w:widowControl w:val="0"/>
              <w:autoSpaceDE w:val="0"/>
              <w:autoSpaceDN w:val="0"/>
              <w:adjustRightInd w:val="0"/>
              <w:ind w:left="653" w:firstLine="720"/>
              <w:jc w:val="both"/>
              <w:rPr>
                <w:sz w:val="22"/>
                <w:szCs w:val="22"/>
              </w:rPr>
            </w:pPr>
          </w:p>
          <w:p w:rsidR="0083133C" w:rsidRPr="000D3A4A" w:rsidRDefault="0083133C" w:rsidP="003701C5">
            <w:pPr>
              <w:widowControl w:val="0"/>
              <w:autoSpaceDE w:val="0"/>
              <w:autoSpaceDN w:val="0"/>
              <w:adjustRightInd w:val="0"/>
              <w:ind w:left="653"/>
              <w:jc w:val="both"/>
              <w:rPr>
                <w:sz w:val="22"/>
                <w:szCs w:val="22"/>
              </w:rPr>
            </w:pPr>
            <w:r w:rsidRPr="000D3A4A">
              <w:rPr>
                <w:sz w:val="22"/>
                <w:szCs w:val="22"/>
              </w:rPr>
              <w:t>___________________ ХХХХХХХ</w:t>
            </w:r>
          </w:p>
          <w:p w:rsidR="0083133C" w:rsidRPr="000D3A4A" w:rsidRDefault="0083133C" w:rsidP="003701C5">
            <w:pPr>
              <w:widowControl w:val="0"/>
              <w:autoSpaceDE w:val="0"/>
              <w:autoSpaceDN w:val="0"/>
              <w:adjustRightInd w:val="0"/>
              <w:ind w:left="653"/>
              <w:rPr>
                <w:sz w:val="22"/>
                <w:szCs w:val="22"/>
              </w:rPr>
            </w:pPr>
            <w:r w:rsidRPr="000D3A4A">
              <w:rPr>
                <w:sz w:val="22"/>
                <w:szCs w:val="22"/>
              </w:rPr>
              <w:t>М.П.</w:t>
            </w:r>
          </w:p>
        </w:tc>
      </w:tr>
    </w:tbl>
    <w:p w:rsidR="0083133C" w:rsidRPr="00575811" w:rsidRDefault="0083133C" w:rsidP="00C224C1">
      <w:pPr>
        <w:adjustRightInd w:val="0"/>
        <w:ind w:firstLine="540"/>
        <w:jc w:val="center"/>
        <w:rPr>
          <w:b/>
          <w:sz w:val="22"/>
          <w:szCs w:val="22"/>
        </w:rPr>
      </w:pPr>
    </w:p>
    <w:sectPr w:rsidR="0083133C" w:rsidRPr="00575811" w:rsidSect="00CB60CF">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3C" w:rsidRDefault="0083133C" w:rsidP="00B14A94">
      <w:r>
        <w:separator/>
      </w:r>
    </w:p>
  </w:endnote>
  <w:endnote w:type="continuationSeparator" w:id="0">
    <w:p w:rsidR="0083133C" w:rsidRDefault="0083133C"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C" w:rsidRDefault="0083133C"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33C" w:rsidRDefault="00831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C" w:rsidRDefault="0083133C" w:rsidP="0044101C">
    <w:pPr>
      <w:pStyle w:val="Footer"/>
      <w:framePr w:wrap="around" w:vAnchor="text" w:hAnchor="margin" w:xAlign="center" w:y="1"/>
      <w:rPr>
        <w:rStyle w:val="PageNumber"/>
      </w:rPr>
    </w:pPr>
    <w:r>
      <w:rPr>
        <w:rStyle w:val="PageNumber"/>
      </w:rPr>
      <w:t>Котировочная документация</w:t>
    </w:r>
  </w:p>
  <w:p w:rsidR="0083133C" w:rsidRDefault="008313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C" w:rsidRDefault="0083133C"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3C" w:rsidRDefault="0083133C" w:rsidP="00B14A94">
      <w:r>
        <w:separator/>
      </w:r>
    </w:p>
  </w:footnote>
  <w:footnote w:type="continuationSeparator" w:id="0">
    <w:p w:rsidR="0083133C" w:rsidRDefault="0083133C"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C" w:rsidRDefault="0083133C"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83133C" w:rsidRDefault="0083133C"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C" w:rsidRDefault="0083133C"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3C" w:rsidRDefault="0083133C"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A1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BAA7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766F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BCE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905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CE48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96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8892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ACC2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7C89C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11">
    <w:nsid w:val="4EA727FE"/>
    <w:multiLevelType w:val="multilevel"/>
    <w:tmpl w:val="028E64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8A54C9C"/>
    <w:multiLevelType w:val="multilevel"/>
    <w:tmpl w:val="590A4AE0"/>
    <w:lvl w:ilvl="0">
      <w:start w:val="1"/>
      <w:numFmt w:val="decimal"/>
      <w:suff w:val="space"/>
      <w:lvlText w:val="%1."/>
      <w:lvlJc w:val="left"/>
      <w:rPr>
        <w:rFonts w:cs="Times New Roman" w:hint="default"/>
        <w:sz w:val="24"/>
      </w:rPr>
    </w:lvl>
    <w:lvl w:ilvl="1">
      <w:start w:val="1"/>
      <w:numFmt w:val="decimal"/>
      <w:suff w:val="space"/>
      <w:lvlText w:val="%1.%2."/>
      <w:lvlJc w:val="left"/>
      <w:pPr>
        <w:ind w:firstLine="709"/>
      </w:pPr>
      <w:rPr>
        <w:rFonts w:cs="Times New Roman" w:hint="default"/>
        <w:caps w:val="0"/>
        <w:strike w:val="0"/>
        <w:dstrike w:val="0"/>
        <w:vanish w:val="0"/>
        <w:sz w:val="24"/>
        <w:vertAlign w:val="baseline"/>
      </w:rPr>
    </w:lvl>
    <w:lvl w:ilvl="2">
      <w:start w:val="1"/>
      <w:numFmt w:val="decimal"/>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2"/>
  </w:num>
  <w:num w:numId="32">
    <w:abstractNumId w:val="1"/>
  </w:num>
  <w:num w:numId="33">
    <w:abstractNumId w:val="0"/>
  </w:num>
  <w:num w:numId="34">
    <w:abstractNumId w:val="1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845CE"/>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E61"/>
    <w:rsid w:val="001B00D9"/>
    <w:rsid w:val="001B03D0"/>
    <w:rsid w:val="001B1B34"/>
    <w:rsid w:val="001B1DE1"/>
    <w:rsid w:val="001B4137"/>
    <w:rsid w:val="001B678A"/>
    <w:rsid w:val="001D46A2"/>
    <w:rsid w:val="001D4F20"/>
    <w:rsid w:val="001D7AAC"/>
    <w:rsid w:val="001E2D84"/>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A2045"/>
    <w:rsid w:val="002B3407"/>
    <w:rsid w:val="002B4721"/>
    <w:rsid w:val="002B6DFE"/>
    <w:rsid w:val="002C17BD"/>
    <w:rsid w:val="002C2B9C"/>
    <w:rsid w:val="002C48C9"/>
    <w:rsid w:val="002C6E89"/>
    <w:rsid w:val="002D5365"/>
    <w:rsid w:val="002D5B24"/>
    <w:rsid w:val="002E2B60"/>
    <w:rsid w:val="002E41B7"/>
    <w:rsid w:val="002E42AA"/>
    <w:rsid w:val="002E6EED"/>
    <w:rsid w:val="002F4578"/>
    <w:rsid w:val="002F61EE"/>
    <w:rsid w:val="002F7D88"/>
    <w:rsid w:val="002F7DDF"/>
    <w:rsid w:val="00300961"/>
    <w:rsid w:val="00305C99"/>
    <w:rsid w:val="003105BF"/>
    <w:rsid w:val="00317860"/>
    <w:rsid w:val="0032022C"/>
    <w:rsid w:val="00321A95"/>
    <w:rsid w:val="0032215D"/>
    <w:rsid w:val="00324A16"/>
    <w:rsid w:val="00324E87"/>
    <w:rsid w:val="00326975"/>
    <w:rsid w:val="00326DF9"/>
    <w:rsid w:val="0032723B"/>
    <w:rsid w:val="003372BF"/>
    <w:rsid w:val="00340961"/>
    <w:rsid w:val="003417B7"/>
    <w:rsid w:val="00354B7E"/>
    <w:rsid w:val="003550C8"/>
    <w:rsid w:val="00356960"/>
    <w:rsid w:val="003663D1"/>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B21A2"/>
    <w:rsid w:val="003B4E49"/>
    <w:rsid w:val="003C3236"/>
    <w:rsid w:val="003C36C0"/>
    <w:rsid w:val="003D34FB"/>
    <w:rsid w:val="003D49EE"/>
    <w:rsid w:val="003D4B22"/>
    <w:rsid w:val="003D6E10"/>
    <w:rsid w:val="003D6E26"/>
    <w:rsid w:val="003E0230"/>
    <w:rsid w:val="003E0CFD"/>
    <w:rsid w:val="003E1206"/>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101C"/>
    <w:rsid w:val="004416E4"/>
    <w:rsid w:val="00441BCE"/>
    <w:rsid w:val="00446FCD"/>
    <w:rsid w:val="00450454"/>
    <w:rsid w:val="004579E2"/>
    <w:rsid w:val="00457F84"/>
    <w:rsid w:val="00461FF1"/>
    <w:rsid w:val="00463633"/>
    <w:rsid w:val="00464ECA"/>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1547"/>
    <w:rsid w:val="004D3D40"/>
    <w:rsid w:val="004D6118"/>
    <w:rsid w:val="004D65E3"/>
    <w:rsid w:val="004D7E4C"/>
    <w:rsid w:val="004E00C8"/>
    <w:rsid w:val="004E161C"/>
    <w:rsid w:val="004F158D"/>
    <w:rsid w:val="004F1DAE"/>
    <w:rsid w:val="004F3F1F"/>
    <w:rsid w:val="004F6138"/>
    <w:rsid w:val="004F7E9A"/>
    <w:rsid w:val="00500BC8"/>
    <w:rsid w:val="00501B4A"/>
    <w:rsid w:val="00503499"/>
    <w:rsid w:val="00503E7B"/>
    <w:rsid w:val="00510B58"/>
    <w:rsid w:val="005138C6"/>
    <w:rsid w:val="005171C5"/>
    <w:rsid w:val="005244E2"/>
    <w:rsid w:val="00524710"/>
    <w:rsid w:val="00526B73"/>
    <w:rsid w:val="005358D4"/>
    <w:rsid w:val="00536221"/>
    <w:rsid w:val="00537A76"/>
    <w:rsid w:val="005415C4"/>
    <w:rsid w:val="005438EB"/>
    <w:rsid w:val="00545826"/>
    <w:rsid w:val="00552077"/>
    <w:rsid w:val="00552D7E"/>
    <w:rsid w:val="005532A3"/>
    <w:rsid w:val="005576BA"/>
    <w:rsid w:val="005611F1"/>
    <w:rsid w:val="00563913"/>
    <w:rsid w:val="00563D78"/>
    <w:rsid w:val="005644C3"/>
    <w:rsid w:val="00564A4F"/>
    <w:rsid w:val="0056633E"/>
    <w:rsid w:val="00566C6A"/>
    <w:rsid w:val="00567A57"/>
    <w:rsid w:val="00571D9D"/>
    <w:rsid w:val="005720D2"/>
    <w:rsid w:val="00575472"/>
    <w:rsid w:val="00575501"/>
    <w:rsid w:val="00575811"/>
    <w:rsid w:val="00576057"/>
    <w:rsid w:val="005773AA"/>
    <w:rsid w:val="00580500"/>
    <w:rsid w:val="00580A18"/>
    <w:rsid w:val="005817D8"/>
    <w:rsid w:val="005827E2"/>
    <w:rsid w:val="00583FF5"/>
    <w:rsid w:val="005956BB"/>
    <w:rsid w:val="005973D1"/>
    <w:rsid w:val="005B21EA"/>
    <w:rsid w:val="005B6EFC"/>
    <w:rsid w:val="005C20F2"/>
    <w:rsid w:val="005C3490"/>
    <w:rsid w:val="005C7975"/>
    <w:rsid w:val="005D2CE0"/>
    <w:rsid w:val="005D3162"/>
    <w:rsid w:val="005D3352"/>
    <w:rsid w:val="005D36BE"/>
    <w:rsid w:val="005D4C38"/>
    <w:rsid w:val="005D5BBA"/>
    <w:rsid w:val="005D7C5B"/>
    <w:rsid w:val="005D7FBA"/>
    <w:rsid w:val="005E114A"/>
    <w:rsid w:val="005E61D2"/>
    <w:rsid w:val="005E72A9"/>
    <w:rsid w:val="005F2DE4"/>
    <w:rsid w:val="005F3047"/>
    <w:rsid w:val="005F7AE2"/>
    <w:rsid w:val="00601A15"/>
    <w:rsid w:val="00611A22"/>
    <w:rsid w:val="00611D0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7B5"/>
    <w:rsid w:val="00677998"/>
    <w:rsid w:val="006806B3"/>
    <w:rsid w:val="00683D97"/>
    <w:rsid w:val="006844C3"/>
    <w:rsid w:val="00690E4F"/>
    <w:rsid w:val="00691296"/>
    <w:rsid w:val="00697F71"/>
    <w:rsid w:val="006A047E"/>
    <w:rsid w:val="006A15F6"/>
    <w:rsid w:val="006A3AE9"/>
    <w:rsid w:val="006A459C"/>
    <w:rsid w:val="006A6F7A"/>
    <w:rsid w:val="006B403E"/>
    <w:rsid w:val="006B4955"/>
    <w:rsid w:val="006C10FD"/>
    <w:rsid w:val="006C128C"/>
    <w:rsid w:val="006C14E3"/>
    <w:rsid w:val="006C1699"/>
    <w:rsid w:val="006C5263"/>
    <w:rsid w:val="006C7F56"/>
    <w:rsid w:val="006C7F70"/>
    <w:rsid w:val="006D0AF1"/>
    <w:rsid w:val="006D5CBA"/>
    <w:rsid w:val="006E0F48"/>
    <w:rsid w:val="006E30C3"/>
    <w:rsid w:val="006E42CD"/>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476FA"/>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54EC"/>
    <w:rsid w:val="007B730E"/>
    <w:rsid w:val="007C1310"/>
    <w:rsid w:val="007C1A6E"/>
    <w:rsid w:val="007C243C"/>
    <w:rsid w:val="007C2627"/>
    <w:rsid w:val="007C339A"/>
    <w:rsid w:val="007C46F2"/>
    <w:rsid w:val="007C620C"/>
    <w:rsid w:val="007D3D99"/>
    <w:rsid w:val="007D5188"/>
    <w:rsid w:val="007D7C3E"/>
    <w:rsid w:val="007D7F68"/>
    <w:rsid w:val="007E2D7F"/>
    <w:rsid w:val="007E3CAF"/>
    <w:rsid w:val="007E41F0"/>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3133C"/>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90948"/>
    <w:rsid w:val="00894160"/>
    <w:rsid w:val="00894AAE"/>
    <w:rsid w:val="00895554"/>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B67E2"/>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3DE9"/>
    <w:rsid w:val="009459C4"/>
    <w:rsid w:val="00950FC0"/>
    <w:rsid w:val="00952EB7"/>
    <w:rsid w:val="00953276"/>
    <w:rsid w:val="009555FA"/>
    <w:rsid w:val="00955CC2"/>
    <w:rsid w:val="00960B4E"/>
    <w:rsid w:val="009638D3"/>
    <w:rsid w:val="009658E4"/>
    <w:rsid w:val="00970E0E"/>
    <w:rsid w:val="00974513"/>
    <w:rsid w:val="00977FF9"/>
    <w:rsid w:val="009809CF"/>
    <w:rsid w:val="00981D70"/>
    <w:rsid w:val="00982CB8"/>
    <w:rsid w:val="00984EA9"/>
    <w:rsid w:val="009937EF"/>
    <w:rsid w:val="00993C0E"/>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36E0"/>
    <w:rsid w:val="00A149AE"/>
    <w:rsid w:val="00A1797B"/>
    <w:rsid w:val="00A21451"/>
    <w:rsid w:val="00A230BB"/>
    <w:rsid w:val="00A2452E"/>
    <w:rsid w:val="00A26051"/>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119"/>
    <w:rsid w:val="00A918E6"/>
    <w:rsid w:val="00A93D2E"/>
    <w:rsid w:val="00A9545D"/>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2557"/>
    <w:rsid w:val="00B34330"/>
    <w:rsid w:val="00B3509A"/>
    <w:rsid w:val="00B37467"/>
    <w:rsid w:val="00B42261"/>
    <w:rsid w:val="00B42B81"/>
    <w:rsid w:val="00B42E80"/>
    <w:rsid w:val="00B44016"/>
    <w:rsid w:val="00B45508"/>
    <w:rsid w:val="00B476B3"/>
    <w:rsid w:val="00B47870"/>
    <w:rsid w:val="00B50113"/>
    <w:rsid w:val="00B515B6"/>
    <w:rsid w:val="00B55B10"/>
    <w:rsid w:val="00B601D4"/>
    <w:rsid w:val="00B65F3C"/>
    <w:rsid w:val="00B66B07"/>
    <w:rsid w:val="00B718B2"/>
    <w:rsid w:val="00B722DB"/>
    <w:rsid w:val="00B76681"/>
    <w:rsid w:val="00B801C8"/>
    <w:rsid w:val="00B856CA"/>
    <w:rsid w:val="00B86BF1"/>
    <w:rsid w:val="00B924BB"/>
    <w:rsid w:val="00B9471E"/>
    <w:rsid w:val="00B97F3E"/>
    <w:rsid w:val="00BA289C"/>
    <w:rsid w:val="00BA6328"/>
    <w:rsid w:val="00BB1414"/>
    <w:rsid w:val="00BB39F2"/>
    <w:rsid w:val="00BC0B93"/>
    <w:rsid w:val="00BC48DC"/>
    <w:rsid w:val="00BC50D3"/>
    <w:rsid w:val="00BD0538"/>
    <w:rsid w:val="00BD6169"/>
    <w:rsid w:val="00BD799D"/>
    <w:rsid w:val="00BD7D06"/>
    <w:rsid w:val="00BE731D"/>
    <w:rsid w:val="00BF19CD"/>
    <w:rsid w:val="00BF5C58"/>
    <w:rsid w:val="00C0411D"/>
    <w:rsid w:val="00C04461"/>
    <w:rsid w:val="00C069C6"/>
    <w:rsid w:val="00C10F6B"/>
    <w:rsid w:val="00C127CE"/>
    <w:rsid w:val="00C14AAE"/>
    <w:rsid w:val="00C224C1"/>
    <w:rsid w:val="00C2494B"/>
    <w:rsid w:val="00C27919"/>
    <w:rsid w:val="00C32885"/>
    <w:rsid w:val="00C3494F"/>
    <w:rsid w:val="00C35E28"/>
    <w:rsid w:val="00C36B70"/>
    <w:rsid w:val="00C37858"/>
    <w:rsid w:val="00C400CC"/>
    <w:rsid w:val="00C40211"/>
    <w:rsid w:val="00C43407"/>
    <w:rsid w:val="00C47B2F"/>
    <w:rsid w:val="00C50B7F"/>
    <w:rsid w:val="00C52865"/>
    <w:rsid w:val="00C5512B"/>
    <w:rsid w:val="00C57B4C"/>
    <w:rsid w:val="00C604B8"/>
    <w:rsid w:val="00C633F3"/>
    <w:rsid w:val="00C6725F"/>
    <w:rsid w:val="00C7176A"/>
    <w:rsid w:val="00C736C2"/>
    <w:rsid w:val="00C77D3B"/>
    <w:rsid w:val="00C839FC"/>
    <w:rsid w:val="00C8501F"/>
    <w:rsid w:val="00C8728F"/>
    <w:rsid w:val="00C878F4"/>
    <w:rsid w:val="00C90EFB"/>
    <w:rsid w:val="00C9184D"/>
    <w:rsid w:val="00C91F45"/>
    <w:rsid w:val="00C920F7"/>
    <w:rsid w:val="00C920FD"/>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85B"/>
    <w:rsid w:val="00CE7ADF"/>
    <w:rsid w:val="00CE7C60"/>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6223"/>
    <w:rsid w:val="00D46E8D"/>
    <w:rsid w:val="00D47D2A"/>
    <w:rsid w:val="00D52492"/>
    <w:rsid w:val="00D55870"/>
    <w:rsid w:val="00D567BA"/>
    <w:rsid w:val="00D56982"/>
    <w:rsid w:val="00D57FD2"/>
    <w:rsid w:val="00D667BF"/>
    <w:rsid w:val="00D74430"/>
    <w:rsid w:val="00D778AB"/>
    <w:rsid w:val="00D85EF0"/>
    <w:rsid w:val="00D873BD"/>
    <w:rsid w:val="00D9019B"/>
    <w:rsid w:val="00D930A1"/>
    <w:rsid w:val="00D9549B"/>
    <w:rsid w:val="00D9748A"/>
    <w:rsid w:val="00DA094A"/>
    <w:rsid w:val="00DA1687"/>
    <w:rsid w:val="00DA393E"/>
    <w:rsid w:val="00DA6DD5"/>
    <w:rsid w:val="00DB0980"/>
    <w:rsid w:val="00DB2DF7"/>
    <w:rsid w:val="00DB649D"/>
    <w:rsid w:val="00DC00F4"/>
    <w:rsid w:val="00DC4138"/>
    <w:rsid w:val="00DC598F"/>
    <w:rsid w:val="00DC6FB8"/>
    <w:rsid w:val="00DC7F10"/>
    <w:rsid w:val="00DD0E07"/>
    <w:rsid w:val="00DD26CE"/>
    <w:rsid w:val="00DD695D"/>
    <w:rsid w:val="00DE1F39"/>
    <w:rsid w:val="00DE374F"/>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B61"/>
    <w:rsid w:val="00F360D7"/>
    <w:rsid w:val="00F36FF4"/>
    <w:rsid w:val="00F374F8"/>
    <w:rsid w:val="00F375E3"/>
    <w:rsid w:val="00F37C46"/>
    <w:rsid w:val="00F556A2"/>
    <w:rsid w:val="00F642EA"/>
    <w:rsid w:val="00F643BF"/>
    <w:rsid w:val="00F74A75"/>
    <w:rsid w:val="00F762FF"/>
    <w:rsid w:val="00F76D75"/>
    <w:rsid w:val="00F77DB7"/>
    <w:rsid w:val="00F81055"/>
    <w:rsid w:val="00F862B9"/>
    <w:rsid w:val="00FA05F9"/>
    <w:rsid w:val="00FA0E43"/>
    <w:rsid w:val="00FB05A0"/>
    <w:rsid w:val="00FB473B"/>
    <w:rsid w:val="00FC0A88"/>
    <w:rsid w:val="00FC108B"/>
    <w:rsid w:val="00FC25DD"/>
    <w:rsid w:val="00FC309D"/>
    <w:rsid w:val="00FC44A6"/>
    <w:rsid w:val="00FC5368"/>
    <w:rsid w:val="00FC63C0"/>
    <w:rsid w:val="00FC6ECF"/>
    <w:rsid w:val="00FC7D28"/>
    <w:rsid w:val="00FD2286"/>
    <w:rsid w:val="00FD5E68"/>
    <w:rsid w:val="00FD6851"/>
    <w:rsid w:val="00FE1C99"/>
    <w:rsid w:val="00FE1D8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24"/>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24"/>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24"/>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645166302">
      <w:marLeft w:val="0"/>
      <w:marRight w:val="0"/>
      <w:marTop w:val="0"/>
      <w:marBottom w:val="0"/>
      <w:divBdr>
        <w:top w:val="none" w:sz="0" w:space="0" w:color="auto"/>
        <w:left w:val="none" w:sz="0" w:space="0" w:color="auto"/>
        <w:bottom w:val="none" w:sz="0" w:space="0" w:color="auto"/>
        <w:right w:val="none" w:sz="0" w:space="0" w:color="auto"/>
      </w:divBdr>
    </w:div>
    <w:div w:id="645166303">
      <w:marLeft w:val="0"/>
      <w:marRight w:val="0"/>
      <w:marTop w:val="0"/>
      <w:marBottom w:val="0"/>
      <w:divBdr>
        <w:top w:val="none" w:sz="0" w:space="0" w:color="auto"/>
        <w:left w:val="none" w:sz="0" w:space="0" w:color="auto"/>
        <w:bottom w:val="none" w:sz="0" w:space="0" w:color="auto"/>
        <w:right w:val="none" w:sz="0" w:space="0" w:color="auto"/>
      </w:divBdr>
    </w:div>
    <w:div w:id="645166304">
      <w:marLeft w:val="0"/>
      <w:marRight w:val="0"/>
      <w:marTop w:val="0"/>
      <w:marBottom w:val="0"/>
      <w:divBdr>
        <w:top w:val="none" w:sz="0" w:space="0" w:color="auto"/>
        <w:left w:val="none" w:sz="0" w:space="0" w:color="auto"/>
        <w:bottom w:val="none" w:sz="0" w:space="0" w:color="auto"/>
        <w:right w:val="none" w:sz="0" w:space="0" w:color="auto"/>
      </w:divBdr>
    </w:div>
    <w:div w:id="645166305">
      <w:marLeft w:val="0"/>
      <w:marRight w:val="0"/>
      <w:marTop w:val="0"/>
      <w:marBottom w:val="0"/>
      <w:divBdr>
        <w:top w:val="none" w:sz="0" w:space="0" w:color="auto"/>
        <w:left w:val="none" w:sz="0" w:space="0" w:color="auto"/>
        <w:bottom w:val="none" w:sz="0" w:space="0" w:color="auto"/>
        <w:right w:val="none" w:sz="0" w:space="0" w:color="auto"/>
      </w:divBdr>
    </w:div>
    <w:div w:id="645166306">
      <w:marLeft w:val="0"/>
      <w:marRight w:val="0"/>
      <w:marTop w:val="0"/>
      <w:marBottom w:val="0"/>
      <w:divBdr>
        <w:top w:val="none" w:sz="0" w:space="0" w:color="auto"/>
        <w:left w:val="none" w:sz="0" w:space="0" w:color="auto"/>
        <w:bottom w:val="none" w:sz="0" w:space="0" w:color="auto"/>
        <w:right w:val="none" w:sz="0" w:space="0" w:color="auto"/>
      </w:divBdr>
    </w:div>
    <w:div w:id="645166307">
      <w:marLeft w:val="0"/>
      <w:marRight w:val="0"/>
      <w:marTop w:val="0"/>
      <w:marBottom w:val="0"/>
      <w:divBdr>
        <w:top w:val="none" w:sz="0" w:space="0" w:color="auto"/>
        <w:left w:val="none" w:sz="0" w:space="0" w:color="auto"/>
        <w:bottom w:val="none" w:sz="0" w:space="0" w:color="auto"/>
        <w:right w:val="none" w:sz="0" w:space="0" w:color="auto"/>
      </w:divBdr>
    </w:div>
    <w:div w:id="645166308">
      <w:marLeft w:val="0"/>
      <w:marRight w:val="0"/>
      <w:marTop w:val="0"/>
      <w:marBottom w:val="0"/>
      <w:divBdr>
        <w:top w:val="none" w:sz="0" w:space="0" w:color="auto"/>
        <w:left w:val="none" w:sz="0" w:space="0" w:color="auto"/>
        <w:bottom w:val="none" w:sz="0" w:space="0" w:color="auto"/>
        <w:right w:val="none" w:sz="0" w:space="0" w:color="auto"/>
      </w:divBdr>
    </w:div>
    <w:div w:id="645166309">
      <w:marLeft w:val="0"/>
      <w:marRight w:val="0"/>
      <w:marTop w:val="0"/>
      <w:marBottom w:val="0"/>
      <w:divBdr>
        <w:top w:val="none" w:sz="0" w:space="0" w:color="auto"/>
        <w:left w:val="none" w:sz="0" w:space="0" w:color="auto"/>
        <w:bottom w:val="none" w:sz="0" w:space="0" w:color="auto"/>
        <w:right w:val="none" w:sz="0" w:space="0" w:color="auto"/>
      </w:divBdr>
    </w:div>
    <w:div w:id="645166310">
      <w:marLeft w:val="0"/>
      <w:marRight w:val="0"/>
      <w:marTop w:val="0"/>
      <w:marBottom w:val="0"/>
      <w:divBdr>
        <w:top w:val="none" w:sz="0" w:space="0" w:color="auto"/>
        <w:left w:val="none" w:sz="0" w:space="0" w:color="auto"/>
        <w:bottom w:val="none" w:sz="0" w:space="0" w:color="auto"/>
        <w:right w:val="none" w:sz="0" w:space="0" w:color="auto"/>
      </w:divBdr>
    </w:div>
    <w:div w:id="645166311">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6106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4</cp:revision>
  <cp:lastPrinted>2021-11-09T06:35:00Z</cp:lastPrinted>
  <dcterms:created xsi:type="dcterms:W3CDTF">2022-10-26T11:13:00Z</dcterms:created>
  <dcterms:modified xsi:type="dcterms:W3CDTF">2022-11-10T08:54:00Z</dcterms:modified>
</cp:coreProperties>
</file>