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4A" w:rsidRPr="00C629A1" w:rsidRDefault="00C91D4A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>ИЗВЕЩЕНИЕ</w:t>
      </w:r>
    </w:p>
    <w:p w:rsidR="00C91D4A" w:rsidRPr="00C629A1" w:rsidRDefault="00C91D4A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поставку </w:t>
      </w:r>
    </w:p>
    <w:p w:rsidR="00C91D4A" w:rsidRPr="007776A0" w:rsidRDefault="00C91D4A" w:rsidP="00C566B2">
      <w:pPr>
        <w:jc w:val="center"/>
        <w:outlineLvl w:val="0"/>
        <w:rPr>
          <w:b/>
          <w:sz w:val="22"/>
          <w:szCs w:val="22"/>
        </w:rPr>
      </w:pPr>
      <w:r w:rsidRPr="00A151A2">
        <w:rPr>
          <w:b/>
          <w:sz w:val="22"/>
          <w:szCs w:val="22"/>
        </w:rPr>
        <w:t xml:space="preserve">реагентов для </w:t>
      </w:r>
      <w:r>
        <w:rPr>
          <w:b/>
          <w:sz w:val="22"/>
          <w:szCs w:val="22"/>
        </w:rPr>
        <w:t>иммунологического</w:t>
      </w:r>
      <w:r w:rsidRPr="00A151A2">
        <w:rPr>
          <w:b/>
          <w:sz w:val="22"/>
          <w:szCs w:val="22"/>
        </w:rPr>
        <w:t xml:space="preserve"> анализатор</w:t>
      </w:r>
      <w:r>
        <w:rPr>
          <w:b/>
          <w:sz w:val="22"/>
          <w:szCs w:val="22"/>
        </w:rPr>
        <w:t>а</w:t>
      </w:r>
      <w:r w:rsidRPr="003449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ADVIA</w:t>
      </w:r>
      <w:r w:rsidRPr="009C56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Centaur</w:t>
      </w:r>
    </w:p>
    <w:p w:rsidR="00C91D4A" w:rsidRPr="00E03E3D" w:rsidRDefault="00C91D4A" w:rsidP="00C566B2">
      <w:pPr>
        <w:jc w:val="center"/>
        <w:outlineLvl w:val="0"/>
        <w:rPr>
          <w:b/>
          <w:sz w:val="22"/>
          <w:szCs w:val="22"/>
        </w:rPr>
      </w:pPr>
    </w:p>
    <w:p w:rsidR="00C91D4A" w:rsidRPr="00C629A1" w:rsidRDefault="00C91D4A" w:rsidP="00654090">
      <w:pPr>
        <w:spacing w:line="264" w:lineRule="auto"/>
        <w:rPr>
          <w:sz w:val="22"/>
          <w:szCs w:val="22"/>
        </w:rPr>
      </w:pPr>
      <w:r w:rsidRPr="00C629A1">
        <w:rPr>
          <w:sz w:val="22"/>
          <w:szCs w:val="22"/>
        </w:rPr>
        <w:t>Московска</w:t>
      </w:r>
      <w:r>
        <w:rPr>
          <w:sz w:val="22"/>
          <w:szCs w:val="22"/>
        </w:rPr>
        <w:t>я область, город Дубна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Pr="00F8448C">
        <w:rPr>
          <w:sz w:val="22"/>
          <w:szCs w:val="22"/>
        </w:rPr>
        <w:t>10</w:t>
      </w:r>
      <w:r>
        <w:rPr>
          <w:sz w:val="22"/>
          <w:szCs w:val="22"/>
        </w:rPr>
        <w:t>» декабря 2021</w:t>
      </w:r>
      <w:r w:rsidRPr="00C629A1">
        <w:rPr>
          <w:sz w:val="22"/>
          <w:szCs w:val="22"/>
        </w:rPr>
        <w:t xml:space="preserve"> года</w:t>
      </w:r>
    </w:p>
    <w:p w:rsidR="00C91D4A" w:rsidRPr="00C629A1" w:rsidRDefault="00C91D4A" w:rsidP="00654090">
      <w:pPr>
        <w:spacing w:line="264" w:lineRule="auto"/>
        <w:rPr>
          <w:sz w:val="22"/>
          <w:szCs w:val="22"/>
        </w:rPr>
      </w:pPr>
    </w:p>
    <w:p w:rsidR="00C91D4A" w:rsidRPr="00C629A1" w:rsidRDefault="00C91D4A" w:rsidP="00654090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C91D4A" w:rsidRPr="00C629A1" w:rsidRDefault="00C91D4A" w:rsidP="00654090">
      <w:pPr>
        <w:rPr>
          <w:sz w:val="22"/>
          <w:szCs w:val="22"/>
        </w:rPr>
      </w:pP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Способ закупки: </w:t>
      </w:r>
      <w:r w:rsidRPr="00C629A1">
        <w:rPr>
          <w:sz w:val="22"/>
          <w:szCs w:val="22"/>
        </w:rPr>
        <w:t>аукцион в электронной форме.</w:t>
      </w: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1. </w:t>
      </w:r>
      <w:r w:rsidRPr="00C629A1">
        <w:rPr>
          <w:b/>
          <w:sz w:val="22"/>
          <w:szCs w:val="22"/>
        </w:rPr>
        <w:t>Информация о заказчике:</w:t>
      </w:r>
      <w:r w:rsidRPr="00C629A1">
        <w:rPr>
          <w:sz w:val="22"/>
          <w:szCs w:val="22"/>
        </w:rPr>
        <w:t xml:space="preserve"> </w:t>
      </w: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Адрес электронной почты: </w:t>
      </w:r>
      <w:hyperlink r:id="rId7" w:history="1">
        <w:r w:rsidRPr="00F05C58">
          <w:rPr>
            <w:rStyle w:val="Hyperlink"/>
            <w:sz w:val="22"/>
            <w:szCs w:val="22"/>
            <w:lang w:val="en-US"/>
          </w:rPr>
          <w:t>denisova</w:t>
        </w:r>
        <w:r w:rsidRPr="00F05C58">
          <w:rPr>
            <w:rStyle w:val="Hyperlink"/>
            <w:sz w:val="22"/>
            <w:szCs w:val="22"/>
          </w:rPr>
          <w:t>@dcgb.ru</w:t>
        </w:r>
      </w:hyperlink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Контактный телефон: +7 (496) 217-04-00, доб. 0171</w:t>
      </w:r>
    </w:p>
    <w:p w:rsidR="00C91D4A" w:rsidRPr="00C629A1" w:rsidRDefault="00C91D4A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Контактное лицо – экономист ГАУЗ МО «ДГБ» </w:t>
      </w:r>
      <w:r>
        <w:rPr>
          <w:sz w:val="22"/>
          <w:szCs w:val="22"/>
        </w:rPr>
        <w:t>Денисова Ольга Викторовна.</w:t>
      </w:r>
    </w:p>
    <w:p w:rsidR="00C91D4A" w:rsidRPr="00555D43" w:rsidRDefault="00C91D4A" w:rsidP="00E03E3D">
      <w:pPr>
        <w:outlineLvl w:val="0"/>
        <w:rPr>
          <w:sz w:val="22"/>
          <w:szCs w:val="22"/>
        </w:rPr>
      </w:pPr>
      <w:r w:rsidRPr="00C629A1">
        <w:rPr>
          <w:sz w:val="22"/>
          <w:szCs w:val="22"/>
        </w:rPr>
        <w:t>2.</w:t>
      </w:r>
      <w:r w:rsidRPr="00C629A1">
        <w:rPr>
          <w:b/>
          <w:sz w:val="22"/>
          <w:szCs w:val="22"/>
        </w:rPr>
        <w:t xml:space="preserve">Предмет договора: </w:t>
      </w:r>
      <w:r w:rsidRPr="00592616">
        <w:rPr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</w:t>
      </w:r>
      <w:r w:rsidRPr="007776A0">
        <w:rPr>
          <w:sz w:val="22"/>
          <w:szCs w:val="22"/>
        </w:rPr>
        <w:t>реагентов для иммунологического анализатора ADVIA Centaur</w:t>
      </w:r>
      <w:r w:rsidRPr="00555D43">
        <w:rPr>
          <w:sz w:val="22"/>
          <w:szCs w:val="22"/>
        </w:rPr>
        <w:t>.</w:t>
      </w:r>
    </w:p>
    <w:p w:rsidR="00C91D4A" w:rsidRPr="00C629A1" w:rsidRDefault="00C91D4A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3. </w:t>
      </w:r>
      <w:r w:rsidRPr="00C629A1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C629A1">
        <w:rPr>
          <w:sz w:val="22"/>
          <w:szCs w:val="22"/>
        </w:rPr>
        <w:t>определены в Приложении № 1 «Техническое задание» к Извещению.</w:t>
      </w:r>
    </w:p>
    <w:p w:rsidR="00C91D4A" w:rsidRPr="00C629A1" w:rsidRDefault="00C91D4A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4. </w:t>
      </w:r>
      <w:r w:rsidRPr="00C629A1">
        <w:rPr>
          <w:b/>
          <w:sz w:val="22"/>
          <w:szCs w:val="22"/>
        </w:rPr>
        <w:t xml:space="preserve">Место поставки товара: </w:t>
      </w:r>
      <w:r w:rsidRPr="00615DE3">
        <w:rPr>
          <w:color w:val="000000"/>
          <w:sz w:val="22"/>
          <w:szCs w:val="22"/>
        </w:rPr>
        <w:t>141980, Московская область, г. Дубна, ул. Карла Маркса, д. 30</w:t>
      </w:r>
      <w:r>
        <w:rPr>
          <w:color w:val="000000"/>
          <w:sz w:val="22"/>
          <w:szCs w:val="22"/>
        </w:rPr>
        <w:t xml:space="preserve"> (клинико-диагностическая лаборатория)</w:t>
      </w:r>
      <w:r w:rsidRPr="000D3A4A">
        <w:rPr>
          <w:sz w:val="22"/>
          <w:szCs w:val="22"/>
        </w:rPr>
        <w:t>.</w:t>
      </w:r>
    </w:p>
    <w:p w:rsidR="00C91D4A" w:rsidRPr="00C629A1" w:rsidRDefault="00C91D4A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5. </w:t>
      </w:r>
      <w:r w:rsidRPr="00C629A1">
        <w:rPr>
          <w:b/>
          <w:sz w:val="22"/>
          <w:szCs w:val="22"/>
        </w:rPr>
        <w:t xml:space="preserve">Начальная (максимальная) цена договора: </w:t>
      </w:r>
      <w:r>
        <w:rPr>
          <w:b/>
          <w:sz w:val="22"/>
          <w:szCs w:val="22"/>
        </w:rPr>
        <w:t>6 331 626,61</w:t>
      </w:r>
      <w:r w:rsidRPr="00CF3D50">
        <w:rPr>
          <w:b/>
          <w:sz w:val="22"/>
          <w:szCs w:val="22"/>
        </w:rPr>
        <w:t xml:space="preserve"> рубл</w:t>
      </w:r>
      <w:r>
        <w:rPr>
          <w:b/>
          <w:sz w:val="22"/>
          <w:szCs w:val="22"/>
        </w:rPr>
        <w:t>ей</w:t>
      </w:r>
      <w:r w:rsidRPr="00CF3D5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(Шесть миллионов триста тридцать одна тысяча шестьсот двадцать шесть рублей 61 копейка</w:t>
      </w:r>
      <w:r w:rsidRPr="00CF3D50">
        <w:rPr>
          <w:sz w:val="22"/>
          <w:szCs w:val="22"/>
        </w:rPr>
        <w:t>)</w:t>
      </w:r>
      <w:r w:rsidRPr="00C629A1">
        <w:rPr>
          <w:sz w:val="22"/>
          <w:szCs w:val="22"/>
        </w:rPr>
        <w:t xml:space="preserve"> (включая стоимость товара, налоговые платежи и другие обязательные сборы, страхование, таможенные пошлины, стоимость тары, упаковки и маркировки, а также стоимость транспортировки, погрузки, разгрузочных работ в пункте назначения, расходы на хранение и другие расходы, связанные с доставкой товара).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6.</w:t>
      </w:r>
      <w:r w:rsidRPr="00C629A1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C629A1">
        <w:rPr>
          <w:sz w:val="22"/>
          <w:szCs w:val="22"/>
        </w:rPr>
        <w:t xml:space="preserve"> не установлен.</w:t>
      </w:r>
    </w:p>
    <w:p w:rsidR="00C91D4A" w:rsidRPr="00C629A1" w:rsidRDefault="00C91D4A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7. </w:t>
      </w:r>
      <w:r w:rsidRPr="00C629A1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C91D4A" w:rsidRPr="00C629A1" w:rsidRDefault="00C91D4A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ознакомления в Единой информационной системе без взимания платы.</w:t>
      </w:r>
    </w:p>
    <w:p w:rsidR="00C91D4A" w:rsidRPr="00C629A1" w:rsidRDefault="00C91D4A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8. </w:t>
      </w:r>
      <w:r w:rsidRPr="00C629A1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C91D4A" w:rsidRPr="00C629A1" w:rsidRDefault="00C91D4A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C91D4A" w:rsidRPr="00C629A1" w:rsidRDefault="00C91D4A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C91D4A" w:rsidRPr="00C629A1" w:rsidRDefault="00C91D4A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9.</w:t>
      </w:r>
      <w:r w:rsidRPr="00C629A1">
        <w:rPr>
          <w:b/>
          <w:sz w:val="22"/>
          <w:szCs w:val="22"/>
        </w:rPr>
        <w:t xml:space="preserve"> Дата начала срока подачи заявок: </w:t>
      </w:r>
      <w:r>
        <w:rPr>
          <w:sz w:val="22"/>
          <w:szCs w:val="22"/>
        </w:rPr>
        <w:t>«</w:t>
      </w:r>
      <w:r w:rsidRPr="00F8448C">
        <w:rPr>
          <w:sz w:val="22"/>
          <w:szCs w:val="22"/>
        </w:rPr>
        <w:t>11</w:t>
      </w:r>
      <w:r>
        <w:rPr>
          <w:sz w:val="22"/>
          <w:szCs w:val="22"/>
        </w:rPr>
        <w:t>» декабря 2021</w:t>
      </w:r>
      <w:r w:rsidRPr="00C629A1">
        <w:rPr>
          <w:sz w:val="22"/>
          <w:szCs w:val="22"/>
        </w:rPr>
        <w:t xml:space="preserve"> года.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10. </w:t>
      </w:r>
      <w:r w:rsidRPr="00C629A1">
        <w:rPr>
          <w:b/>
          <w:sz w:val="22"/>
          <w:szCs w:val="22"/>
        </w:rPr>
        <w:t>Дата и время окончания срока подачи заявок</w:t>
      </w:r>
      <w:r>
        <w:rPr>
          <w:sz w:val="22"/>
          <w:szCs w:val="22"/>
        </w:rPr>
        <w:t>: «</w:t>
      </w:r>
      <w:r w:rsidRPr="00F8448C">
        <w:rPr>
          <w:sz w:val="22"/>
          <w:szCs w:val="22"/>
        </w:rPr>
        <w:t>27</w:t>
      </w:r>
      <w:r>
        <w:rPr>
          <w:sz w:val="22"/>
          <w:szCs w:val="22"/>
        </w:rPr>
        <w:t>» декабря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C629A1">
        <w:rPr>
          <w:sz w:val="22"/>
          <w:szCs w:val="22"/>
        </w:rPr>
        <w:t xml:space="preserve"> года до 10:00 (время московское).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>
        <w:rPr>
          <w:sz w:val="22"/>
          <w:szCs w:val="22"/>
        </w:rPr>
        <w:t xml:space="preserve"> «28»</w:t>
      </w:r>
      <w:r w:rsidRPr="00F8448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C629A1">
        <w:rPr>
          <w:sz w:val="22"/>
          <w:szCs w:val="22"/>
        </w:rPr>
        <w:t xml:space="preserve"> года.</w:t>
      </w:r>
    </w:p>
    <w:p w:rsidR="00C91D4A" w:rsidRDefault="00C91D4A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проведения аукциона в электронной форме: </w:t>
      </w:r>
      <w:r>
        <w:rPr>
          <w:sz w:val="22"/>
          <w:szCs w:val="22"/>
        </w:rPr>
        <w:t>«10» января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года.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 w:rsidRPr="00C11A20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предложений: </w:t>
      </w:r>
      <w:r w:rsidRPr="00C11A20">
        <w:rPr>
          <w:sz w:val="22"/>
          <w:szCs w:val="22"/>
        </w:rPr>
        <w:t>«</w:t>
      </w:r>
      <w:r>
        <w:rPr>
          <w:sz w:val="22"/>
          <w:szCs w:val="22"/>
        </w:rPr>
        <w:t>10» января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</w:t>
      </w:r>
    </w:p>
    <w:p w:rsidR="00C91D4A" w:rsidRPr="00AF15A8" w:rsidRDefault="00C91D4A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      </w:t>
      </w:r>
      <w:r w:rsidRPr="00C629A1">
        <w:rPr>
          <w:b/>
          <w:sz w:val="22"/>
          <w:szCs w:val="22"/>
        </w:rPr>
        <w:t>Дата начала и окончания срока рассмотрения вторых частей заявок на участие в аукционе в электронной форме</w:t>
      </w:r>
      <w:r>
        <w:rPr>
          <w:sz w:val="22"/>
          <w:szCs w:val="22"/>
        </w:rPr>
        <w:t>: «11</w:t>
      </w:r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года.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C11A20">
        <w:rPr>
          <w:b/>
          <w:sz w:val="22"/>
          <w:szCs w:val="22"/>
        </w:rPr>
        <w:t>Дата подведения итогов аукциона в электронной форме:</w:t>
      </w:r>
      <w:r w:rsidRPr="00C11A20">
        <w:rPr>
          <w:sz w:val="22"/>
          <w:szCs w:val="22"/>
        </w:rPr>
        <w:t xml:space="preserve"> «</w:t>
      </w:r>
      <w:r>
        <w:rPr>
          <w:sz w:val="22"/>
          <w:szCs w:val="22"/>
        </w:rPr>
        <w:t>12» января</w:t>
      </w:r>
      <w:r w:rsidRPr="00C629A1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года.</w:t>
      </w:r>
    </w:p>
    <w:p w:rsidR="00C91D4A" w:rsidRPr="00C629A1" w:rsidRDefault="00C91D4A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C91D4A" w:rsidRPr="00C629A1" w:rsidRDefault="00C91D4A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12. </w:t>
      </w:r>
      <w:r w:rsidRPr="00C629A1">
        <w:rPr>
          <w:b/>
          <w:sz w:val="22"/>
          <w:szCs w:val="22"/>
        </w:rPr>
        <w:t>Адрес электронной площадки:</w:t>
      </w:r>
      <w:r w:rsidRPr="00C629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Универсальная э</w:t>
      </w:r>
      <w:r w:rsidRPr="006226CA">
        <w:rPr>
          <w:sz w:val="22"/>
          <w:szCs w:val="22"/>
          <w:lang w:eastAsia="en-US"/>
        </w:rPr>
        <w:t xml:space="preserve">лектронная </w:t>
      </w:r>
      <w:r>
        <w:rPr>
          <w:sz w:val="22"/>
          <w:szCs w:val="22"/>
          <w:lang w:eastAsia="en-US"/>
        </w:rPr>
        <w:t xml:space="preserve">торговая </w:t>
      </w:r>
      <w:r w:rsidRPr="006226CA">
        <w:rPr>
          <w:sz w:val="22"/>
          <w:szCs w:val="22"/>
          <w:lang w:eastAsia="en-US"/>
        </w:rPr>
        <w:t xml:space="preserve">площадка </w:t>
      </w:r>
      <w:r>
        <w:rPr>
          <w:sz w:val="22"/>
          <w:szCs w:val="22"/>
          <w:lang w:val="en-US" w:eastAsia="en-US"/>
        </w:rPr>
        <w:t>ESTP</w:t>
      </w:r>
      <w:r w:rsidRPr="00743A3E">
        <w:rPr>
          <w:sz w:val="22"/>
          <w:szCs w:val="22"/>
          <w:lang w:eastAsia="en-US"/>
        </w:rPr>
        <w:t>.</w:t>
      </w:r>
      <w:r>
        <w:rPr>
          <w:sz w:val="22"/>
          <w:szCs w:val="22"/>
          <w:lang w:val="en-US" w:eastAsia="en-US"/>
        </w:rPr>
        <w:t>RU</w:t>
      </w:r>
      <w:r w:rsidRPr="006226CA">
        <w:rPr>
          <w:sz w:val="22"/>
          <w:szCs w:val="22"/>
          <w:lang w:eastAsia="en-US"/>
        </w:rPr>
        <w:t xml:space="preserve"> </w:t>
      </w:r>
      <w:hyperlink r:id="rId8" w:history="1">
        <w:r w:rsidRPr="004D4678">
          <w:rPr>
            <w:rStyle w:val="Hyperlink"/>
            <w:sz w:val="22"/>
            <w:szCs w:val="22"/>
            <w:lang w:val="en-US"/>
          </w:rPr>
          <w:t>http</w:t>
        </w:r>
        <w:r w:rsidRPr="004D4678">
          <w:rPr>
            <w:rStyle w:val="Hyperlink"/>
            <w:sz w:val="22"/>
            <w:szCs w:val="22"/>
          </w:rPr>
          <w:t>://</w:t>
        </w:r>
        <w:r w:rsidRPr="004D4678">
          <w:rPr>
            <w:rStyle w:val="Hyperlink"/>
            <w:sz w:val="22"/>
            <w:szCs w:val="22"/>
            <w:lang w:val="en-US"/>
          </w:rPr>
          <w:t>estp</w:t>
        </w:r>
        <w:r w:rsidRPr="004D4678">
          <w:rPr>
            <w:rStyle w:val="Hyperlink"/>
            <w:sz w:val="22"/>
            <w:szCs w:val="22"/>
          </w:rPr>
          <w:t>.</w:t>
        </w:r>
        <w:r w:rsidRPr="004D4678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C91D4A" w:rsidRPr="00C629A1" w:rsidRDefault="00C91D4A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документация не позднее</w:t>
      </w:r>
      <w:r>
        <w:rPr>
          <w:sz w:val="22"/>
          <w:szCs w:val="22"/>
        </w:rPr>
        <w:t>,</w:t>
      </w:r>
      <w:r w:rsidRPr="00C629A1">
        <w:rPr>
          <w:sz w:val="22"/>
          <w:szCs w:val="22"/>
        </w:rPr>
        <w:t xml:space="preserve"> чем за 5 (пять) дней до даты окончания срока подачи заявок на участие в аукционе в электронной форме.</w:t>
      </w:r>
    </w:p>
    <w:p w:rsidR="00C91D4A" w:rsidRPr="00C629A1" w:rsidRDefault="00C91D4A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Изменения, вносимые в извещение о проведении аукциона в электронной форме и аукционную документацию размещаются Заказчиком в Единой информационной системе не позднее чем в течение 3 (трех) дней со дня принятия решения о внесении указанных изменений. </w:t>
      </w:r>
    </w:p>
    <w:p w:rsidR="00C91D4A" w:rsidRPr="00C629A1" w:rsidRDefault="00C91D4A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C91D4A" w:rsidRPr="00C629A1" w:rsidRDefault="00C91D4A" w:rsidP="00452A43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C91D4A" w:rsidRPr="00C629A1" w:rsidRDefault="00C91D4A" w:rsidP="00DC20F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C91D4A" w:rsidRPr="00C629A1" w:rsidRDefault="00C91D4A" w:rsidP="00DC20F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площадки.</w:t>
      </w:r>
    </w:p>
    <w:p w:rsidR="00C91D4A" w:rsidRPr="00C629A1" w:rsidRDefault="00C91D4A" w:rsidP="00DC20F6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</w:t>
      </w:r>
      <w:r>
        <w:rPr>
          <w:rFonts w:ascii="Times New Roman" w:hAnsi="Times New Roman"/>
          <w:sz w:val="22"/>
          <w:szCs w:val="22"/>
        </w:rPr>
        <w:t xml:space="preserve">, </w:t>
      </w:r>
      <w:r w:rsidRPr="00C629A1">
        <w:rPr>
          <w:rFonts w:ascii="Times New Roman" w:hAnsi="Times New Roman"/>
          <w:sz w:val="22"/>
          <w:szCs w:val="22"/>
        </w:rPr>
        <w:t xml:space="preserve"> чем за 3 (три) рабочих дня до даты окончания срока подачи заявок на участие в аукционе в электронной форме.</w:t>
      </w:r>
    </w:p>
    <w:p w:rsidR="00C91D4A" w:rsidRPr="00C629A1" w:rsidRDefault="00C91D4A" w:rsidP="00DC20F6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C91D4A" w:rsidRPr="00C629A1" w:rsidRDefault="00C91D4A" w:rsidP="00DC20F6">
      <w:pPr>
        <w:ind w:firstLine="708"/>
        <w:jc w:val="both"/>
        <w:rPr>
          <w:sz w:val="22"/>
          <w:szCs w:val="22"/>
        </w:rPr>
      </w:pPr>
    </w:p>
    <w:p w:rsidR="00C91D4A" w:rsidRPr="00C629A1" w:rsidRDefault="00C91D4A" w:rsidP="00DC20F6">
      <w:pPr>
        <w:ind w:firstLine="708"/>
        <w:jc w:val="both"/>
        <w:rPr>
          <w:sz w:val="22"/>
          <w:szCs w:val="22"/>
        </w:rPr>
      </w:pPr>
    </w:p>
    <w:p w:rsidR="00C91D4A" w:rsidRPr="00C629A1" w:rsidRDefault="00C91D4A" w:rsidP="00DC20F6">
      <w:pPr>
        <w:ind w:firstLine="708"/>
        <w:jc w:val="both"/>
        <w:rPr>
          <w:sz w:val="22"/>
          <w:szCs w:val="22"/>
        </w:rPr>
      </w:pPr>
    </w:p>
    <w:p w:rsidR="00C91D4A" w:rsidRPr="00C629A1" w:rsidRDefault="00C91D4A" w:rsidP="00452A43">
      <w:pPr>
        <w:jc w:val="both"/>
        <w:rPr>
          <w:sz w:val="22"/>
          <w:szCs w:val="22"/>
        </w:rPr>
      </w:pPr>
    </w:p>
    <w:p w:rsidR="00C91D4A" w:rsidRPr="00C629A1" w:rsidRDefault="00C91D4A" w:rsidP="00654090">
      <w:pPr>
        <w:ind w:left="-360"/>
        <w:jc w:val="center"/>
        <w:rPr>
          <w:sz w:val="22"/>
          <w:szCs w:val="22"/>
        </w:rPr>
      </w:pPr>
      <w:r w:rsidRPr="00C629A1">
        <w:rPr>
          <w:sz w:val="22"/>
          <w:szCs w:val="22"/>
        </w:rPr>
        <w:t>Главный врач ГАУЗ МО «ДГБ»</w:t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  <w:t>А.В. Осипов</w:t>
      </w:r>
    </w:p>
    <w:sectPr w:rsidR="00C91D4A" w:rsidRPr="00C629A1" w:rsidSect="00C566B2">
      <w:headerReference w:type="even" r:id="rId9"/>
      <w:footerReference w:type="even" r:id="rId10"/>
      <w:footerReference w:type="default" r:id="rId11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4A" w:rsidRDefault="00C91D4A" w:rsidP="00B14A94">
      <w:r>
        <w:separator/>
      </w:r>
    </w:p>
  </w:endnote>
  <w:endnote w:type="continuationSeparator" w:id="0">
    <w:p w:rsidR="00C91D4A" w:rsidRDefault="00C91D4A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A" w:rsidRDefault="00C91D4A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D4A" w:rsidRDefault="00C91D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A" w:rsidRDefault="00C91D4A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1D4A" w:rsidRDefault="00C91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4A" w:rsidRDefault="00C91D4A" w:rsidP="00B14A94">
      <w:r>
        <w:separator/>
      </w:r>
    </w:p>
  </w:footnote>
  <w:footnote w:type="continuationSeparator" w:id="0">
    <w:p w:rsidR="00C91D4A" w:rsidRDefault="00C91D4A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A" w:rsidRDefault="00C91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C91D4A" w:rsidRDefault="00C91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13BF2"/>
    <w:rsid w:val="00016F4C"/>
    <w:rsid w:val="00017B38"/>
    <w:rsid w:val="00017D77"/>
    <w:rsid w:val="00020268"/>
    <w:rsid w:val="00024CB6"/>
    <w:rsid w:val="00031E31"/>
    <w:rsid w:val="00033867"/>
    <w:rsid w:val="000413D1"/>
    <w:rsid w:val="0004149C"/>
    <w:rsid w:val="00043AEE"/>
    <w:rsid w:val="00044261"/>
    <w:rsid w:val="00050D82"/>
    <w:rsid w:val="00054958"/>
    <w:rsid w:val="00056404"/>
    <w:rsid w:val="00062325"/>
    <w:rsid w:val="000624B0"/>
    <w:rsid w:val="00062E64"/>
    <w:rsid w:val="00070430"/>
    <w:rsid w:val="000713E5"/>
    <w:rsid w:val="0007425B"/>
    <w:rsid w:val="00075DA4"/>
    <w:rsid w:val="00076962"/>
    <w:rsid w:val="00080A54"/>
    <w:rsid w:val="00086CC2"/>
    <w:rsid w:val="0009132E"/>
    <w:rsid w:val="00092F59"/>
    <w:rsid w:val="00094182"/>
    <w:rsid w:val="000967C5"/>
    <w:rsid w:val="000A37D6"/>
    <w:rsid w:val="000A49F8"/>
    <w:rsid w:val="000A53BE"/>
    <w:rsid w:val="000B0A64"/>
    <w:rsid w:val="000B19C6"/>
    <w:rsid w:val="000B21FF"/>
    <w:rsid w:val="000B5130"/>
    <w:rsid w:val="000B5496"/>
    <w:rsid w:val="000B6A3B"/>
    <w:rsid w:val="000B6E53"/>
    <w:rsid w:val="000C3B8C"/>
    <w:rsid w:val="000D2FB9"/>
    <w:rsid w:val="000D320A"/>
    <w:rsid w:val="000D3A4A"/>
    <w:rsid w:val="000E05C3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22F6D"/>
    <w:rsid w:val="0012319C"/>
    <w:rsid w:val="00124320"/>
    <w:rsid w:val="001279C9"/>
    <w:rsid w:val="001307C3"/>
    <w:rsid w:val="00133719"/>
    <w:rsid w:val="00136DE6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9620B"/>
    <w:rsid w:val="001A044A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7AAC"/>
    <w:rsid w:val="001E1BA5"/>
    <w:rsid w:val="001E3B2A"/>
    <w:rsid w:val="001E697E"/>
    <w:rsid w:val="001F0353"/>
    <w:rsid w:val="00200AA9"/>
    <w:rsid w:val="0020311F"/>
    <w:rsid w:val="002052AD"/>
    <w:rsid w:val="00207A7D"/>
    <w:rsid w:val="002116A1"/>
    <w:rsid w:val="0021273F"/>
    <w:rsid w:val="00216675"/>
    <w:rsid w:val="00216A20"/>
    <w:rsid w:val="002200DA"/>
    <w:rsid w:val="00220590"/>
    <w:rsid w:val="002205B1"/>
    <w:rsid w:val="00222DD1"/>
    <w:rsid w:val="00223117"/>
    <w:rsid w:val="00227113"/>
    <w:rsid w:val="00227AA0"/>
    <w:rsid w:val="00227BC3"/>
    <w:rsid w:val="00232446"/>
    <w:rsid w:val="00233164"/>
    <w:rsid w:val="002343A9"/>
    <w:rsid w:val="002347F8"/>
    <w:rsid w:val="00236037"/>
    <w:rsid w:val="00236F18"/>
    <w:rsid w:val="0024026A"/>
    <w:rsid w:val="00245670"/>
    <w:rsid w:val="0025311F"/>
    <w:rsid w:val="00256969"/>
    <w:rsid w:val="00257F12"/>
    <w:rsid w:val="00260F56"/>
    <w:rsid w:val="002615A1"/>
    <w:rsid w:val="00264FA9"/>
    <w:rsid w:val="00266C37"/>
    <w:rsid w:val="00270524"/>
    <w:rsid w:val="00273224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F7D88"/>
    <w:rsid w:val="002F7EB1"/>
    <w:rsid w:val="00300961"/>
    <w:rsid w:val="00303700"/>
    <w:rsid w:val="00305CD8"/>
    <w:rsid w:val="003105BF"/>
    <w:rsid w:val="00313312"/>
    <w:rsid w:val="0032022C"/>
    <w:rsid w:val="0032215D"/>
    <w:rsid w:val="00324E87"/>
    <w:rsid w:val="00337134"/>
    <w:rsid w:val="003372BF"/>
    <w:rsid w:val="00340961"/>
    <w:rsid w:val="00344918"/>
    <w:rsid w:val="0034575B"/>
    <w:rsid w:val="00354B7E"/>
    <w:rsid w:val="003550C8"/>
    <w:rsid w:val="00356960"/>
    <w:rsid w:val="00357FE7"/>
    <w:rsid w:val="00360FED"/>
    <w:rsid w:val="00376E07"/>
    <w:rsid w:val="003778C7"/>
    <w:rsid w:val="003805EF"/>
    <w:rsid w:val="00386CA8"/>
    <w:rsid w:val="00390600"/>
    <w:rsid w:val="00395A3E"/>
    <w:rsid w:val="003A3BD8"/>
    <w:rsid w:val="003A6221"/>
    <w:rsid w:val="003B0E3C"/>
    <w:rsid w:val="003C3236"/>
    <w:rsid w:val="003D49EE"/>
    <w:rsid w:val="003D4B22"/>
    <w:rsid w:val="003E0230"/>
    <w:rsid w:val="003E2D24"/>
    <w:rsid w:val="003E3520"/>
    <w:rsid w:val="003E5CAE"/>
    <w:rsid w:val="003E7B77"/>
    <w:rsid w:val="003F0719"/>
    <w:rsid w:val="003F0DC3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740CF"/>
    <w:rsid w:val="00481F83"/>
    <w:rsid w:val="004821CB"/>
    <w:rsid w:val="00484070"/>
    <w:rsid w:val="0048670B"/>
    <w:rsid w:val="004868A5"/>
    <w:rsid w:val="004918DD"/>
    <w:rsid w:val="0049324D"/>
    <w:rsid w:val="00497515"/>
    <w:rsid w:val="004A0A7A"/>
    <w:rsid w:val="004A46F6"/>
    <w:rsid w:val="004A517B"/>
    <w:rsid w:val="004A6ABB"/>
    <w:rsid w:val="004A6CBC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4678"/>
    <w:rsid w:val="004D65E3"/>
    <w:rsid w:val="004E00C8"/>
    <w:rsid w:val="004F1DAE"/>
    <w:rsid w:val="00500BC8"/>
    <w:rsid w:val="00503E7B"/>
    <w:rsid w:val="0051077D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C54"/>
    <w:rsid w:val="005750C9"/>
    <w:rsid w:val="00575472"/>
    <w:rsid w:val="00580500"/>
    <w:rsid w:val="005827E2"/>
    <w:rsid w:val="00583E2A"/>
    <w:rsid w:val="00590510"/>
    <w:rsid w:val="00592616"/>
    <w:rsid w:val="00592BFB"/>
    <w:rsid w:val="005956BB"/>
    <w:rsid w:val="005973D1"/>
    <w:rsid w:val="005A4D6A"/>
    <w:rsid w:val="005B1496"/>
    <w:rsid w:val="005B2333"/>
    <w:rsid w:val="005C20F2"/>
    <w:rsid w:val="005D2280"/>
    <w:rsid w:val="005D4A45"/>
    <w:rsid w:val="005D5BBA"/>
    <w:rsid w:val="005D6435"/>
    <w:rsid w:val="005D7FBA"/>
    <w:rsid w:val="005E4829"/>
    <w:rsid w:val="005E6AE2"/>
    <w:rsid w:val="005F4AE9"/>
    <w:rsid w:val="006011DB"/>
    <w:rsid w:val="006055C2"/>
    <w:rsid w:val="00606B78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70373"/>
    <w:rsid w:val="006719BA"/>
    <w:rsid w:val="00672FCD"/>
    <w:rsid w:val="00676988"/>
    <w:rsid w:val="00676D88"/>
    <w:rsid w:val="00677998"/>
    <w:rsid w:val="006806B3"/>
    <w:rsid w:val="006818D1"/>
    <w:rsid w:val="0069017B"/>
    <w:rsid w:val="00691296"/>
    <w:rsid w:val="00691D0A"/>
    <w:rsid w:val="00691EE7"/>
    <w:rsid w:val="00695930"/>
    <w:rsid w:val="00697F71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5DE8"/>
    <w:rsid w:val="006D7423"/>
    <w:rsid w:val="006D7ED3"/>
    <w:rsid w:val="006E0F48"/>
    <w:rsid w:val="006E30C3"/>
    <w:rsid w:val="006E593E"/>
    <w:rsid w:val="006F1B97"/>
    <w:rsid w:val="006F2C94"/>
    <w:rsid w:val="006F3329"/>
    <w:rsid w:val="006F60A7"/>
    <w:rsid w:val="007118DA"/>
    <w:rsid w:val="00714853"/>
    <w:rsid w:val="00720641"/>
    <w:rsid w:val="0072127C"/>
    <w:rsid w:val="007228A4"/>
    <w:rsid w:val="00725EBB"/>
    <w:rsid w:val="00727921"/>
    <w:rsid w:val="00727D69"/>
    <w:rsid w:val="007343D3"/>
    <w:rsid w:val="007372B3"/>
    <w:rsid w:val="00742C25"/>
    <w:rsid w:val="00743A3E"/>
    <w:rsid w:val="00746CD8"/>
    <w:rsid w:val="00747C4D"/>
    <w:rsid w:val="0075047D"/>
    <w:rsid w:val="00754202"/>
    <w:rsid w:val="0075717E"/>
    <w:rsid w:val="00757C34"/>
    <w:rsid w:val="00763B16"/>
    <w:rsid w:val="00764BDD"/>
    <w:rsid w:val="007708B4"/>
    <w:rsid w:val="00771324"/>
    <w:rsid w:val="00775ABF"/>
    <w:rsid w:val="00777013"/>
    <w:rsid w:val="007776A0"/>
    <w:rsid w:val="00777CFF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D06"/>
    <w:rsid w:val="007B5578"/>
    <w:rsid w:val="007C1A6E"/>
    <w:rsid w:val="007C3255"/>
    <w:rsid w:val="007C339A"/>
    <w:rsid w:val="007C46F2"/>
    <w:rsid w:val="007C620C"/>
    <w:rsid w:val="007E41F0"/>
    <w:rsid w:val="007E5FE6"/>
    <w:rsid w:val="00801B15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FA5"/>
    <w:rsid w:val="00861963"/>
    <w:rsid w:val="008619F8"/>
    <w:rsid w:val="008656B4"/>
    <w:rsid w:val="00871AAF"/>
    <w:rsid w:val="008773D2"/>
    <w:rsid w:val="00877D95"/>
    <w:rsid w:val="008807FC"/>
    <w:rsid w:val="00892EE2"/>
    <w:rsid w:val="00892FFB"/>
    <w:rsid w:val="0089555B"/>
    <w:rsid w:val="008A0264"/>
    <w:rsid w:val="008A04E6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D1F40"/>
    <w:rsid w:val="008D3F30"/>
    <w:rsid w:val="008D5C36"/>
    <w:rsid w:val="008D713A"/>
    <w:rsid w:val="008D7428"/>
    <w:rsid w:val="008E1D92"/>
    <w:rsid w:val="008E3779"/>
    <w:rsid w:val="008E3A83"/>
    <w:rsid w:val="008E4C87"/>
    <w:rsid w:val="008E6CBA"/>
    <w:rsid w:val="008F4C2F"/>
    <w:rsid w:val="00903472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50FC0"/>
    <w:rsid w:val="00955CC2"/>
    <w:rsid w:val="00960B4E"/>
    <w:rsid w:val="00962CD8"/>
    <w:rsid w:val="009638D3"/>
    <w:rsid w:val="00964733"/>
    <w:rsid w:val="00971310"/>
    <w:rsid w:val="00974513"/>
    <w:rsid w:val="00977AC2"/>
    <w:rsid w:val="00977FF9"/>
    <w:rsid w:val="009809CF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53C"/>
    <w:rsid w:val="009B3C5E"/>
    <w:rsid w:val="009B4239"/>
    <w:rsid w:val="009B791E"/>
    <w:rsid w:val="009C3E72"/>
    <w:rsid w:val="009C493B"/>
    <w:rsid w:val="009C56E7"/>
    <w:rsid w:val="009D04A2"/>
    <w:rsid w:val="009D08EF"/>
    <w:rsid w:val="009D3746"/>
    <w:rsid w:val="009D402E"/>
    <w:rsid w:val="009E28B6"/>
    <w:rsid w:val="009E6582"/>
    <w:rsid w:val="009E6853"/>
    <w:rsid w:val="009F0F8B"/>
    <w:rsid w:val="00A0476A"/>
    <w:rsid w:val="00A04DFF"/>
    <w:rsid w:val="00A10EA5"/>
    <w:rsid w:val="00A136E0"/>
    <w:rsid w:val="00A151A2"/>
    <w:rsid w:val="00A20370"/>
    <w:rsid w:val="00A3093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800F7"/>
    <w:rsid w:val="00A82EEE"/>
    <w:rsid w:val="00A8463E"/>
    <w:rsid w:val="00A86EF9"/>
    <w:rsid w:val="00A93D2E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0AD2"/>
    <w:rsid w:val="00AF15A8"/>
    <w:rsid w:val="00AF777C"/>
    <w:rsid w:val="00B00F32"/>
    <w:rsid w:val="00B025FF"/>
    <w:rsid w:val="00B0543A"/>
    <w:rsid w:val="00B05592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F3C"/>
    <w:rsid w:val="00B74FE0"/>
    <w:rsid w:val="00B86BF1"/>
    <w:rsid w:val="00B90B4D"/>
    <w:rsid w:val="00B92269"/>
    <w:rsid w:val="00B924BB"/>
    <w:rsid w:val="00B9471E"/>
    <w:rsid w:val="00B9675A"/>
    <w:rsid w:val="00BA289C"/>
    <w:rsid w:val="00BB1414"/>
    <w:rsid w:val="00BB39F2"/>
    <w:rsid w:val="00BC5305"/>
    <w:rsid w:val="00BD009A"/>
    <w:rsid w:val="00BD5637"/>
    <w:rsid w:val="00BD7D06"/>
    <w:rsid w:val="00BE3F20"/>
    <w:rsid w:val="00BE5CB1"/>
    <w:rsid w:val="00BE6F88"/>
    <w:rsid w:val="00BE731D"/>
    <w:rsid w:val="00BF19CD"/>
    <w:rsid w:val="00BF247F"/>
    <w:rsid w:val="00C03B46"/>
    <w:rsid w:val="00C0411D"/>
    <w:rsid w:val="00C069C6"/>
    <w:rsid w:val="00C10F6B"/>
    <w:rsid w:val="00C11A20"/>
    <w:rsid w:val="00C127CE"/>
    <w:rsid w:val="00C1309C"/>
    <w:rsid w:val="00C140C8"/>
    <w:rsid w:val="00C14FF4"/>
    <w:rsid w:val="00C21560"/>
    <w:rsid w:val="00C261BF"/>
    <w:rsid w:val="00C27919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D4A"/>
    <w:rsid w:val="00C91F45"/>
    <w:rsid w:val="00C93DE5"/>
    <w:rsid w:val="00C965AF"/>
    <w:rsid w:val="00C969EF"/>
    <w:rsid w:val="00CA3825"/>
    <w:rsid w:val="00CA3D6E"/>
    <w:rsid w:val="00CA6D29"/>
    <w:rsid w:val="00CA7582"/>
    <w:rsid w:val="00CB0556"/>
    <w:rsid w:val="00CB056C"/>
    <w:rsid w:val="00CB7A45"/>
    <w:rsid w:val="00CC15FB"/>
    <w:rsid w:val="00CC36E2"/>
    <w:rsid w:val="00CC740D"/>
    <w:rsid w:val="00CD1E6D"/>
    <w:rsid w:val="00CD3FAA"/>
    <w:rsid w:val="00CD79B9"/>
    <w:rsid w:val="00CE026C"/>
    <w:rsid w:val="00CE2A20"/>
    <w:rsid w:val="00CE2B28"/>
    <w:rsid w:val="00CE313F"/>
    <w:rsid w:val="00CF2109"/>
    <w:rsid w:val="00CF3D50"/>
    <w:rsid w:val="00CF3E74"/>
    <w:rsid w:val="00CF43EE"/>
    <w:rsid w:val="00CF4794"/>
    <w:rsid w:val="00CF55A9"/>
    <w:rsid w:val="00CF7F51"/>
    <w:rsid w:val="00D01D79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47D2A"/>
    <w:rsid w:val="00D52492"/>
    <w:rsid w:val="00D55870"/>
    <w:rsid w:val="00D567BA"/>
    <w:rsid w:val="00D56982"/>
    <w:rsid w:val="00D57FD2"/>
    <w:rsid w:val="00D667B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45C3"/>
    <w:rsid w:val="00DF5E6F"/>
    <w:rsid w:val="00DF705E"/>
    <w:rsid w:val="00E02A0E"/>
    <w:rsid w:val="00E03E3D"/>
    <w:rsid w:val="00E10355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5103"/>
    <w:rsid w:val="00E4293D"/>
    <w:rsid w:val="00E42D05"/>
    <w:rsid w:val="00E42F7C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3624"/>
    <w:rsid w:val="00E9469F"/>
    <w:rsid w:val="00E972FE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5C58"/>
    <w:rsid w:val="00F06BA4"/>
    <w:rsid w:val="00F108FC"/>
    <w:rsid w:val="00F10BD0"/>
    <w:rsid w:val="00F12977"/>
    <w:rsid w:val="00F22A14"/>
    <w:rsid w:val="00F237DF"/>
    <w:rsid w:val="00F23AC0"/>
    <w:rsid w:val="00F26747"/>
    <w:rsid w:val="00F32F3C"/>
    <w:rsid w:val="00F334C8"/>
    <w:rsid w:val="00F360D7"/>
    <w:rsid w:val="00F375E3"/>
    <w:rsid w:val="00F46D3E"/>
    <w:rsid w:val="00F47742"/>
    <w:rsid w:val="00F51256"/>
    <w:rsid w:val="00F6100D"/>
    <w:rsid w:val="00F643BF"/>
    <w:rsid w:val="00F70DD1"/>
    <w:rsid w:val="00F742A9"/>
    <w:rsid w:val="00F75B42"/>
    <w:rsid w:val="00F762FF"/>
    <w:rsid w:val="00F83887"/>
    <w:rsid w:val="00F8448C"/>
    <w:rsid w:val="00F920C4"/>
    <w:rsid w:val="00F935B5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ova@dcg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965</Words>
  <Characters>5504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odenisova</cp:lastModifiedBy>
  <cp:revision>44</cp:revision>
  <cp:lastPrinted>2017-05-05T05:37:00Z</cp:lastPrinted>
  <dcterms:created xsi:type="dcterms:W3CDTF">2019-01-24T06:21:00Z</dcterms:created>
  <dcterms:modified xsi:type="dcterms:W3CDTF">2021-12-10T12:32:00Z</dcterms:modified>
</cp:coreProperties>
</file>