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75" w:rsidRPr="000D3A4A" w:rsidRDefault="00C94175" w:rsidP="00155B40">
      <w:pPr>
        <w:ind w:left="5812"/>
        <w:jc w:val="both"/>
        <w:outlineLvl w:val="0"/>
        <w:rPr>
          <w:b/>
          <w:sz w:val="22"/>
          <w:szCs w:val="22"/>
        </w:rPr>
      </w:pPr>
      <w:r w:rsidRPr="000D3A4A">
        <w:rPr>
          <w:b/>
          <w:sz w:val="22"/>
          <w:szCs w:val="22"/>
        </w:rPr>
        <w:t xml:space="preserve">Приложение № </w:t>
      </w:r>
      <w:r>
        <w:rPr>
          <w:b/>
          <w:sz w:val="22"/>
          <w:szCs w:val="22"/>
        </w:rPr>
        <w:t>4</w:t>
      </w:r>
    </w:p>
    <w:p w:rsidR="00C94175" w:rsidRPr="000D3A4A" w:rsidRDefault="00C94175" w:rsidP="00155B40">
      <w:pPr>
        <w:ind w:left="5812"/>
        <w:rPr>
          <w:b/>
          <w:sz w:val="22"/>
          <w:szCs w:val="22"/>
        </w:rPr>
      </w:pPr>
      <w:r w:rsidRPr="000D3A4A">
        <w:rPr>
          <w:b/>
          <w:sz w:val="22"/>
          <w:szCs w:val="22"/>
        </w:rPr>
        <w:t>к Извещению</w:t>
      </w:r>
      <w:r>
        <w:rPr>
          <w:b/>
          <w:sz w:val="22"/>
          <w:szCs w:val="22"/>
        </w:rPr>
        <w:t xml:space="preserve"> </w:t>
      </w:r>
      <w:r w:rsidRPr="00EE2106">
        <w:rPr>
          <w:b/>
          <w:sz w:val="22"/>
          <w:szCs w:val="22"/>
        </w:rPr>
        <w:t>от «</w:t>
      </w:r>
      <w:r>
        <w:rPr>
          <w:b/>
          <w:sz w:val="22"/>
          <w:szCs w:val="22"/>
        </w:rPr>
        <w:t>17</w:t>
      </w:r>
      <w:r w:rsidRPr="00EE2106">
        <w:rPr>
          <w:b/>
          <w:sz w:val="22"/>
          <w:szCs w:val="22"/>
        </w:rPr>
        <w:t xml:space="preserve">» </w:t>
      </w:r>
      <w:r>
        <w:rPr>
          <w:b/>
          <w:sz w:val="22"/>
          <w:szCs w:val="22"/>
        </w:rPr>
        <w:t>декабря 2021</w:t>
      </w:r>
      <w:r w:rsidRPr="000D3A4A">
        <w:rPr>
          <w:b/>
          <w:sz w:val="22"/>
          <w:szCs w:val="22"/>
        </w:rPr>
        <w:t xml:space="preserve"> года</w:t>
      </w:r>
    </w:p>
    <w:p w:rsidR="00C94175" w:rsidRPr="000D3A4A" w:rsidRDefault="00C94175" w:rsidP="00155B40">
      <w:pPr>
        <w:ind w:left="5103"/>
        <w:rPr>
          <w:b/>
          <w:sz w:val="22"/>
          <w:szCs w:val="22"/>
        </w:rPr>
      </w:pPr>
    </w:p>
    <w:p w:rsidR="00C94175" w:rsidRPr="000D3A4A" w:rsidRDefault="00C94175" w:rsidP="00155B40">
      <w:pPr>
        <w:jc w:val="right"/>
        <w:rPr>
          <w:sz w:val="22"/>
          <w:szCs w:val="22"/>
          <w:u w:val="single"/>
        </w:rPr>
      </w:pPr>
    </w:p>
    <w:p w:rsidR="00C94175" w:rsidRPr="00BC48DC" w:rsidRDefault="00C94175"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C94175" w:rsidRDefault="00C94175" w:rsidP="00155B40">
      <w:pPr>
        <w:jc w:val="center"/>
        <w:rPr>
          <w:b/>
          <w:sz w:val="22"/>
          <w:szCs w:val="22"/>
        </w:rPr>
      </w:pPr>
    </w:p>
    <w:p w:rsidR="00C94175" w:rsidRPr="007B1D06" w:rsidRDefault="00C94175" w:rsidP="00155B40">
      <w:pPr>
        <w:jc w:val="center"/>
        <w:rPr>
          <w:b/>
          <w:sz w:val="22"/>
          <w:szCs w:val="22"/>
        </w:rPr>
      </w:pPr>
      <w:r w:rsidRPr="007B1D06">
        <w:rPr>
          <w:b/>
          <w:sz w:val="22"/>
          <w:szCs w:val="22"/>
        </w:rPr>
        <w:t>Договор №_____</w:t>
      </w:r>
    </w:p>
    <w:p w:rsidR="00C94175" w:rsidRDefault="00C94175" w:rsidP="00155B40">
      <w:pPr>
        <w:jc w:val="center"/>
        <w:rPr>
          <w:b/>
          <w:sz w:val="22"/>
          <w:szCs w:val="22"/>
        </w:rPr>
      </w:pPr>
      <w:r w:rsidRPr="006C19B0">
        <w:rPr>
          <w:b/>
          <w:sz w:val="22"/>
          <w:szCs w:val="22"/>
        </w:rPr>
        <w:t>на поставку лекарственных препаратов (</w:t>
      </w:r>
      <w:r w:rsidRPr="00C847C9">
        <w:rPr>
          <w:b/>
          <w:sz w:val="22"/>
          <w:szCs w:val="22"/>
        </w:rPr>
        <w:t>Лекарственные средства для нужд акушерско-гинекологической службы</w:t>
      </w:r>
      <w:r>
        <w:rPr>
          <w:b/>
          <w:sz w:val="22"/>
          <w:szCs w:val="22"/>
        </w:rPr>
        <w:t>)</w:t>
      </w:r>
    </w:p>
    <w:p w:rsidR="00C94175" w:rsidRPr="00BB39F2" w:rsidRDefault="00C94175" w:rsidP="00155B40">
      <w:pPr>
        <w:jc w:val="center"/>
        <w:rPr>
          <w:b/>
          <w:sz w:val="22"/>
          <w:szCs w:val="22"/>
        </w:rPr>
      </w:pPr>
    </w:p>
    <w:p w:rsidR="00C94175" w:rsidRPr="000D3A4A" w:rsidRDefault="00C94175"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января</w:t>
      </w:r>
      <w:r w:rsidRPr="00052DB7">
        <w:rPr>
          <w:sz w:val="22"/>
          <w:szCs w:val="22"/>
        </w:rPr>
        <w:t xml:space="preserve"> </w:t>
      </w:r>
      <w:r>
        <w:rPr>
          <w:sz w:val="22"/>
          <w:szCs w:val="22"/>
        </w:rPr>
        <w:t>2022 года</w:t>
      </w:r>
    </w:p>
    <w:p w:rsidR="00C94175" w:rsidRPr="000D3A4A" w:rsidRDefault="00C94175" w:rsidP="00155B40">
      <w:pPr>
        <w:jc w:val="center"/>
        <w:rPr>
          <w:sz w:val="22"/>
          <w:szCs w:val="22"/>
        </w:rPr>
      </w:pPr>
    </w:p>
    <w:p w:rsidR="00C94175" w:rsidRPr="000D3A4A" w:rsidRDefault="00C94175"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sidRPr="003B5B28">
        <w:rPr>
          <w:sz w:val="22"/>
          <w:szCs w:val="22"/>
        </w:rPr>
        <w:t>Лекарственные средства для нужд акушерско-гинекологической службы</w:t>
      </w:r>
      <w:r>
        <w:rPr>
          <w:sz w:val="22"/>
          <w:szCs w:val="22"/>
        </w:rPr>
        <w:t>)</w:t>
      </w:r>
      <w:r w:rsidRPr="00C93B4F">
        <w:rPr>
          <w:sz w:val="22"/>
          <w:szCs w:val="22"/>
        </w:rPr>
        <w:t xml:space="preserve"> </w:t>
      </w:r>
      <w:r>
        <w:rPr>
          <w:sz w:val="22"/>
          <w:szCs w:val="22"/>
        </w:rPr>
        <w:t xml:space="preserve">от «____» января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C94175" w:rsidRPr="000D3A4A" w:rsidRDefault="00C94175" w:rsidP="00155B40">
      <w:pPr>
        <w:jc w:val="center"/>
        <w:rPr>
          <w:b/>
          <w:sz w:val="22"/>
          <w:szCs w:val="22"/>
        </w:rPr>
      </w:pPr>
    </w:p>
    <w:p w:rsidR="00C94175" w:rsidRPr="000D3A4A" w:rsidRDefault="00C94175" w:rsidP="00155B40">
      <w:pPr>
        <w:jc w:val="center"/>
        <w:rPr>
          <w:b/>
          <w:sz w:val="22"/>
          <w:szCs w:val="22"/>
        </w:rPr>
      </w:pPr>
      <w:r w:rsidRPr="000D3A4A">
        <w:rPr>
          <w:b/>
          <w:sz w:val="22"/>
          <w:szCs w:val="22"/>
        </w:rPr>
        <w:t>1. ПРЕДМЕТ ДОГОВОРА</w:t>
      </w:r>
    </w:p>
    <w:p w:rsidR="00C94175" w:rsidRPr="008A14CE" w:rsidRDefault="00C94175"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Pr="008A14CE">
        <w:rPr>
          <w:sz w:val="22"/>
          <w:szCs w:val="22"/>
        </w:rPr>
        <w:t>(</w:t>
      </w:r>
      <w:r w:rsidRPr="003B5B28">
        <w:rPr>
          <w:sz w:val="22"/>
          <w:szCs w:val="22"/>
        </w:rPr>
        <w:t>Лекарственные средства для нужд акушерско-гинекологической службы</w:t>
      </w:r>
      <w:r w:rsidRPr="008A14CE">
        <w:rPr>
          <w:sz w:val="22"/>
          <w:szCs w:val="22"/>
        </w:rPr>
        <w:t xml:space="preserve">) </w:t>
      </w:r>
      <w:r w:rsidRPr="008A14CE">
        <w:rPr>
          <w:bCs/>
          <w:sz w:val="22"/>
          <w:szCs w:val="22"/>
        </w:rPr>
        <w:t>(далее – Товар)</w:t>
      </w:r>
      <w:r w:rsidRPr="008A14CE">
        <w:rPr>
          <w:sz w:val="22"/>
          <w:szCs w:val="22"/>
        </w:rPr>
        <w:t xml:space="preserve"> для нужд Заказчика.</w:t>
      </w:r>
    </w:p>
    <w:p w:rsidR="00C94175" w:rsidRPr="008A14CE" w:rsidRDefault="00C94175" w:rsidP="00155B40">
      <w:pPr>
        <w:ind w:firstLine="540"/>
        <w:jc w:val="both"/>
        <w:rPr>
          <w:sz w:val="22"/>
          <w:szCs w:val="22"/>
        </w:rPr>
      </w:pPr>
      <w:r w:rsidRPr="008A14CE">
        <w:rPr>
          <w:sz w:val="22"/>
          <w:szCs w:val="22"/>
        </w:rPr>
        <w:t>1.2. Заказчик обязуется принять товар и оплатить его.</w:t>
      </w:r>
    </w:p>
    <w:p w:rsidR="00C94175" w:rsidRPr="000D3A4A" w:rsidRDefault="00C94175" w:rsidP="00155B40">
      <w:pPr>
        <w:ind w:firstLine="540"/>
        <w:jc w:val="both"/>
        <w:rPr>
          <w:sz w:val="22"/>
          <w:szCs w:val="22"/>
        </w:rPr>
      </w:pPr>
      <w:r w:rsidRPr="008A14CE">
        <w:rPr>
          <w:sz w:val="22"/>
          <w:szCs w:val="22"/>
        </w:rPr>
        <w:t>1.3. Наименование, объем поставки и стоимость товара изложены в Спецификации на поставку лекарственных препаратов (</w:t>
      </w:r>
      <w:r w:rsidRPr="003B5B28">
        <w:rPr>
          <w:sz w:val="22"/>
          <w:szCs w:val="22"/>
        </w:rPr>
        <w:t>Лекарственные средства для нужд акушерско-гинекологической службы</w:t>
      </w:r>
      <w:r w:rsidRPr="008A14CE">
        <w:rPr>
          <w:sz w:val="22"/>
          <w:szCs w:val="22"/>
        </w:rPr>
        <w:t>) (Приложение №</w:t>
      </w:r>
      <w:r w:rsidRPr="000D3A4A">
        <w:rPr>
          <w:sz w:val="22"/>
          <w:szCs w:val="22"/>
        </w:rPr>
        <w:t xml:space="preserve"> 1 к </w:t>
      </w:r>
      <w:r>
        <w:rPr>
          <w:sz w:val="22"/>
          <w:szCs w:val="22"/>
        </w:rPr>
        <w:t>настоящему</w:t>
      </w:r>
      <w:r w:rsidRPr="000D3A4A">
        <w:rPr>
          <w:sz w:val="22"/>
          <w:szCs w:val="22"/>
        </w:rPr>
        <w:t xml:space="preserve"> Договору).</w:t>
      </w:r>
    </w:p>
    <w:p w:rsidR="00C94175" w:rsidRPr="000D3A4A" w:rsidRDefault="00C94175" w:rsidP="00155B40">
      <w:pPr>
        <w:ind w:firstLine="540"/>
        <w:jc w:val="both"/>
        <w:rPr>
          <w:sz w:val="22"/>
          <w:szCs w:val="22"/>
        </w:rPr>
      </w:pPr>
      <w:r w:rsidRPr="000D3A4A">
        <w:rPr>
          <w:sz w:val="22"/>
          <w:szCs w:val="22"/>
        </w:rPr>
        <w:t>1.4. Место, сроки (период) и условия поставки товара:</w:t>
      </w:r>
    </w:p>
    <w:p w:rsidR="00C94175" w:rsidRPr="000D3A4A" w:rsidRDefault="00C94175"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C94175" w:rsidRDefault="00C94175" w:rsidP="00155B40">
      <w:pPr>
        <w:jc w:val="both"/>
        <w:rPr>
          <w:sz w:val="22"/>
          <w:szCs w:val="22"/>
        </w:rPr>
      </w:pPr>
      <w:r w:rsidRPr="001359A2">
        <w:rPr>
          <w:sz w:val="22"/>
          <w:szCs w:val="22"/>
        </w:rPr>
        <w:t xml:space="preserve">Срок поставки товара – </w:t>
      </w:r>
      <w:r>
        <w:rPr>
          <w:sz w:val="22"/>
          <w:szCs w:val="22"/>
        </w:rPr>
        <w:t>с даты заключения Договора</w:t>
      </w:r>
      <w:r w:rsidRPr="007F4EFA">
        <w:rPr>
          <w:sz w:val="22"/>
          <w:szCs w:val="22"/>
        </w:rPr>
        <w:t xml:space="preserve"> по </w:t>
      </w:r>
      <w:r>
        <w:rPr>
          <w:sz w:val="22"/>
          <w:szCs w:val="22"/>
        </w:rPr>
        <w:t>30 июня 2022</w:t>
      </w:r>
      <w:r w:rsidRPr="007F4EFA">
        <w:rPr>
          <w:sz w:val="22"/>
          <w:szCs w:val="22"/>
        </w:rPr>
        <w:t xml:space="preserve"> года.</w:t>
      </w:r>
    </w:p>
    <w:p w:rsidR="00C94175" w:rsidRPr="002D1E8A" w:rsidRDefault="00C94175" w:rsidP="002D011E">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C94175" w:rsidRDefault="00C94175" w:rsidP="002D011E">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C94175" w:rsidRPr="00CE4443" w:rsidRDefault="00C94175" w:rsidP="002D011E">
      <w:pPr>
        <w:pStyle w:val="3"/>
        <w:rPr>
          <w:sz w:val="22"/>
          <w:szCs w:val="22"/>
        </w:rPr>
      </w:pPr>
    </w:p>
    <w:p w:rsidR="00C94175" w:rsidRPr="000D3A4A" w:rsidRDefault="00C94175" w:rsidP="00155B40">
      <w:pPr>
        <w:jc w:val="center"/>
        <w:rPr>
          <w:b/>
          <w:sz w:val="22"/>
          <w:szCs w:val="22"/>
        </w:rPr>
      </w:pPr>
      <w:r w:rsidRPr="000D3A4A">
        <w:rPr>
          <w:b/>
          <w:sz w:val="22"/>
          <w:szCs w:val="22"/>
        </w:rPr>
        <w:t>2. ЦЕНА ДОГОВОРА И ПОРЯДОК РАСЧЕТОВ</w:t>
      </w:r>
    </w:p>
    <w:p w:rsidR="00C94175" w:rsidRDefault="00C94175"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C94175" w:rsidRPr="00CC0E82" w:rsidRDefault="00C94175" w:rsidP="00155B40">
      <w:pPr>
        <w:ind w:firstLine="561"/>
        <w:jc w:val="both"/>
        <w:rPr>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C04461">
        <w:rPr>
          <w:b/>
          <w:sz w:val="22"/>
          <w:szCs w:val="22"/>
        </w:rPr>
        <w:t>внебюджетных средств (</w:t>
      </w:r>
      <w:r>
        <w:rPr>
          <w:b/>
          <w:sz w:val="22"/>
          <w:szCs w:val="22"/>
        </w:rPr>
        <w:t>средства обязательного медицинского страхования)</w:t>
      </w:r>
      <w:r>
        <w:rPr>
          <w:sz w:val="22"/>
          <w:szCs w:val="22"/>
        </w:rPr>
        <w:t>.</w:t>
      </w:r>
    </w:p>
    <w:p w:rsidR="00C94175" w:rsidRPr="000D3A4A" w:rsidRDefault="00C94175" w:rsidP="00155B40">
      <w:pPr>
        <w:ind w:firstLine="561"/>
        <w:jc w:val="both"/>
        <w:rPr>
          <w:sz w:val="22"/>
          <w:szCs w:val="22"/>
        </w:rPr>
      </w:pPr>
      <w:r w:rsidRPr="000D3A4A">
        <w:rPr>
          <w:sz w:val="22"/>
          <w:szCs w:val="22"/>
        </w:rPr>
        <w:t>2.3. Цена Договора установлена в валюте Российской Федерации.</w:t>
      </w:r>
    </w:p>
    <w:p w:rsidR="00C94175" w:rsidRDefault="00C94175"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C94175" w:rsidRPr="000D3A4A" w:rsidRDefault="00C94175"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60</w:t>
      </w:r>
      <w:r w:rsidRPr="000D3A4A">
        <w:rPr>
          <w:sz w:val="22"/>
          <w:szCs w:val="22"/>
        </w:rPr>
        <w:t xml:space="preserve"> (</w:t>
      </w:r>
      <w:r>
        <w:rPr>
          <w:sz w:val="22"/>
          <w:szCs w:val="22"/>
        </w:rPr>
        <w:t>шестидесяти</w:t>
      </w:r>
      <w:r w:rsidRPr="000D3A4A">
        <w:rPr>
          <w:sz w:val="22"/>
          <w:szCs w:val="22"/>
        </w:rPr>
        <w:t xml:space="preserve">) </w:t>
      </w:r>
      <w:r>
        <w:rPr>
          <w:sz w:val="22"/>
          <w:szCs w:val="22"/>
        </w:rPr>
        <w:t>календарных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C94175" w:rsidRPr="000D3A4A" w:rsidRDefault="00C94175"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C94175" w:rsidRPr="000D3A4A" w:rsidRDefault="00C94175" w:rsidP="00155B40">
      <w:pPr>
        <w:jc w:val="both"/>
        <w:rPr>
          <w:sz w:val="22"/>
          <w:szCs w:val="22"/>
        </w:rPr>
      </w:pPr>
      <w:r w:rsidRPr="000D3A4A">
        <w:rPr>
          <w:sz w:val="22"/>
          <w:szCs w:val="22"/>
        </w:rPr>
        <w:t>– Счета-фактуры (1 оригинал);</w:t>
      </w:r>
    </w:p>
    <w:p w:rsidR="00C94175" w:rsidRDefault="00C94175"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C94175" w:rsidRDefault="00C94175"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C94175" w:rsidRDefault="00C94175" w:rsidP="00155B40">
      <w:pPr>
        <w:jc w:val="center"/>
        <w:rPr>
          <w:b/>
          <w:sz w:val="22"/>
        </w:rPr>
      </w:pPr>
    </w:p>
    <w:p w:rsidR="00C94175" w:rsidRPr="002C17BD" w:rsidRDefault="00C94175" w:rsidP="00155B40">
      <w:pPr>
        <w:jc w:val="center"/>
        <w:rPr>
          <w:b/>
          <w:sz w:val="22"/>
        </w:rPr>
      </w:pPr>
      <w:r w:rsidRPr="002C17BD">
        <w:rPr>
          <w:b/>
          <w:sz w:val="22"/>
        </w:rPr>
        <w:t>3. ПРАВА И ОБЯЗАННОСТИ СТОРОН</w:t>
      </w:r>
    </w:p>
    <w:p w:rsidR="00C94175" w:rsidRPr="002C17BD" w:rsidRDefault="00C94175" w:rsidP="00155B40">
      <w:pPr>
        <w:ind w:firstLine="561"/>
        <w:jc w:val="both"/>
        <w:rPr>
          <w:b/>
          <w:sz w:val="22"/>
        </w:rPr>
      </w:pPr>
      <w:r w:rsidRPr="002C17BD">
        <w:rPr>
          <w:b/>
          <w:sz w:val="22"/>
        </w:rPr>
        <w:t>3.1. Заказчик имеет право:</w:t>
      </w:r>
    </w:p>
    <w:p w:rsidR="00C94175" w:rsidRPr="002C17BD" w:rsidRDefault="00C94175"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C94175" w:rsidRPr="002C17BD" w:rsidRDefault="00C94175"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C94175" w:rsidRPr="002C17BD" w:rsidRDefault="00C94175"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C94175" w:rsidRPr="002C17BD" w:rsidRDefault="00C94175"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C94175" w:rsidRDefault="00C94175"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C94175" w:rsidRPr="002C17BD" w:rsidRDefault="00C94175"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C94175" w:rsidRPr="002C17BD" w:rsidRDefault="00C94175" w:rsidP="00155B40">
      <w:pPr>
        <w:ind w:firstLine="561"/>
        <w:jc w:val="both"/>
        <w:rPr>
          <w:b/>
          <w:sz w:val="22"/>
        </w:rPr>
      </w:pPr>
      <w:r w:rsidRPr="002C17BD">
        <w:rPr>
          <w:b/>
          <w:sz w:val="22"/>
        </w:rPr>
        <w:t>3.2. Заказчик обязан:</w:t>
      </w:r>
    </w:p>
    <w:p w:rsidR="00C94175" w:rsidRPr="002C17BD" w:rsidRDefault="00C94175"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C94175" w:rsidRPr="002C17BD" w:rsidRDefault="00C94175"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C94175" w:rsidRPr="0044101C" w:rsidRDefault="00C94175"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C94175" w:rsidRDefault="00C94175"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C94175" w:rsidRPr="002C17BD" w:rsidRDefault="00C94175" w:rsidP="00155B40">
      <w:pPr>
        <w:ind w:firstLine="561"/>
        <w:jc w:val="both"/>
        <w:rPr>
          <w:b/>
          <w:sz w:val="22"/>
        </w:rPr>
      </w:pPr>
      <w:r w:rsidRPr="002C17BD">
        <w:rPr>
          <w:b/>
          <w:sz w:val="22"/>
        </w:rPr>
        <w:t>3.3. Поставщик имеет право:</w:t>
      </w:r>
    </w:p>
    <w:p w:rsidR="00C94175" w:rsidRPr="002C17BD" w:rsidRDefault="00C94175"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C94175" w:rsidRPr="002C17BD" w:rsidRDefault="00C94175"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C94175" w:rsidRPr="0081366F" w:rsidRDefault="00C94175"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C94175" w:rsidRDefault="00C94175" w:rsidP="00155B40">
      <w:pPr>
        <w:ind w:firstLine="561"/>
        <w:jc w:val="both"/>
        <w:rPr>
          <w:b/>
          <w:sz w:val="22"/>
        </w:rPr>
      </w:pPr>
      <w:r w:rsidRPr="002C17BD">
        <w:rPr>
          <w:b/>
          <w:sz w:val="22"/>
        </w:rPr>
        <w:t>3.4. Поставщик обязан:</w:t>
      </w:r>
    </w:p>
    <w:p w:rsidR="00C94175" w:rsidRPr="002C17BD" w:rsidRDefault="00C94175"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C94175" w:rsidRPr="0065328D" w:rsidRDefault="00C94175"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C94175" w:rsidRPr="0065328D" w:rsidRDefault="00C94175"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C94175" w:rsidRPr="00AE4539" w:rsidRDefault="00C94175"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C94175" w:rsidRPr="002C17BD" w:rsidRDefault="00C94175"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C94175" w:rsidRPr="002C17BD" w:rsidRDefault="00C94175"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C94175" w:rsidRPr="002C17BD" w:rsidRDefault="00C94175"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C94175" w:rsidRPr="002C17BD" w:rsidRDefault="00C94175"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C94175" w:rsidRDefault="00C94175"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C94175" w:rsidRPr="00621EC8" w:rsidRDefault="00C94175"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C94175" w:rsidRPr="00A37B9A" w:rsidRDefault="00C94175"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C94175" w:rsidRDefault="00C94175" w:rsidP="00155B40">
      <w:pPr>
        <w:pStyle w:val="1"/>
        <w:spacing w:after="0"/>
        <w:jc w:val="center"/>
        <w:rPr>
          <w:b/>
          <w:sz w:val="22"/>
          <w:szCs w:val="22"/>
          <w:lang w:val="ru-RU"/>
        </w:rPr>
      </w:pPr>
    </w:p>
    <w:p w:rsidR="00C94175" w:rsidRPr="002C17BD" w:rsidRDefault="00C94175" w:rsidP="00155B40">
      <w:pPr>
        <w:pStyle w:val="1"/>
        <w:spacing w:after="0"/>
        <w:jc w:val="center"/>
        <w:rPr>
          <w:b/>
          <w:sz w:val="22"/>
          <w:szCs w:val="22"/>
          <w:lang w:val="ru-RU"/>
        </w:rPr>
      </w:pPr>
      <w:r w:rsidRPr="002C17BD">
        <w:rPr>
          <w:b/>
          <w:sz w:val="22"/>
          <w:szCs w:val="22"/>
          <w:lang w:val="ru-RU"/>
        </w:rPr>
        <w:t>4. КАЧЕСТВО ТОВАРА.</w:t>
      </w:r>
    </w:p>
    <w:p w:rsidR="00C94175" w:rsidRPr="002C17BD" w:rsidRDefault="00C94175"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C94175" w:rsidRPr="002C17BD" w:rsidRDefault="00C94175"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C94175" w:rsidRPr="002C17BD" w:rsidRDefault="00C94175"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C94175" w:rsidRPr="002C17BD" w:rsidRDefault="00C94175"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C94175" w:rsidRDefault="00C94175"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C94175" w:rsidRPr="002C17BD" w:rsidRDefault="00C94175" w:rsidP="00155B40">
      <w:pPr>
        <w:tabs>
          <w:tab w:val="left" w:pos="360"/>
        </w:tabs>
        <w:ind w:firstLine="357"/>
        <w:jc w:val="both"/>
        <w:rPr>
          <w:sz w:val="22"/>
          <w:szCs w:val="22"/>
        </w:rPr>
      </w:pPr>
    </w:p>
    <w:p w:rsidR="00C94175" w:rsidRDefault="00C94175" w:rsidP="00155B40">
      <w:pPr>
        <w:jc w:val="center"/>
        <w:rPr>
          <w:b/>
          <w:sz w:val="22"/>
        </w:rPr>
      </w:pPr>
      <w:r w:rsidRPr="002C17BD">
        <w:rPr>
          <w:b/>
          <w:sz w:val="22"/>
        </w:rPr>
        <w:t xml:space="preserve">5. ПОРЯДОК ПРИЕМА ПОСТАВЛЯЕМЫХ ТОВАРОВ. </w:t>
      </w:r>
    </w:p>
    <w:p w:rsidR="00C94175" w:rsidRPr="002C17BD" w:rsidRDefault="00C94175" w:rsidP="00155B40">
      <w:pPr>
        <w:pStyle w:val="ConsPlusNormal"/>
        <w:widowControl/>
        <w:jc w:val="both"/>
        <w:rPr>
          <w:rFonts w:ascii="Times New Roman" w:hAnsi="Times New Roman"/>
          <w:sz w:val="22"/>
        </w:rPr>
      </w:pPr>
      <w:r w:rsidRPr="002C17BD">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C94175" w:rsidRPr="002C17BD" w:rsidRDefault="00C94175" w:rsidP="00155B40">
      <w:pPr>
        <w:ind w:firstLine="720"/>
        <w:jc w:val="both"/>
        <w:rPr>
          <w:sz w:val="22"/>
          <w:szCs w:val="22"/>
        </w:rPr>
      </w:pPr>
      <w:r w:rsidRPr="002C17BD">
        <w:rPr>
          <w:sz w:val="22"/>
          <w:szCs w:val="22"/>
        </w:rPr>
        <w:t>5.2. Погрузо-разгрузочные работы на складе Заказчика производится за счет сил и средств Поставщика</w:t>
      </w:r>
      <w:r>
        <w:rPr>
          <w:sz w:val="22"/>
          <w:szCs w:val="22"/>
        </w:rPr>
        <w:t xml:space="preserve">. </w:t>
      </w:r>
      <w:r w:rsidRPr="00074B8A">
        <w:rPr>
          <w:sz w:val="22"/>
          <w:szCs w:val="22"/>
        </w:rPr>
        <w:t>Уборка и вывоз транспортировочной тары (деревянная обрешетка, поддоны и др.) производится за счет сил и средств Поставщика</w:t>
      </w:r>
      <w:r>
        <w:rPr>
          <w:sz w:val="22"/>
          <w:szCs w:val="22"/>
        </w:rPr>
        <w:t>.</w:t>
      </w:r>
    </w:p>
    <w:p w:rsidR="00C94175" w:rsidRDefault="00C94175" w:rsidP="00155B40">
      <w:pPr>
        <w:pStyle w:val="1"/>
        <w:spacing w:after="0"/>
        <w:ind w:firstLine="708"/>
        <w:jc w:val="both"/>
        <w:rPr>
          <w:sz w:val="22"/>
          <w:szCs w:val="22"/>
          <w:lang w:val="ru-RU"/>
        </w:rPr>
      </w:pPr>
      <w:r w:rsidRPr="002C17BD">
        <w:rPr>
          <w:sz w:val="22"/>
          <w:szCs w:val="22"/>
          <w:lang w:val="ru-RU"/>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C94175" w:rsidRPr="00642378" w:rsidRDefault="00C94175" w:rsidP="00155B40">
      <w:pPr>
        <w:pStyle w:val="1"/>
        <w:spacing w:after="0"/>
        <w:ind w:firstLine="708"/>
        <w:jc w:val="both"/>
        <w:rPr>
          <w:sz w:val="22"/>
          <w:szCs w:val="22"/>
          <w:lang w:val="ru-RU"/>
        </w:rPr>
      </w:pPr>
      <w:r>
        <w:rPr>
          <w:sz w:val="22"/>
          <w:szCs w:val="22"/>
          <w:lang w:val="ru-RU"/>
        </w:rPr>
        <w:t xml:space="preserve">5.4. </w:t>
      </w:r>
      <w:r w:rsidRPr="00642378">
        <w:rPr>
          <w:sz w:val="22"/>
          <w:szCs w:val="22"/>
          <w:lang w:val="ru-RU"/>
        </w:rPr>
        <w:t>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C94175" w:rsidRPr="002C17BD" w:rsidRDefault="00C94175" w:rsidP="00155B40">
      <w:pPr>
        <w:pStyle w:val="ConsPlusNormal"/>
        <w:widowControl/>
        <w:jc w:val="both"/>
        <w:rPr>
          <w:rFonts w:ascii="Times New Roman" w:hAnsi="Times New Roman"/>
          <w:sz w:val="22"/>
        </w:rPr>
      </w:pPr>
      <w:r w:rsidRPr="002C17BD">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C94175" w:rsidRPr="002C17BD" w:rsidRDefault="00C94175" w:rsidP="00155B40">
      <w:pPr>
        <w:pStyle w:val="1"/>
        <w:spacing w:after="0"/>
        <w:ind w:firstLine="708"/>
        <w:jc w:val="both"/>
        <w:rPr>
          <w:sz w:val="22"/>
          <w:szCs w:val="22"/>
          <w:lang w:val="ru-RU"/>
        </w:rPr>
      </w:pPr>
      <w:r w:rsidRPr="002C17BD">
        <w:rPr>
          <w:sz w:val="22"/>
          <w:szCs w:val="22"/>
          <w:lang w:val="ru-RU"/>
        </w:rPr>
        <w:t xml:space="preserve">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C94175" w:rsidRPr="002C17BD" w:rsidRDefault="00C94175" w:rsidP="00155B40">
      <w:pPr>
        <w:pStyle w:val="1"/>
        <w:spacing w:after="0"/>
        <w:ind w:firstLine="708"/>
        <w:jc w:val="both"/>
        <w:rPr>
          <w:sz w:val="22"/>
          <w:szCs w:val="22"/>
          <w:lang w:val="ru-RU"/>
        </w:rPr>
      </w:pPr>
      <w:r w:rsidRPr="002C17BD">
        <w:rPr>
          <w:sz w:val="22"/>
          <w:szCs w:val="22"/>
          <w:lang w:val="ru-RU"/>
        </w:rPr>
        <w:t xml:space="preserve">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C94175" w:rsidRDefault="00C94175" w:rsidP="00155B40">
      <w:pPr>
        <w:pStyle w:val="1"/>
        <w:spacing w:after="0"/>
        <w:ind w:firstLine="720"/>
        <w:jc w:val="both"/>
        <w:rPr>
          <w:sz w:val="22"/>
          <w:szCs w:val="22"/>
          <w:lang w:val="ru-RU"/>
        </w:rPr>
      </w:pPr>
      <w:r w:rsidRPr="002C17BD">
        <w:rPr>
          <w:sz w:val="22"/>
          <w:szCs w:val="22"/>
          <w:lang w:val="ru-RU"/>
        </w:rPr>
        <w:t>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C94175" w:rsidRPr="002C17BD" w:rsidRDefault="00C94175" w:rsidP="00155B40">
      <w:pPr>
        <w:pStyle w:val="1"/>
        <w:spacing w:after="0"/>
        <w:ind w:firstLine="720"/>
        <w:jc w:val="both"/>
        <w:rPr>
          <w:sz w:val="22"/>
          <w:szCs w:val="22"/>
          <w:lang w:val="ru-RU"/>
        </w:rPr>
      </w:pPr>
      <w:r w:rsidRPr="002C17BD">
        <w:rPr>
          <w:sz w:val="22"/>
          <w:szCs w:val="22"/>
          <w:lang w:val="ru-RU"/>
        </w:rPr>
        <w:t>5.8.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C94175" w:rsidRPr="002C17BD" w:rsidRDefault="00C94175" w:rsidP="00155B40">
      <w:pPr>
        <w:pStyle w:val="1"/>
        <w:spacing w:after="0"/>
        <w:ind w:firstLine="708"/>
        <w:jc w:val="both"/>
        <w:rPr>
          <w:bCs/>
          <w:sz w:val="22"/>
          <w:szCs w:val="22"/>
          <w:lang w:val="ru-RU"/>
        </w:rPr>
      </w:pPr>
      <w:r>
        <w:rPr>
          <w:sz w:val="22"/>
          <w:szCs w:val="22"/>
          <w:lang w:val="ru-RU"/>
        </w:rPr>
        <w:t>5.9</w:t>
      </w:r>
      <w:r w:rsidRPr="002C17BD">
        <w:rPr>
          <w:sz w:val="22"/>
          <w:szCs w:val="22"/>
          <w:lang w:val="ru-RU"/>
        </w:rPr>
        <w:t>.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C94175" w:rsidRDefault="00C94175" w:rsidP="00556487">
      <w:pPr>
        <w:pStyle w:val="1"/>
        <w:spacing w:after="0"/>
        <w:ind w:firstLine="708"/>
        <w:jc w:val="both"/>
        <w:rPr>
          <w:bCs/>
          <w:sz w:val="22"/>
          <w:szCs w:val="22"/>
          <w:lang w:val="ru-RU"/>
        </w:rPr>
      </w:pPr>
      <w:r>
        <w:rPr>
          <w:bCs/>
          <w:sz w:val="22"/>
          <w:szCs w:val="22"/>
          <w:lang w:val="ru-RU"/>
        </w:rPr>
        <w:t>5.10</w:t>
      </w:r>
      <w:r w:rsidRPr="002C17BD">
        <w:rPr>
          <w:bCs/>
          <w:sz w:val="22"/>
          <w:szCs w:val="22"/>
          <w:lang w:val="ru-RU"/>
        </w:rPr>
        <w:t>. Право собственности на Товар переходит к Заказчику с момента фактической передачи Товара Заказчику.</w:t>
      </w:r>
    </w:p>
    <w:p w:rsidR="00C94175" w:rsidRPr="0086148B" w:rsidRDefault="00C94175" w:rsidP="00556487">
      <w:pPr>
        <w:ind w:firstLine="708"/>
        <w:jc w:val="both"/>
        <w:rPr>
          <w:sz w:val="22"/>
          <w:szCs w:val="22"/>
        </w:rPr>
      </w:pPr>
      <w:r w:rsidRPr="0086148B">
        <w:rPr>
          <w:bCs/>
          <w:sz w:val="22"/>
          <w:szCs w:val="22"/>
        </w:rPr>
        <w:t xml:space="preserve">5.11. </w:t>
      </w:r>
      <w:r w:rsidRPr="0086148B">
        <w:rPr>
          <w:sz w:val="22"/>
          <w:szCs w:val="22"/>
        </w:rPr>
        <w:t>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C94175" w:rsidRPr="0086148B" w:rsidRDefault="00C94175" w:rsidP="00556487">
      <w:pPr>
        <w:ind w:firstLine="708"/>
        <w:jc w:val="both"/>
        <w:rPr>
          <w:sz w:val="22"/>
          <w:szCs w:val="22"/>
        </w:rPr>
      </w:pPr>
      <w:r w:rsidRPr="0086148B">
        <w:rPr>
          <w:sz w:val="22"/>
          <w:szCs w:val="22"/>
        </w:rPr>
        <w:t>Предоставление сведений в систему мониторинга движения лекарственных препаратов осуществляется Поставщиком (</w:t>
      </w:r>
      <w:r w:rsidRPr="0086148B">
        <w:rPr>
          <w:i/>
          <w:sz w:val="22"/>
          <w:szCs w:val="22"/>
          <w:u w:val="single"/>
        </w:rPr>
        <w:t>прямой порядок предоставления сведений</w:t>
      </w:r>
      <w:r w:rsidRPr="0086148B">
        <w:rPr>
          <w:sz w:val="22"/>
          <w:szCs w:val="22"/>
        </w:rPr>
        <w:t>).</w:t>
      </w:r>
    </w:p>
    <w:p w:rsidR="00C94175" w:rsidRDefault="00C94175" w:rsidP="00556487">
      <w:pPr>
        <w:ind w:firstLine="708"/>
        <w:jc w:val="both"/>
        <w:rPr>
          <w:sz w:val="22"/>
          <w:szCs w:val="22"/>
        </w:rPr>
      </w:pPr>
      <w:r w:rsidRPr="0086148B">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C94175" w:rsidRPr="0086148B" w:rsidRDefault="00C94175" w:rsidP="00556487">
      <w:pPr>
        <w:ind w:firstLine="708"/>
        <w:jc w:val="both"/>
        <w:rPr>
          <w:sz w:val="22"/>
          <w:szCs w:val="22"/>
        </w:rPr>
      </w:pPr>
    </w:p>
    <w:p w:rsidR="00C94175" w:rsidRPr="002C17BD" w:rsidRDefault="00C94175" w:rsidP="00155B40">
      <w:pPr>
        <w:jc w:val="center"/>
        <w:rPr>
          <w:b/>
          <w:sz w:val="22"/>
        </w:rPr>
      </w:pPr>
      <w:r>
        <w:rPr>
          <w:b/>
          <w:sz w:val="22"/>
        </w:rPr>
        <w:t>6.</w:t>
      </w:r>
      <w:r w:rsidRPr="002C17BD">
        <w:rPr>
          <w:b/>
          <w:sz w:val="22"/>
        </w:rPr>
        <w:t xml:space="preserve"> ОТВЕТСТВЕННОСТЬ СТОРОН</w:t>
      </w:r>
    </w:p>
    <w:p w:rsidR="00C94175" w:rsidRPr="002C17BD" w:rsidRDefault="00C94175" w:rsidP="006A4355">
      <w:pPr>
        <w:ind w:firstLine="720"/>
        <w:jc w:val="both"/>
        <w:rPr>
          <w:sz w:val="22"/>
        </w:rPr>
      </w:pPr>
      <w:r>
        <w:rPr>
          <w:sz w:val="22"/>
        </w:rPr>
        <w:t>6</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C94175" w:rsidRPr="002C17BD" w:rsidRDefault="00C94175" w:rsidP="006A4355">
      <w:pPr>
        <w:ind w:firstLine="720"/>
        <w:jc w:val="both"/>
        <w:rPr>
          <w:sz w:val="22"/>
        </w:rPr>
      </w:pPr>
      <w:r>
        <w:rPr>
          <w:sz w:val="22"/>
        </w:rPr>
        <w:t>6</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C94175" w:rsidRPr="00DF2FC6" w:rsidRDefault="00C94175" w:rsidP="006A4355">
      <w:pPr>
        <w:pStyle w:val="1"/>
        <w:spacing w:after="0" w:line="240" w:lineRule="auto"/>
        <w:ind w:firstLine="709"/>
        <w:jc w:val="both"/>
        <w:rPr>
          <w:sz w:val="22"/>
          <w:szCs w:val="22"/>
          <w:lang w:val="ru-RU"/>
        </w:rPr>
      </w:pPr>
      <w:r>
        <w:rPr>
          <w:sz w:val="22"/>
          <w:szCs w:val="22"/>
          <w:lang w:val="ru-RU"/>
        </w:rPr>
        <w:t>6</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C94175" w:rsidRPr="00DF2FC6" w:rsidRDefault="00C94175" w:rsidP="006A4355">
      <w:pPr>
        <w:pStyle w:val="1"/>
        <w:spacing w:after="0" w:line="240" w:lineRule="auto"/>
        <w:ind w:firstLine="709"/>
        <w:jc w:val="both"/>
        <w:rPr>
          <w:bCs/>
          <w:sz w:val="24"/>
          <w:szCs w:val="24"/>
          <w:lang w:val="ru-RU"/>
        </w:rPr>
      </w:pPr>
      <w:r>
        <w:rPr>
          <w:sz w:val="22"/>
          <w:szCs w:val="22"/>
          <w:lang w:val="ru-RU"/>
        </w:rPr>
        <w:t>6.</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C94175" w:rsidRDefault="00C94175" w:rsidP="006A4355">
      <w:pPr>
        <w:pStyle w:val="1"/>
        <w:spacing w:after="0" w:line="240" w:lineRule="auto"/>
        <w:ind w:firstLine="708"/>
        <w:jc w:val="both"/>
        <w:rPr>
          <w:sz w:val="22"/>
          <w:szCs w:val="22"/>
          <w:lang w:val="ru-RU"/>
        </w:rPr>
      </w:pPr>
      <w:r>
        <w:rPr>
          <w:sz w:val="22"/>
          <w:szCs w:val="22"/>
          <w:lang w:val="ru-RU"/>
        </w:rPr>
        <w:t>6</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C94175" w:rsidRPr="00461FF1" w:rsidRDefault="00C94175" w:rsidP="006A4355">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6</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6</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C94175" w:rsidRPr="00461FF1" w:rsidRDefault="00C94175" w:rsidP="006A4355">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C94175" w:rsidRPr="00461FF1" w:rsidRDefault="00C94175" w:rsidP="006A4355">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C94175" w:rsidRPr="00461FF1" w:rsidRDefault="00C94175" w:rsidP="006A4355">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C94175" w:rsidRPr="00461FF1" w:rsidRDefault="00C94175" w:rsidP="006A4355">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C94175" w:rsidRPr="00461FF1" w:rsidRDefault="00C94175" w:rsidP="006A4355">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C94175" w:rsidRPr="00461FF1" w:rsidRDefault="00C94175" w:rsidP="006A4355">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C94175" w:rsidRPr="00461FF1" w:rsidRDefault="00C94175" w:rsidP="006A4355">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C94175" w:rsidRPr="00461FF1" w:rsidRDefault="00C94175" w:rsidP="006A4355">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C94175" w:rsidRPr="00461FF1" w:rsidRDefault="00C94175" w:rsidP="006A4355">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C94175" w:rsidRPr="00461FF1" w:rsidRDefault="00C94175" w:rsidP="006A4355">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C94175" w:rsidRPr="00461FF1" w:rsidRDefault="00C94175" w:rsidP="006A4355">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C94175" w:rsidRPr="00461FF1" w:rsidRDefault="00C94175" w:rsidP="006A4355">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C94175" w:rsidRPr="00461FF1" w:rsidRDefault="00C94175" w:rsidP="006A4355">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C94175" w:rsidRPr="00461FF1" w:rsidRDefault="00C94175" w:rsidP="006A4355">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C94175" w:rsidRPr="00461FF1" w:rsidRDefault="00C94175" w:rsidP="006A4355">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C94175" w:rsidRPr="00461FF1" w:rsidRDefault="00C94175" w:rsidP="006A4355">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C94175" w:rsidRPr="00461FF1" w:rsidRDefault="00C94175" w:rsidP="006A4355">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C94175" w:rsidRPr="00461FF1" w:rsidRDefault="00C94175" w:rsidP="006A4355">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C94175" w:rsidRPr="00461FF1" w:rsidRDefault="00C94175" w:rsidP="006A4355">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C94175" w:rsidRDefault="00C94175" w:rsidP="006A4355">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C94175" w:rsidRPr="002C17BD" w:rsidRDefault="00C94175" w:rsidP="006A4355">
      <w:pPr>
        <w:ind w:firstLine="720"/>
        <w:jc w:val="both"/>
        <w:rPr>
          <w:sz w:val="22"/>
        </w:rPr>
      </w:pPr>
      <w:r>
        <w:rPr>
          <w:sz w:val="22"/>
        </w:rPr>
        <w:t>6.10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C94175" w:rsidRPr="002C17BD" w:rsidRDefault="00C94175" w:rsidP="006A4355">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C94175" w:rsidRPr="002C17BD" w:rsidRDefault="00C94175" w:rsidP="006A4355">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C94175" w:rsidRPr="002C17BD" w:rsidRDefault="00C94175" w:rsidP="006A4355">
      <w:pPr>
        <w:ind w:firstLine="720"/>
        <w:jc w:val="both"/>
        <w:rPr>
          <w:sz w:val="22"/>
        </w:rPr>
      </w:pPr>
      <w:r>
        <w:rPr>
          <w:sz w:val="22"/>
        </w:rPr>
        <w:t>6.11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C94175" w:rsidRPr="00461FF1" w:rsidRDefault="00C94175" w:rsidP="006A4355">
      <w:pPr>
        <w:pStyle w:val="1"/>
        <w:spacing w:after="0" w:line="240" w:lineRule="auto"/>
        <w:ind w:firstLine="708"/>
        <w:jc w:val="both"/>
        <w:rPr>
          <w:sz w:val="22"/>
          <w:szCs w:val="22"/>
          <w:lang w:val="ru-RU"/>
        </w:rPr>
      </w:pPr>
      <w:r w:rsidRPr="00461FF1">
        <w:rPr>
          <w:sz w:val="22"/>
          <w:szCs w:val="22"/>
          <w:lang w:val="ru-RU"/>
        </w:rPr>
        <w:t>6.</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94175" w:rsidRPr="00461FF1" w:rsidRDefault="00C94175" w:rsidP="006A4355">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94175" w:rsidRPr="00461FF1" w:rsidRDefault="00C94175" w:rsidP="006A4355">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C94175" w:rsidRPr="00461FF1" w:rsidRDefault="00C94175" w:rsidP="006A4355">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C94175" w:rsidRPr="002C17BD" w:rsidRDefault="00C94175" w:rsidP="00155B40">
      <w:pPr>
        <w:ind w:firstLine="561"/>
        <w:jc w:val="both"/>
        <w:rPr>
          <w:sz w:val="22"/>
        </w:rPr>
      </w:pPr>
    </w:p>
    <w:p w:rsidR="00C94175" w:rsidRDefault="00C94175" w:rsidP="004C7DFE">
      <w:pPr>
        <w:jc w:val="center"/>
        <w:rPr>
          <w:b/>
          <w:sz w:val="22"/>
        </w:rPr>
      </w:pPr>
      <w:r>
        <w:rPr>
          <w:b/>
          <w:sz w:val="22"/>
        </w:rPr>
        <w:t xml:space="preserve">7. ОБСТОЯТЕЛЬСТВА НЕПРЕОДОЛИМОЙ СИЛЫ </w:t>
      </w:r>
    </w:p>
    <w:p w:rsidR="00C94175" w:rsidRDefault="00C94175" w:rsidP="004C7DFE">
      <w:pPr>
        <w:autoSpaceDE w:val="0"/>
        <w:autoSpaceDN w:val="0"/>
        <w:adjustRightInd w:val="0"/>
        <w:ind w:firstLine="540"/>
        <w:jc w:val="both"/>
        <w:rPr>
          <w:sz w:val="22"/>
        </w:rPr>
      </w:pPr>
      <w:r>
        <w:rPr>
          <w:sz w:val="22"/>
        </w:rPr>
        <w:t>7.1.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C94175" w:rsidRDefault="00C94175" w:rsidP="004C7DFE">
      <w:pPr>
        <w:autoSpaceDE w:val="0"/>
        <w:autoSpaceDN w:val="0"/>
        <w:adjustRightInd w:val="0"/>
        <w:ind w:firstLine="540"/>
        <w:jc w:val="both"/>
        <w:rPr>
          <w:sz w:val="22"/>
        </w:rPr>
      </w:pPr>
      <w:r>
        <w:rPr>
          <w:sz w:val="22"/>
        </w:rPr>
        <w:t>7.2.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C94175" w:rsidRDefault="00C94175" w:rsidP="004C7DFE">
      <w:pPr>
        <w:ind w:firstLine="561"/>
        <w:jc w:val="both"/>
        <w:rPr>
          <w:sz w:val="22"/>
        </w:rPr>
      </w:pPr>
      <w:r>
        <w:rPr>
          <w:sz w:val="22"/>
        </w:rPr>
        <w:t xml:space="preserve">7.3. При наступлении обстоятельств, указанных в п. 7.2.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C94175" w:rsidRDefault="00C94175" w:rsidP="004C7DFE">
      <w:pPr>
        <w:ind w:firstLine="561"/>
        <w:jc w:val="both"/>
        <w:rPr>
          <w:sz w:val="22"/>
        </w:rPr>
      </w:pPr>
      <w:r>
        <w:rPr>
          <w:sz w:val="22"/>
        </w:rPr>
        <w:t xml:space="preserve">7.4.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C94175" w:rsidRDefault="00C94175" w:rsidP="004C7DFE">
      <w:pPr>
        <w:ind w:firstLine="561"/>
        <w:jc w:val="both"/>
        <w:rPr>
          <w:sz w:val="22"/>
        </w:rPr>
      </w:pPr>
      <w:r>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C94175" w:rsidRDefault="00C94175" w:rsidP="004C7DFE">
      <w:pPr>
        <w:autoSpaceDE w:val="0"/>
        <w:autoSpaceDN w:val="0"/>
        <w:adjustRightInd w:val="0"/>
        <w:ind w:firstLine="540"/>
        <w:jc w:val="both"/>
        <w:rPr>
          <w:sz w:val="22"/>
        </w:rPr>
      </w:pPr>
      <w:r>
        <w:rPr>
          <w:sz w:val="22"/>
        </w:rPr>
        <w:t>7.5. При наступлении обстоятельств, указанных в п. 7.2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C94175" w:rsidRDefault="00C94175" w:rsidP="004C7DFE">
      <w:pPr>
        <w:ind w:firstLine="561"/>
        <w:jc w:val="both"/>
        <w:rPr>
          <w:sz w:val="22"/>
        </w:rPr>
      </w:pPr>
      <w:r>
        <w:rPr>
          <w:sz w:val="22"/>
        </w:rPr>
        <w:t>7.6.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C94175" w:rsidRDefault="00C94175" w:rsidP="004C7DFE">
      <w:pPr>
        <w:jc w:val="center"/>
        <w:rPr>
          <w:b/>
          <w:sz w:val="22"/>
        </w:rPr>
      </w:pPr>
    </w:p>
    <w:p w:rsidR="00C94175" w:rsidRPr="002C17BD" w:rsidRDefault="00C94175" w:rsidP="00155B40">
      <w:pPr>
        <w:jc w:val="center"/>
        <w:rPr>
          <w:b/>
          <w:sz w:val="22"/>
        </w:rPr>
      </w:pPr>
      <w:bookmarkStart w:id="0" w:name="_GoBack"/>
      <w:bookmarkEnd w:id="0"/>
    </w:p>
    <w:p w:rsidR="00C94175" w:rsidRPr="002C17BD" w:rsidRDefault="00C94175" w:rsidP="00155B40">
      <w:pPr>
        <w:jc w:val="center"/>
        <w:rPr>
          <w:b/>
          <w:sz w:val="22"/>
        </w:rPr>
      </w:pPr>
      <w:r>
        <w:rPr>
          <w:b/>
          <w:sz w:val="22"/>
        </w:rPr>
        <w:t>8.</w:t>
      </w:r>
      <w:r w:rsidRPr="002C17BD">
        <w:rPr>
          <w:b/>
          <w:sz w:val="22"/>
        </w:rPr>
        <w:t xml:space="preserve"> РАССМОТРЕНИЕ СПОРОВ</w:t>
      </w:r>
    </w:p>
    <w:p w:rsidR="00C94175" w:rsidRPr="002C17BD" w:rsidRDefault="00C94175" w:rsidP="00155B4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C94175" w:rsidRPr="002C17BD" w:rsidRDefault="00C94175" w:rsidP="00155B4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C94175" w:rsidRPr="002C17BD" w:rsidRDefault="00C94175" w:rsidP="00155B40">
      <w:pPr>
        <w:ind w:firstLine="561"/>
        <w:jc w:val="center"/>
        <w:rPr>
          <w:b/>
          <w:sz w:val="22"/>
        </w:rPr>
      </w:pPr>
    </w:p>
    <w:p w:rsidR="00C94175" w:rsidRPr="002C17BD" w:rsidRDefault="00C94175" w:rsidP="00155B40">
      <w:pPr>
        <w:ind w:firstLine="561"/>
        <w:jc w:val="center"/>
        <w:outlineLvl w:val="0"/>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C94175" w:rsidRPr="00845A09" w:rsidRDefault="00C94175" w:rsidP="00155B40">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для Сторон с момента его заключения, которым является дата его подписания обеими Сторонами, и действует по «</w:t>
      </w:r>
      <w:r>
        <w:rPr>
          <w:sz w:val="22"/>
        </w:rPr>
        <w:t>29</w:t>
      </w:r>
      <w:r w:rsidRPr="00866ACE">
        <w:rPr>
          <w:sz w:val="22"/>
        </w:rPr>
        <w:t xml:space="preserve">» </w:t>
      </w:r>
      <w:r>
        <w:rPr>
          <w:sz w:val="22"/>
        </w:rPr>
        <w:t>августа 2022</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C94175" w:rsidRPr="002C17BD" w:rsidRDefault="00C94175" w:rsidP="00155B40">
      <w:pPr>
        <w:ind w:firstLine="561"/>
        <w:jc w:val="both"/>
        <w:rPr>
          <w:sz w:val="22"/>
        </w:rPr>
      </w:pPr>
      <w:r>
        <w:rPr>
          <w:sz w:val="22"/>
        </w:rPr>
        <w:t>9</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C94175" w:rsidRPr="002C17BD" w:rsidRDefault="00C94175" w:rsidP="00155B40">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C94175" w:rsidRDefault="00C94175" w:rsidP="00155B40">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C94175" w:rsidRDefault="00C94175" w:rsidP="00155B40">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C94175" w:rsidRDefault="00C94175" w:rsidP="00155B40">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C94175" w:rsidRDefault="00C94175"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C94175" w:rsidRDefault="00C94175" w:rsidP="00155B40">
      <w:pPr>
        <w:autoSpaceDE w:val="0"/>
        <w:autoSpaceDN w:val="0"/>
        <w:adjustRightInd w:val="0"/>
        <w:ind w:firstLine="540"/>
        <w:jc w:val="both"/>
        <w:rPr>
          <w:sz w:val="22"/>
          <w:szCs w:val="22"/>
        </w:rPr>
      </w:pPr>
      <w:r>
        <w:rPr>
          <w:sz w:val="22"/>
          <w:szCs w:val="22"/>
        </w:rPr>
        <w:t xml:space="preserve">9.7.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C94175" w:rsidRPr="009E6582" w:rsidRDefault="00C94175" w:rsidP="00155B40">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C94175" w:rsidRDefault="00C94175" w:rsidP="00155B40">
      <w:pPr>
        <w:autoSpaceDE w:val="0"/>
        <w:autoSpaceDN w:val="0"/>
        <w:adjustRightInd w:val="0"/>
        <w:ind w:firstLine="540"/>
        <w:jc w:val="both"/>
        <w:rPr>
          <w:sz w:val="22"/>
          <w:szCs w:val="22"/>
        </w:rPr>
      </w:pPr>
      <w:r>
        <w:rPr>
          <w:sz w:val="22"/>
          <w:szCs w:val="22"/>
        </w:rPr>
        <w:t>9.9. Решение З</w:t>
      </w:r>
      <w:r w:rsidRPr="000B6A3B">
        <w:rPr>
          <w:sz w:val="22"/>
          <w:szCs w:val="22"/>
        </w:rPr>
        <w:t xml:space="preserve">аказчика об одностороннем отказе от исполнения </w:t>
      </w:r>
      <w:r>
        <w:rPr>
          <w:sz w:val="22"/>
          <w:szCs w:val="22"/>
        </w:rPr>
        <w:t>Д</w:t>
      </w:r>
      <w:r w:rsidRPr="000B6A3B">
        <w:rPr>
          <w:sz w:val="22"/>
          <w:szCs w:val="22"/>
        </w:rPr>
        <w:t xml:space="preserve">оговора </w:t>
      </w:r>
      <w:r w:rsidRPr="009E6582">
        <w:rPr>
          <w:sz w:val="22"/>
          <w:szCs w:val="22"/>
        </w:rPr>
        <w:t>не позднее чем в течение 3 (трех) рабочих дней с даты принятия указанного решения</w:t>
      </w:r>
      <w:r w:rsidRPr="000B6A3B">
        <w:rPr>
          <w:sz w:val="22"/>
          <w:szCs w:val="22"/>
        </w:rPr>
        <w:t xml:space="preserve">, размещается </w:t>
      </w:r>
      <w:r>
        <w:rPr>
          <w:sz w:val="22"/>
          <w:szCs w:val="22"/>
        </w:rPr>
        <w:t>в Единой информационной системе</w:t>
      </w:r>
      <w:r w:rsidRPr="000B6A3B">
        <w:rPr>
          <w:sz w:val="22"/>
          <w:szCs w:val="22"/>
        </w:rPr>
        <w:t xml:space="preserve"> и направляется поставщику (подрядчику, исполнителю) по почте заказным письмом с уведомлением о вручении по адресу поставщика (подрядчи</w:t>
      </w:r>
      <w:r>
        <w:rPr>
          <w:sz w:val="22"/>
          <w:szCs w:val="22"/>
        </w:rPr>
        <w:t>ка, исполнителя), указанному в Д</w:t>
      </w:r>
      <w:r w:rsidRPr="000B6A3B">
        <w:rPr>
          <w:sz w:val="22"/>
          <w:szCs w:val="22"/>
        </w:rPr>
        <w:t xml:space="preserve">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Pr>
          <w:sz w:val="22"/>
          <w:szCs w:val="22"/>
        </w:rPr>
        <w:t>такого уведомления и получение З</w:t>
      </w:r>
      <w:r w:rsidRPr="000B6A3B">
        <w:rPr>
          <w:sz w:val="22"/>
          <w:szCs w:val="22"/>
        </w:rPr>
        <w:t>аказчиком подтверждения о его вручении поставщику (подрядчику, исполнителю). Выполнение</w:t>
      </w:r>
      <w:r>
        <w:rPr>
          <w:sz w:val="22"/>
          <w:szCs w:val="22"/>
        </w:rPr>
        <w:t xml:space="preserve"> З</w:t>
      </w:r>
      <w:r w:rsidRPr="000B6A3B">
        <w:rPr>
          <w:sz w:val="22"/>
          <w:szCs w:val="22"/>
        </w:rPr>
        <w:t>аказчиком требований настоящего пункта считается надлежащим уведомлением поставщика (подрядчика, исполнителя) об одностороннем отказе от исп</w:t>
      </w:r>
      <w:r>
        <w:rPr>
          <w:sz w:val="22"/>
          <w:szCs w:val="22"/>
        </w:rPr>
        <w:t>олнения Д</w:t>
      </w:r>
      <w:r w:rsidRPr="000B6A3B">
        <w:rPr>
          <w:sz w:val="22"/>
          <w:szCs w:val="22"/>
        </w:rPr>
        <w:t>оговора. Датой такого надлежащего уведомл</w:t>
      </w:r>
      <w:r>
        <w:rPr>
          <w:sz w:val="22"/>
          <w:szCs w:val="22"/>
        </w:rPr>
        <w:t>ения признается дата получения З</w:t>
      </w:r>
      <w:r w:rsidRPr="000B6A3B">
        <w:rPr>
          <w:sz w:val="22"/>
          <w:szCs w:val="22"/>
        </w:rPr>
        <w:t xml:space="preserve">аказчиком подтверждения о вручении поставщику (подрядчику, исполнителю) указанного уведомления либо дата получения </w:t>
      </w:r>
      <w:r>
        <w:rPr>
          <w:sz w:val="22"/>
          <w:szCs w:val="22"/>
        </w:rPr>
        <w:t>З</w:t>
      </w:r>
      <w:r w:rsidRPr="000B6A3B">
        <w:rPr>
          <w:sz w:val="22"/>
          <w:szCs w:val="22"/>
        </w:rPr>
        <w:t>аказчиком информации об отсутствии поставщика (подрядчика, исполнител</w:t>
      </w:r>
      <w:r>
        <w:rPr>
          <w:sz w:val="22"/>
          <w:szCs w:val="22"/>
        </w:rPr>
        <w:t>я) по его адресу, указанному в Д</w:t>
      </w:r>
      <w:r w:rsidRPr="000B6A3B">
        <w:rPr>
          <w:sz w:val="22"/>
          <w:szCs w:val="22"/>
        </w:rPr>
        <w:t xml:space="preserve">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w:t>
      </w:r>
      <w:r>
        <w:rPr>
          <w:sz w:val="22"/>
          <w:szCs w:val="22"/>
        </w:rPr>
        <w:t>дней с даты размещения решения З</w:t>
      </w:r>
      <w:r w:rsidRPr="000B6A3B">
        <w:rPr>
          <w:sz w:val="22"/>
          <w:szCs w:val="22"/>
        </w:rPr>
        <w:t>аказчика об односторонне</w:t>
      </w:r>
      <w:r>
        <w:rPr>
          <w:sz w:val="22"/>
          <w:szCs w:val="22"/>
        </w:rPr>
        <w:t>м отказе от исполнения Д</w:t>
      </w:r>
      <w:r w:rsidRPr="000B6A3B">
        <w:rPr>
          <w:sz w:val="22"/>
          <w:szCs w:val="22"/>
        </w:rPr>
        <w:t xml:space="preserve">оговора </w:t>
      </w:r>
      <w:r>
        <w:rPr>
          <w:sz w:val="22"/>
          <w:szCs w:val="22"/>
        </w:rPr>
        <w:t>в Единой информационной системе</w:t>
      </w:r>
      <w:r w:rsidRPr="000B6A3B">
        <w:rPr>
          <w:sz w:val="22"/>
          <w:szCs w:val="22"/>
        </w:rPr>
        <w:t>.</w:t>
      </w:r>
    </w:p>
    <w:p w:rsidR="00C94175" w:rsidRPr="005720D2" w:rsidRDefault="00C94175" w:rsidP="00155B40">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C94175" w:rsidRDefault="00C94175" w:rsidP="00155B40">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10</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94175" w:rsidRDefault="00C94175" w:rsidP="00155B40">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94175" w:rsidRPr="009E6582" w:rsidRDefault="00C94175" w:rsidP="00155B40">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C94175" w:rsidRDefault="00C94175" w:rsidP="00155B40">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C94175" w:rsidRDefault="00C94175" w:rsidP="00155B40">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C94175" w:rsidRDefault="00C94175" w:rsidP="00155B40">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C94175" w:rsidRDefault="00C94175" w:rsidP="00155B40">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с даты надлежащего уведомления З</w:t>
      </w:r>
      <w:r w:rsidRPr="000B6A3B">
        <w:rPr>
          <w:sz w:val="22"/>
          <w:szCs w:val="22"/>
        </w:rPr>
        <w:t>аказчика о принятом решении об одно</w:t>
      </w:r>
      <w:r>
        <w:rPr>
          <w:sz w:val="22"/>
          <w:szCs w:val="22"/>
        </w:rPr>
        <w:t>стороннем отказе от исполнения До</w:t>
      </w:r>
      <w:r w:rsidRPr="000B6A3B">
        <w:rPr>
          <w:sz w:val="22"/>
          <w:szCs w:val="22"/>
        </w:rPr>
        <w:t>гово</w:t>
      </w:r>
      <w:r>
        <w:rPr>
          <w:sz w:val="22"/>
          <w:szCs w:val="22"/>
        </w:rPr>
        <w:t>ра устранены нарушения условий Д</w:t>
      </w:r>
      <w:r w:rsidRPr="000B6A3B">
        <w:rPr>
          <w:sz w:val="22"/>
          <w:szCs w:val="22"/>
        </w:rPr>
        <w:t>оговора, послужившие основанием для принятия указанного решения.</w:t>
      </w:r>
    </w:p>
    <w:p w:rsidR="00C94175" w:rsidRDefault="00C94175" w:rsidP="00155B40">
      <w:pPr>
        <w:autoSpaceDE w:val="0"/>
        <w:autoSpaceDN w:val="0"/>
        <w:adjustRightInd w:val="0"/>
        <w:ind w:firstLine="540"/>
        <w:jc w:val="both"/>
        <w:rPr>
          <w:sz w:val="22"/>
          <w:szCs w:val="22"/>
        </w:rPr>
      </w:pPr>
      <w:r>
        <w:rPr>
          <w:sz w:val="22"/>
          <w:szCs w:val="22"/>
        </w:rPr>
        <w:t>9.18. При расторжении Д</w:t>
      </w:r>
      <w:r w:rsidRPr="000B6A3B">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Pr="000B6A3B">
        <w:rPr>
          <w:sz w:val="22"/>
          <w:szCs w:val="22"/>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2"/>
          <w:szCs w:val="22"/>
        </w:rPr>
        <w:t>Д</w:t>
      </w:r>
      <w:r w:rsidRPr="000B6A3B">
        <w:rPr>
          <w:sz w:val="22"/>
          <w:szCs w:val="22"/>
        </w:rPr>
        <w:t>оговора.</w:t>
      </w:r>
    </w:p>
    <w:p w:rsidR="00C94175" w:rsidRPr="00F862B9" w:rsidRDefault="00C94175" w:rsidP="00155B40">
      <w:pPr>
        <w:ind w:firstLine="539"/>
        <w:jc w:val="both"/>
        <w:rPr>
          <w:sz w:val="22"/>
          <w:szCs w:val="22"/>
        </w:rPr>
      </w:pPr>
      <w:r>
        <w:rPr>
          <w:sz w:val="22"/>
          <w:szCs w:val="22"/>
        </w:rPr>
        <w:t>9</w:t>
      </w:r>
      <w:r w:rsidRPr="00F862B9">
        <w:rPr>
          <w:sz w:val="22"/>
          <w:szCs w:val="22"/>
        </w:rPr>
        <w:t>.19. Заказчик устанавливает возможность изменить предусмотренные Договором количество товара, объем работы или услуги при заключении Договора либо в ходе его исполнения.</w:t>
      </w:r>
    </w:p>
    <w:p w:rsidR="00C94175" w:rsidRPr="00C3494F" w:rsidRDefault="00C94175" w:rsidP="00155B40">
      <w:pPr>
        <w:ind w:firstLine="539"/>
        <w:jc w:val="both"/>
        <w:rPr>
          <w:sz w:val="22"/>
          <w:szCs w:val="22"/>
        </w:rPr>
      </w:pPr>
      <w:r>
        <w:rPr>
          <w:sz w:val="22"/>
          <w:szCs w:val="22"/>
        </w:rPr>
        <w:t>9</w:t>
      </w:r>
      <w:r w:rsidRPr="009E6582">
        <w:rPr>
          <w:sz w:val="22"/>
          <w:szCs w:val="22"/>
        </w:rPr>
        <w:t xml:space="preserve">.20. </w:t>
      </w:r>
      <w:r>
        <w:rPr>
          <w:sz w:val="22"/>
          <w:szCs w:val="22"/>
        </w:rPr>
        <w:t>Договором предусмотрено изменение количества</w:t>
      </w:r>
      <w:r w:rsidRPr="00C3494F">
        <w:rPr>
          <w:sz w:val="22"/>
          <w:szCs w:val="22"/>
        </w:rPr>
        <w:t>, объем</w:t>
      </w:r>
      <w:r>
        <w:rPr>
          <w:sz w:val="22"/>
          <w:szCs w:val="22"/>
        </w:rPr>
        <w:t>а, цены</w:t>
      </w:r>
      <w:r w:rsidRPr="00C3494F">
        <w:rPr>
          <w:sz w:val="22"/>
          <w:szCs w:val="22"/>
        </w:rPr>
        <w:t xml:space="preserve"> закупаемых</w:t>
      </w:r>
      <w:r>
        <w:rPr>
          <w:sz w:val="22"/>
          <w:szCs w:val="22"/>
        </w:rPr>
        <w:t xml:space="preserve"> товаров, работ, услуг или сроков</w:t>
      </w:r>
      <w:r w:rsidRPr="00C3494F">
        <w:rPr>
          <w:sz w:val="22"/>
          <w:szCs w:val="22"/>
        </w:rPr>
        <w:t xml:space="preserve"> исполнения договора по сравнению с указанными в итоговом протоколе</w:t>
      </w:r>
      <w:r>
        <w:rPr>
          <w:sz w:val="22"/>
          <w:szCs w:val="22"/>
        </w:rPr>
        <w:t>.</w:t>
      </w:r>
    </w:p>
    <w:p w:rsidR="00C94175" w:rsidRPr="00CD6F67" w:rsidRDefault="00C94175" w:rsidP="00155B40">
      <w:pPr>
        <w:ind w:firstLine="539"/>
        <w:jc w:val="both"/>
        <w:rPr>
          <w:sz w:val="22"/>
          <w:szCs w:val="22"/>
        </w:rPr>
      </w:pPr>
      <w:r w:rsidRPr="00CD6F67">
        <w:rPr>
          <w:sz w:val="22"/>
          <w:szCs w:val="22"/>
        </w:rPr>
        <w:t xml:space="preserve">Изменение условий Договора </w:t>
      </w:r>
      <w:r>
        <w:rPr>
          <w:sz w:val="22"/>
          <w:szCs w:val="22"/>
        </w:rPr>
        <w:t>в ходе</w:t>
      </w:r>
      <w:r w:rsidRPr="00CD6F67">
        <w:rPr>
          <w:sz w:val="22"/>
          <w:szCs w:val="22"/>
        </w:rPr>
        <w:t xml:space="preserve"> его исполнении допускается</w:t>
      </w:r>
      <w:r>
        <w:rPr>
          <w:sz w:val="22"/>
          <w:szCs w:val="22"/>
        </w:rPr>
        <w:t xml:space="preserve"> </w:t>
      </w:r>
      <w:r w:rsidRPr="00CD6F67">
        <w:rPr>
          <w:sz w:val="22"/>
          <w:szCs w:val="22"/>
        </w:rPr>
        <w:t>по соглашению Сторон в следующих случаях:</w:t>
      </w:r>
    </w:p>
    <w:p w:rsidR="00C94175" w:rsidRPr="00CD6F67" w:rsidRDefault="00C94175" w:rsidP="00155B40">
      <w:pPr>
        <w:ind w:firstLine="539"/>
        <w:jc w:val="both"/>
        <w:rPr>
          <w:sz w:val="22"/>
          <w:szCs w:val="22"/>
        </w:rPr>
      </w:pPr>
      <w:r w:rsidRPr="00CD6F67">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94175" w:rsidRDefault="00C94175" w:rsidP="00155B40">
      <w:pPr>
        <w:ind w:firstLine="561"/>
        <w:jc w:val="both"/>
        <w:rPr>
          <w:sz w:val="22"/>
          <w:szCs w:val="22"/>
        </w:rPr>
      </w:pPr>
      <w:r w:rsidRPr="00CD6F67">
        <w:rPr>
          <w:sz w:val="22"/>
          <w:szCs w:val="22"/>
        </w:rPr>
        <w:t xml:space="preserve">б) </w:t>
      </w:r>
      <w:r w:rsidRPr="00801638">
        <w:rPr>
          <w:sz w:val="22"/>
          <w:szCs w:val="22"/>
        </w:rPr>
        <w:t xml:space="preserve">если по предложению Заказчика увеличиваются </w:t>
      </w:r>
      <w:r>
        <w:rPr>
          <w:sz w:val="22"/>
          <w:szCs w:val="22"/>
        </w:rPr>
        <w:t xml:space="preserve">(уменьшаются) </w:t>
      </w:r>
      <w:r w:rsidRPr="00801638">
        <w:rPr>
          <w:sz w:val="22"/>
          <w:szCs w:val="22"/>
        </w:rPr>
        <w:t>предусмотренные договором количество товара, объем работы или услуги не более чем на 30 (тридцать) процентов. При этом по соглашению</w:t>
      </w:r>
      <w:r>
        <w:rPr>
          <w:sz w:val="22"/>
          <w:szCs w:val="22"/>
        </w:rPr>
        <w:t xml:space="preserve"> сторон допускается изменение </w:t>
      </w:r>
      <w:r w:rsidRPr="00801638">
        <w:rPr>
          <w:sz w:val="22"/>
          <w:szCs w:val="22"/>
        </w:rPr>
        <w:t xml:space="preserve">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sz w:val="22"/>
          <w:szCs w:val="22"/>
        </w:rPr>
        <w:t>30 (тридцать)</w:t>
      </w:r>
      <w:r w:rsidRPr="00801638">
        <w:rPr>
          <w:sz w:val="22"/>
          <w:szCs w:val="22"/>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w:t>
      </w:r>
      <w:r>
        <w:rPr>
          <w:sz w:val="22"/>
          <w:szCs w:val="22"/>
        </w:rPr>
        <w:t>Договором количество такого товара;</w:t>
      </w:r>
    </w:p>
    <w:p w:rsidR="00C94175" w:rsidRPr="00801638" w:rsidRDefault="00C94175" w:rsidP="00155B40">
      <w:pPr>
        <w:ind w:firstLine="709"/>
        <w:jc w:val="both"/>
        <w:rPr>
          <w:sz w:val="22"/>
          <w:szCs w:val="22"/>
        </w:rPr>
      </w:pPr>
      <w:r>
        <w:rPr>
          <w:sz w:val="22"/>
          <w:szCs w:val="22"/>
        </w:rPr>
        <w:t>в) и</w:t>
      </w:r>
      <w:r w:rsidRPr="00801638">
        <w:rPr>
          <w:sz w:val="22"/>
          <w:szCs w:val="22"/>
        </w:rPr>
        <w:t>зменение в соответствии с законодательством Российской Федерации регулируемых цен (тарифов) на товары, работы, услуги.</w:t>
      </w:r>
    </w:p>
    <w:p w:rsidR="00C94175" w:rsidRPr="00CD6F67" w:rsidRDefault="00C94175" w:rsidP="00155B40">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C94175" w:rsidRPr="00801638" w:rsidRDefault="00C94175" w:rsidP="00155B40">
      <w:pPr>
        <w:ind w:firstLine="709"/>
        <w:jc w:val="both"/>
        <w:rPr>
          <w:sz w:val="22"/>
          <w:szCs w:val="22"/>
        </w:rPr>
      </w:pPr>
      <w:r w:rsidRPr="00801638">
        <w:rPr>
          <w:sz w:val="22"/>
          <w:szCs w:val="22"/>
        </w:rPr>
        <w:t>- изменение предмета договора не допускается;</w:t>
      </w:r>
    </w:p>
    <w:p w:rsidR="00C94175" w:rsidRPr="00801638" w:rsidRDefault="00C94175" w:rsidP="00155B40">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C94175" w:rsidRDefault="00C94175" w:rsidP="00556487">
      <w:pPr>
        <w:widowControl w:val="0"/>
        <w:autoSpaceDE w:val="0"/>
        <w:ind w:firstLine="709"/>
        <w:jc w:val="center"/>
        <w:rPr>
          <w:b/>
          <w:sz w:val="22"/>
          <w:szCs w:val="22"/>
        </w:rPr>
      </w:pPr>
    </w:p>
    <w:p w:rsidR="00C94175" w:rsidRPr="00B15B05" w:rsidRDefault="00C94175" w:rsidP="00556487">
      <w:pPr>
        <w:widowControl w:val="0"/>
        <w:autoSpaceDE w:val="0"/>
        <w:ind w:firstLine="709"/>
        <w:jc w:val="center"/>
        <w:rPr>
          <w:b/>
          <w:sz w:val="22"/>
          <w:szCs w:val="22"/>
        </w:rPr>
      </w:pPr>
      <w:r w:rsidRPr="00B15B05">
        <w:rPr>
          <w:b/>
          <w:sz w:val="22"/>
          <w:szCs w:val="22"/>
        </w:rPr>
        <w:t>1</w:t>
      </w:r>
      <w:r>
        <w:rPr>
          <w:b/>
          <w:sz w:val="22"/>
          <w:szCs w:val="22"/>
        </w:rPr>
        <w:t>0</w:t>
      </w:r>
      <w:r w:rsidRPr="00B15B05">
        <w:rPr>
          <w:b/>
          <w:sz w:val="22"/>
          <w:szCs w:val="22"/>
        </w:rPr>
        <w:t xml:space="preserve">. </w:t>
      </w:r>
      <w:r>
        <w:rPr>
          <w:b/>
          <w:sz w:val="22"/>
          <w:szCs w:val="22"/>
        </w:rPr>
        <w:t>ОСОБЫЕ УСЛОВИЯ</w:t>
      </w:r>
    </w:p>
    <w:p w:rsidR="00C94175" w:rsidRPr="00B15B05" w:rsidRDefault="00C94175" w:rsidP="00556487">
      <w:pPr>
        <w:spacing w:after="1"/>
        <w:ind w:firstLine="540"/>
        <w:jc w:val="both"/>
        <w:rPr>
          <w:sz w:val="22"/>
          <w:szCs w:val="22"/>
        </w:rPr>
      </w:pPr>
      <w:r>
        <w:rPr>
          <w:sz w:val="22"/>
          <w:szCs w:val="22"/>
        </w:rPr>
        <w:t>10</w:t>
      </w:r>
      <w:r w:rsidRPr="00B15B05">
        <w:rPr>
          <w:sz w:val="22"/>
          <w:szCs w:val="22"/>
        </w:rPr>
        <w:t>.1. Стороны при исполнении Договора:</w:t>
      </w:r>
    </w:p>
    <w:p w:rsidR="00C94175" w:rsidRPr="00B15B05" w:rsidRDefault="00C94175" w:rsidP="0055648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C94175" w:rsidRPr="00B15B05" w:rsidRDefault="00C94175"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C94175" w:rsidRPr="00B15B05" w:rsidRDefault="00C94175" w:rsidP="00556487">
      <w:pPr>
        <w:widowControl w:val="0"/>
        <w:autoSpaceDE w:val="0"/>
        <w:ind w:firstLine="709"/>
        <w:jc w:val="both"/>
        <w:rPr>
          <w:sz w:val="22"/>
          <w:szCs w:val="22"/>
        </w:rPr>
      </w:pPr>
      <w:r w:rsidRPr="00B15B05">
        <w:rPr>
          <w:sz w:val="22"/>
          <w:szCs w:val="22"/>
        </w:rPr>
        <w:t>результаты такой приемки;</w:t>
      </w:r>
    </w:p>
    <w:p w:rsidR="00C94175" w:rsidRPr="00B15B05" w:rsidRDefault="00C94175"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C94175" w:rsidRPr="00B15B05" w:rsidRDefault="00C94175"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C94175" w:rsidRPr="00B15B05" w:rsidRDefault="00C94175"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C94175" w:rsidRPr="00B15B05" w:rsidRDefault="00C94175"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C94175" w:rsidRPr="00B15B05" w:rsidRDefault="00C94175"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C94175" w:rsidRPr="00B15B05" w:rsidRDefault="00C94175"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C94175" w:rsidRPr="00B15B05" w:rsidRDefault="00C94175" w:rsidP="0055648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C94175" w:rsidRPr="00B15B05" w:rsidRDefault="00C94175"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C94175" w:rsidRPr="00B15B05" w:rsidRDefault="00C94175"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C94175" w:rsidRPr="00B15B05" w:rsidRDefault="00C94175"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C94175" w:rsidRPr="00B15B05" w:rsidRDefault="00C94175"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C94175" w:rsidRPr="00B15B05" w:rsidRDefault="00C94175"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C94175" w:rsidRPr="00B15B05" w:rsidRDefault="00C94175" w:rsidP="00556487">
      <w:pPr>
        <w:spacing w:after="1"/>
        <w:ind w:firstLine="540"/>
        <w:jc w:val="both"/>
        <w:rPr>
          <w:sz w:val="22"/>
          <w:szCs w:val="22"/>
        </w:rPr>
      </w:pPr>
      <w:r w:rsidRPr="00B15B05">
        <w:rPr>
          <w:sz w:val="22"/>
          <w:szCs w:val="22"/>
        </w:rPr>
        <w:t>1</w:t>
      </w:r>
      <w:r>
        <w:rPr>
          <w:sz w:val="22"/>
          <w:szCs w:val="22"/>
        </w:rPr>
        <w:t>1</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C94175" w:rsidRPr="00B15B05" w:rsidRDefault="00C94175"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C94175" w:rsidRPr="00B15B05" w:rsidRDefault="00C94175"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C94175" w:rsidRPr="00B15B05" w:rsidRDefault="00C94175"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C94175" w:rsidRPr="00B15B05" w:rsidRDefault="00C94175" w:rsidP="0055648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C94175" w:rsidRPr="00B15B05" w:rsidRDefault="00C94175"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C94175" w:rsidRDefault="00C94175" w:rsidP="00556487">
      <w:pPr>
        <w:spacing w:after="1"/>
        <w:ind w:firstLine="540"/>
        <w:jc w:val="both"/>
        <w:rPr>
          <w:sz w:val="22"/>
          <w:szCs w:val="22"/>
        </w:rPr>
      </w:pPr>
      <w:r w:rsidRPr="00B15B05">
        <w:rPr>
          <w:sz w:val="22"/>
          <w:szCs w:val="22"/>
        </w:rPr>
        <w:t>1</w:t>
      </w:r>
      <w:r>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C94175" w:rsidRDefault="00C94175" w:rsidP="00155B40">
      <w:pPr>
        <w:autoSpaceDE w:val="0"/>
        <w:autoSpaceDN w:val="0"/>
        <w:adjustRightInd w:val="0"/>
        <w:ind w:firstLine="540"/>
        <w:jc w:val="both"/>
        <w:rPr>
          <w:sz w:val="22"/>
          <w:szCs w:val="22"/>
        </w:rPr>
      </w:pPr>
    </w:p>
    <w:p w:rsidR="00C94175" w:rsidRPr="002C17BD" w:rsidRDefault="00C94175" w:rsidP="00155B40">
      <w:pPr>
        <w:jc w:val="center"/>
        <w:outlineLvl w:val="0"/>
        <w:rPr>
          <w:b/>
          <w:sz w:val="22"/>
        </w:rPr>
      </w:pPr>
      <w:r>
        <w:rPr>
          <w:b/>
          <w:sz w:val="22"/>
        </w:rPr>
        <w:t>11</w:t>
      </w:r>
      <w:r w:rsidRPr="002C17BD">
        <w:rPr>
          <w:b/>
          <w:sz w:val="22"/>
        </w:rPr>
        <w:t>. ЗАКЛЮЧИТЕЛЬНЫЕ ПОЛОЖЕНИЯ</w:t>
      </w:r>
    </w:p>
    <w:p w:rsidR="00C94175" w:rsidRPr="002C17BD" w:rsidRDefault="00C94175" w:rsidP="00155B40">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C94175" w:rsidRPr="002C17BD" w:rsidRDefault="00C94175" w:rsidP="00155B4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C94175" w:rsidRDefault="00C94175"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Pr="003B5B28">
        <w:rPr>
          <w:sz w:val="22"/>
          <w:szCs w:val="22"/>
        </w:rPr>
        <w:t>Лекарственные средства для нужд акушерско-гинекологической службы</w:t>
      </w:r>
      <w:r>
        <w:rPr>
          <w:sz w:val="22"/>
          <w:szCs w:val="22"/>
        </w:rPr>
        <w:t>)</w:t>
      </w:r>
      <w:r>
        <w:rPr>
          <w:sz w:val="22"/>
        </w:rPr>
        <w:t>»;</w:t>
      </w:r>
    </w:p>
    <w:p w:rsidR="00C94175" w:rsidRPr="00501B4A" w:rsidRDefault="00C94175" w:rsidP="00556487">
      <w:pPr>
        <w:ind w:firstLine="561"/>
        <w:jc w:val="both"/>
        <w:rPr>
          <w:sz w:val="22"/>
        </w:rPr>
      </w:pPr>
      <w:r>
        <w:rPr>
          <w:sz w:val="22"/>
        </w:rPr>
        <w:t xml:space="preserve">2) Приложение </w:t>
      </w:r>
      <w:r w:rsidRPr="00501B4A">
        <w:rPr>
          <w:sz w:val="22"/>
        </w:rPr>
        <w:t>№ 2 «Сведения об объектах закупки»;</w:t>
      </w:r>
    </w:p>
    <w:p w:rsidR="00C94175" w:rsidRPr="00501B4A" w:rsidRDefault="00C94175"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C94175" w:rsidRPr="00501B4A" w:rsidRDefault="00C94175"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C94175" w:rsidRPr="00F10374" w:rsidRDefault="00C94175"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C94175" w:rsidRPr="002C17BD" w:rsidRDefault="00C94175" w:rsidP="00155B40">
      <w:pPr>
        <w:ind w:firstLine="540"/>
        <w:jc w:val="both"/>
        <w:rPr>
          <w:sz w:val="22"/>
          <w:szCs w:val="22"/>
        </w:rPr>
      </w:pPr>
      <w:r w:rsidRPr="00F10374">
        <w:rPr>
          <w:sz w:val="22"/>
        </w:rPr>
        <w:t xml:space="preserve"> </w:t>
      </w:r>
    </w:p>
    <w:p w:rsidR="00C94175" w:rsidRDefault="00C94175" w:rsidP="00155B40">
      <w:pPr>
        <w:jc w:val="center"/>
        <w:outlineLvl w:val="0"/>
        <w:rPr>
          <w:b/>
          <w:sz w:val="22"/>
        </w:rPr>
      </w:pPr>
      <w:r>
        <w:rPr>
          <w:b/>
          <w:sz w:val="22"/>
        </w:rPr>
        <w:t>12. АДРЕСА И БАНКОВСКИЕ РЕКВИЗИТЫ СТОРОН</w:t>
      </w:r>
    </w:p>
    <w:p w:rsidR="00C94175" w:rsidRPr="006C1699" w:rsidRDefault="00C94175" w:rsidP="00155B40">
      <w:pPr>
        <w:ind w:firstLine="540"/>
        <w:jc w:val="both"/>
        <w:outlineLvl w:val="0"/>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C94175" w:rsidRPr="0037240C" w:rsidRDefault="00C94175" w:rsidP="005F4596">
      <w:pPr>
        <w:jc w:val="both"/>
        <w:rPr>
          <w:sz w:val="22"/>
          <w:szCs w:val="22"/>
        </w:rPr>
      </w:pPr>
      <w:r w:rsidRPr="0037240C">
        <w:rPr>
          <w:sz w:val="22"/>
          <w:szCs w:val="22"/>
        </w:rPr>
        <w:t>ИНН 5010036291   КПП 501001001</w:t>
      </w:r>
    </w:p>
    <w:p w:rsidR="00C94175" w:rsidRPr="0037240C" w:rsidRDefault="00C94175" w:rsidP="005F4596">
      <w:pPr>
        <w:jc w:val="both"/>
        <w:rPr>
          <w:sz w:val="22"/>
          <w:szCs w:val="22"/>
        </w:rPr>
      </w:pPr>
      <w:r w:rsidRPr="0037240C">
        <w:rPr>
          <w:sz w:val="22"/>
          <w:szCs w:val="22"/>
        </w:rPr>
        <w:t>Адрес: 141980, г. Дубна, Московская область, ул. Карла Маркса, д. 30</w:t>
      </w:r>
    </w:p>
    <w:p w:rsidR="00C94175" w:rsidRPr="0037240C" w:rsidRDefault="00C94175" w:rsidP="005F4596">
      <w:pPr>
        <w:jc w:val="both"/>
        <w:rPr>
          <w:sz w:val="22"/>
          <w:szCs w:val="22"/>
        </w:rPr>
      </w:pPr>
      <w:r w:rsidRPr="0037240C">
        <w:rPr>
          <w:sz w:val="22"/>
          <w:szCs w:val="22"/>
        </w:rPr>
        <w:t xml:space="preserve">Телефон: +7 (496) 217-04-00, доб.0167 </w:t>
      </w:r>
    </w:p>
    <w:p w:rsidR="00C94175" w:rsidRPr="0037240C" w:rsidRDefault="00C94175" w:rsidP="005F4596">
      <w:pPr>
        <w:jc w:val="both"/>
        <w:rPr>
          <w:sz w:val="22"/>
          <w:szCs w:val="22"/>
        </w:rPr>
      </w:pPr>
      <w:r w:rsidRPr="0037240C">
        <w:rPr>
          <w:sz w:val="22"/>
          <w:szCs w:val="22"/>
        </w:rPr>
        <w:t>Факс: +7 (496) 212-33-39</w:t>
      </w:r>
    </w:p>
    <w:p w:rsidR="00C94175" w:rsidRPr="0037240C" w:rsidRDefault="00C94175" w:rsidP="005F4596">
      <w:pPr>
        <w:jc w:val="both"/>
        <w:outlineLvl w:val="0"/>
        <w:rPr>
          <w:sz w:val="22"/>
          <w:szCs w:val="22"/>
          <w:u w:val="single"/>
        </w:rPr>
      </w:pPr>
      <w:r w:rsidRPr="0037240C">
        <w:rPr>
          <w:sz w:val="22"/>
          <w:szCs w:val="22"/>
          <w:u w:val="single"/>
        </w:rPr>
        <w:t>Реквизиты для перечисления платежей:</w:t>
      </w:r>
    </w:p>
    <w:p w:rsidR="00C94175" w:rsidRPr="004C16F5" w:rsidRDefault="00C94175" w:rsidP="006C6936">
      <w:pPr>
        <w:autoSpaceDE w:val="0"/>
        <w:autoSpaceDN w:val="0"/>
        <w:adjustRightInd w:val="0"/>
        <w:jc w:val="both"/>
        <w:rPr>
          <w:sz w:val="22"/>
          <w:szCs w:val="22"/>
        </w:rPr>
      </w:pPr>
      <w:r w:rsidRPr="004C16F5">
        <w:rPr>
          <w:sz w:val="22"/>
          <w:szCs w:val="22"/>
        </w:rPr>
        <w:t>ИНН 5010036291 КПП 501001001</w:t>
      </w:r>
    </w:p>
    <w:p w:rsidR="00C94175" w:rsidRPr="004C16F5" w:rsidRDefault="00C94175" w:rsidP="006C6936">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C94175" w:rsidRPr="004C16F5" w:rsidRDefault="00C94175" w:rsidP="006C6936">
      <w:pPr>
        <w:autoSpaceDE w:val="0"/>
        <w:autoSpaceDN w:val="0"/>
        <w:adjustRightInd w:val="0"/>
        <w:jc w:val="both"/>
        <w:rPr>
          <w:sz w:val="22"/>
          <w:szCs w:val="22"/>
        </w:rPr>
      </w:pPr>
      <w:r w:rsidRPr="004C16F5">
        <w:rPr>
          <w:sz w:val="22"/>
          <w:szCs w:val="22"/>
        </w:rPr>
        <w:t>Счет 03224643460000004800</w:t>
      </w:r>
    </w:p>
    <w:p w:rsidR="00C94175" w:rsidRPr="004C16F5" w:rsidRDefault="00C94175" w:rsidP="006C6936">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C94175" w:rsidRPr="004C16F5" w:rsidRDefault="00C94175" w:rsidP="006C6936">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C94175" w:rsidRPr="0037240C" w:rsidRDefault="00C94175" w:rsidP="006C6936">
      <w:pPr>
        <w:autoSpaceDE w:val="0"/>
        <w:autoSpaceDN w:val="0"/>
        <w:adjustRightInd w:val="0"/>
        <w:jc w:val="both"/>
        <w:rPr>
          <w:sz w:val="22"/>
          <w:szCs w:val="22"/>
        </w:rPr>
      </w:pPr>
      <w:r w:rsidRPr="004C16F5">
        <w:rPr>
          <w:sz w:val="22"/>
          <w:szCs w:val="22"/>
        </w:rPr>
        <w:t>ЕКС 40102810845370000004</w:t>
      </w:r>
    </w:p>
    <w:p w:rsidR="00C94175" w:rsidRPr="002C17BD" w:rsidRDefault="00C94175" w:rsidP="00155B40">
      <w:pPr>
        <w:ind w:firstLine="540"/>
        <w:jc w:val="both"/>
        <w:outlineLvl w:val="0"/>
        <w:rPr>
          <w:sz w:val="22"/>
        </w:rPr>
      </w:pPr>
      <w:r w:rsidRPr="002C17BD">
        <w:rPr>
          <w:sz w:val="22"/>
        </w:rPr>
        <w:t>1</w:t>
      </w:r>
      <w:r>
        <w:rPr>
          <w:sz w:val="22"/>
        </w:rPr>
        <w:t>2</w:t>
      </w:r>
      <w:r w:rsidRPr="002C17BD">
        <w:rPr>
          <w:sz w:val="22"/>
        </w:rPr>
        <w:t>.2. Поставщик:</w:t>
      </w:r>
    </w:p>
    <w:p w:rsidR="00C94175" w:rsidRPr="002C17BD" w:rsidRDefault="00C94175" w:rsidP="00155B40">
      <w:pPr>
        <w:jc w:val="both"/>
        <w:rPr>
          <w:sz w:val="22"/>
        </w:rPr>
      </w:pPr>
      <w:r w:rsidRPr="002C17BD">
        <w:rPr>
          <w:sz w:val="22"/>
        </w:rPr>
        <w:t>___________________________________________________________________________________</w:t>
      </w:r>
    </w:p>
    <w:p w:rsidR="00C94175" w:rsidRDefault="00C94175" w:rsidP="00155B40">
      <w:pPr>
        <w:rPr>
          <w:sz w:val="22"/>
        </w:rPr>
      </w:pPr>
    </w:p>
    <w:p w:rsidR="00C94175" w:rsidRPr="0079112D" w:rsidRDefault="00C94175"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C94175" w:rsidRPr="009B020E" w:rsidTr="001359A2">
        <w:trPr>
          <w:jc w:val="center"/>
        </w:trPr>
        <w:tc>
          <w:tcPr>
            <w:tcW w:w="4927" w:type="dxa"/>
          </w:tcPr>
          <w:p w:rsidR="00C94175" w:rsidRDefault="00C94175" w:rsidP="001359A2">
            <w:pPr>
              <w:widowControl w:val="0"/>
              <w:autoSpaceDE w:val="0"/>
              <w:autoSpaceDN w:val="0"/>
              <w:adjustRightInd w:val="0"/>
              <w:jc w:val="center"/>
              <w:rPr>
                <w:b/>
                <w:sz w:val="22"/>
              </w:rPr>
            </w:pPr>
            <w:r w:rsidRPr="009B020E">
              <w:rPr>
                <w:b/>
                <w:sz w:val="22"/>
              </w:rPr>
              <w:t>От Заказчика</w:t>
            </w:r>
          </w:p>
          <w:p w:rsidR="00C94175" w:rsidRPr="009B020E" w:rsidRDefault="00C94175" w:rsidP="001359A2">
            <w:pPr>
              <w:widowControl w:val="0"/>
              <w:autoSpaceDE w:val="0"/>
              <w:autoSpaceDN w:val="0"/>
              <w:adjustRightInd w:val="0"/>
              <w:jc w:val="center"/>
              <w:rPr>
                <w:b/>
                <w:sz w:val="22"/>
              </w:rPr>
            </w:pPr>
          </w:p>
        </w:tc>
        <w:tc>
          <w:tcPr>
            <w:tcW w:w="4928" w:type="dxa"/>
          </w:tcPr>
          <w:p w:rsidR="00C94175" w:rsidRPr="009B020E" w:rsidRDefault="00C94175" w:rsidP="001359A2">
            <w:pPr>
              <w:widowControl w:val="0"/>
              <w:autoSpaceDE w:val="0"/>
              <w:autoSpaceDN w:val="0"/>
              <w:adjustRightInd w:val="0"/>
              <w:jc w:val="center"/>
              <w:rPr>
                <w:b/>
                <w:sz w:val="22"/>
              </w:rPr>
            </w:pPr>
            <w:r w:rsidRPr="009B020E">
              <w:rPr>
                <w:b/>
                <w:sz w:val="22"/>
              </w:rPr>
              <w:t>От Поставщика</w:t>
            </w:r>
          </w:p>
        </w:tc>
      </w:tr>
      <w:tr w:rsidR="00C94175" w:rsidRPr="00E604FF" w:rsidTr="001359A2">
        <w:trPr>
          <w:jc w:val="center"/>
        </w:trPr>
        <w:tc>
          <w:tcPr>
            <w:tcW w:w="4927" w:type="dxa"/>
          </w:tcPr>
          <w:p w:rsidR="00C94175" w:rsidRPr="00563913" w:rsidRDefault="00C94175"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C94175" w:rsidRPr="00563913" w:rsidRDefault="00C94175"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C94175" w:rsidRPr="00563913" w:rsidRDefault="00C94175" w:rsidP="001359A2">
            <w:pPr>
              <w:widowControl w:val="0"/>
              <w:autoSpaceDE w:val="0"/>
              <w:autoSpaceDN w:val="0"/>
              <w:adjustRightInd w:val="0"/>
              <w:ind w:firstLine="720"/>
              <w:jc w:val="center"/>
              <w:rPr>
                <w:sz w:val="22"/>
                <w:szCs w:val="22"/>
              </w:rPr>
            </w:pPr>
          </w:p>
          <w:p w:rsidR="00C94175" w:rsidRPr="00563913" w:rsidRDefault="00C94175"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C94175" w:rsidRPr="000D3A4A" w:rsidRDefault="00C94175"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C94175" w:rsidRPr="00E604FF" w:rsidRDefault="00C94175" w:rsidP="001359A2">
            <w:pPr>
              <w:widowControl w:val="0"/>
              <w:autoSpaceDE w:val="0"/>
              <w:autoSpaceDN w:val="0"/>
              <w:adjustRightInd w:val="0"/>
              <w:ind w:left="653"/>
              <w:jc w:val="both"/>
              <w:rPr>
                <w:sz w:val="22"/>
              </w:rPr>
            </w:pPr>
            <w:r w:rsidRPr="00E604FF">
              <w:rPr>
                <w:sz w:val="22"/>
              </w:rPr>
              <w:t>Генеральный директор ХХХХХХ</w:t>
            </w:r>
          </w:p>
          <w:p w:rsidR="00C94175" w:rsidRPr="00E604FF" w:rsidRDefault="00C94175" w:rsidP="001359A2">
            <w:pPr>
              <w:widowControl w:val="0"/>
              <w:autoSpaceDE w:val="0"/>
              <w:autoSpaceDN w:val="0"/>
              <w:adjustRightInd w:val="0"/>
              <w:ind w:left="653" w:firstLine="720"/>
              <w:jc w:val="both"/>
              <w:rPr>
                <w:sz w:val="22"/>
              </w:rPr>
            </w:pPr>
          </w:p>
          <w:p w:rsidR="00C94175" w:rsidRPr="00E604FF" w:rsidRDefault="00C94175" w:rsidP="001359A2">
            <w:pPr>
              <w:widowControl w:val="0"/>
              <w:autoSpaceDE w:val="0"/>
              <w:autoSpaceDN w:val="0"/>
              <w:adjustRightInd w:val="0"/>
              <w:ind w:left="653" w:firstLine="720"/>
              <w:jc w:val="both"/>
              <w:rPr>
                <w:sz w:val="22"/>
              </w:rPr>
            </w:pPr>
          </w:p>
          <w:p w:rsidR="00C94175" w:rsidRDefault="00C94175" w:rsidP="001359A2">
            <w:pPr>
              <w:widowControl w:val="0"/>
              <w:autoSpaceDE w:val="0"/>
              <w:autoSpaceDN w:val="0"/>
              <w:adjustRightInd w:val="0"/>
              <w:ind w:left="653" w:firstLine="720"/>
              <w:jc w:val="both"/>
              <w:rPr>
                <w:sz w:val="22"/>
              </w:rPr>
            </w:pPr>
          </w:p>
          <w:p w:rsidR="00C94175" w:rsidRPr="00E604FF" w:rsidRDefault="00C94175" w:rsidP="001359A2">
            <w:pPr>
              <w:widowControl w:val="0"/>
              <w:autoSpaceDE w:val="0"/>
              <w:autoSpaceDN w:val="0"/>
              <w:adjustRightInd w:val="0"/>
              <w:ind w:left="653" w:firstLine="720"/>
              <w:jc w:val="both"/>
              <w:rPr>
                <w:sz w:val="22"/>
              </w:rPr>
            </w:pPr>
          </w:p>
          <w:p w:rsidR="00C94175" w:rsidRPr="00E604FF" w:rsidRDefault="00C94175" w:rsidP="001359A2">
            <w:pPr>
              <w:widowControl w:val="0"/>
              <w:autoSpaceDE w:val="0"/>
              <w:autoSpaceDN w:val="0"/>
              <w:adjustRightInd w:val="0"/>
              <w:ind w:left="653"/>
              <w:jc w:val="both"/>
              <w:rPr>
                <w:sz w:val="22"/>
              </w:rPr>
            </w:pPr>
            <w:r w:rsidRPr="00E604FF">
              <w:rPr>
                <w:sz w:val="22"/>
              </w:rPr>
              <w:t>___________________ ХХХХХХХ</w:t>
            </w:r>
          </w:p>
          <w:p w:rsidR="00C94175" w:rsidRPr="00E604FF" w:rsidRDefault="00C94175" w:rsidP="001359A2">
            <w:pPr>
              <w:widowControl w:val="0"/>
              <w:autoSpaceDE w:val="0"/>
              <w:autoSpaceDN w:val="0"/>
              <w:adjustRightInd w:val="0"/>
              <w:ind w:left="653"/>
              <w:rPr>
                <w:sz w:val="22"/>
              </w:rPr>
            </w:pPr>
            <w:r w:rsidRPr="00E604FF">
              <w:rPr>
                <w:sz w:val="22"/>
              </w:rPr>
              <w:t>М.П.</w:t>
            </w:r>
          </w:p>
        </w:tc>
      </w:tr>
    </w:tbl>
    <w:p w:rsidR="00C94175" w:rsidRDefault="00C94175" w:rsidP="00155B40">
      <w:pPr>
        <w:ind w:left="6840"/>
        <w:rPr>
          <w:sz w:val="22"/>
        </w:rPr>
      </w:pPr>
    </w:p>
    <w:p w:rsidR="00C94175" w:rsidRPr="002C17BD" w:rsidRDefault="00C94175" w:rsidP="00155B40">
      <w:pPr>
        <w:ind w:left="6840"/>
        <w:outlineLvl w:val="0"/>
        <w:rPr>
          <w:sz w:val="22"/>
        </w:rPr>
      </w:pPr>
      <w:r w:rsidRPr="002C17BD">
        <w:rPr>
          <w:sz w:val="22"/>
        </w:rPr>
        <w:t>Приложение № 1</w:t>
      </w:r>
    </w:p>
    <w:p w:rsidR="00C94175" w:rsidRPr="002C17BD" w:rsidRDefault="00C94175" w:rsidP="00155B40">
      <w:pPr>
        <w:ind w:left="6840"/>
        <w:rPr>
          <w:sz w:val="22"/>
        </w:rPr>
      </w:pPr>
      <w:r w:rsidRPr="002C17BD">
        <w:rPr>
          <w:sz w:val="22"/>
        </w:rPr>
        <w:t xml:space="preserve">к </w:t>
      </w:r>
      <w:r>
        <w:rPr>
          <w:sz w:val="22"/>
        </w:rPr>
        <w:t>Договор</w:t>
      </w:r>
      <w:r w:rsidRPr="002C17BD">
        <w:rPr>
          <w:sz w:val="22"/>
        </w:rPr>
        <w:t>у № ______</w:t>
      </w:r>
    </w:p>
    <w:p w:rsidR="00C94175" w:rsidRPr="002C17BD" w:rsidRDefault="00C94175" w:rsidP="00155B40">
      <w:pPr>
        <w:ind w:left="6840"/>
        <w:rPr>
          <w:sz w:val="22"/>
        </w:rPr>
      </w:pPr>
      <w:r w:rsidRPr="002C17BD">
        <w:rPr>
          <w:sz w:val="22"/>
        </w:rPr>
        <w:t xml:space="preserve">от «___» </w:t>
      </w:r>
      <w:r>
        <w:rPr>
          <w:sz w:val="22"/>
        </w:rPr>
        <w:t xml:space="preserve">января 2022 </w:t>
      </w:r>
      <w:r w:rsidRPr="002C17BD">
        <w:rPr>
          <w:sz w:val="22"/>
        </w:rPr>
        <w:t>года</w:t>
      </w:r>
    </w:p>
    <w:p w:rsidR="00C94175" w:rsidRDefault="00C94175" w:rsidP="00155B40">
      <w:pPr>
        <w:jc w:val="center"/>
        <w:rPr>
          <w:sz w:val="22"/>
        </w:rPr>
      </w:pPr>
    </w:p>
    <w:p w:rsidR="00C94175" w:rsidRPr="00D151AF" w:rsidRDefault="00C94175"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151AF">
        <w:rPr>
          <w:b/>
          <w:sz w:val="22"/>
        </w:rPr>
        <w:t>препаратов (</w:t>
      </w:r>
      <w:r w:rsidRPr="00C847C9">
        <w:rPr>
          <w:b/>
          <w:sz w:val="22"/>
          <w:szCs w:val="22"/>
        </w:rPr>
        <w:t>Лекарственные средства для нужд акушерско-гинекологической службы</w:t>
      </w:r>
      <w:r w:rsidRPr="00D151AF">
        <w:rPr>
          <w:b/>
          <w:sz w:val="22"/>
          <w:szCs w:val="22"/>
        </w:rPr>
        <w:t>)</w:t>
      </w:r>
    </w:p>
    <w:p w:rsidR="00C94175" w:rsidRPr="00C920F7" w:rsidRDefault="00C94175"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C94175"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C94175" w:rsidRPr="009A1506" w:rsidRDefault="00C94175" w:rsidP="001359A2">
            <w:pPr>
              <w:jc w:val="center"/>
              <w:rPr>
                <w:b/>
              </w:rPr>
            </w:pPr>
            <w:r w:rsidRPr="009A1506">
              <w:rPr>
                <w:b/>
              </w:rPr>
              <w:t xml:space="preserve">№ </w:t>
            </w:r>
          </w:p>
          <w:p w:rsidR="00C94175" w:rsidRPr="009A1506" w:rsidRDefault="00C94175"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C94175" w:rsidRPr="009A1506" w:rsidRDefault="00C94175"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C94175" w:rsidRPr="009A1506" w:rsidRDefault="00C94175"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C94175" w:rsidRPr="009A1506" w:rsidRDefault="00C94175"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C94175" w:rsidRPr="009A1506" w:rsidRDefault="00C94175"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C94175" w:rsidRPr="009A1506" w:rsidRDefault="00C94175"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C94175" w:rsidRPr="009A1506" w:rsidRDefault="00C94175"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C94175" w:rsidRPr="009A1506" w:rsidRDefault="00C94175"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C94175" w:rsidRPr="009A1506" w:rsidRDefault="00C94175"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C94175" w:rsidRPr="009A1506" w:rsidRDefault="00C94175" w:rsidP="001359A2">
            <w:pPr>
              <w:jc w:val="center"/>
              <w:rPr>
                <w:b/>
              </w:rPr>
            </w:pPr>
            <w:r w:rsidRPr="009A1506">
              <w:rPr>
                <w:b/>
              </w:rPr>
              <w:t>Справочно: в т.ч. НДС,%</w:t>
            </w:r>
          </w:p>
        </w:tc>
      </w:tr>
      <w:tr w:rsidR="00C94175"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C94175" w:rsidRPr="009A1506" w:rsidRDefault="00C94175"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C94175" w:rsidRPr="009A1506" w:rsidRDefault="00C94175"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C94175" w:rsidRPr="009A1506" w:rsidRDefault="00C94175"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C94175" w:rsidRPr="009A1506" w:rsidRDefault="00C94175"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C94175" w:rsidRPr="009A1506" w:rsidRDefault="00C94175"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C94175" w:rsidRPr="009A1506" w:rsidRDefault="00C94175"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C94175" w:rsidRPr="009A1506" w:rsidRDefault="00C94175"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C94175" w:rsidRPr="009A1506" w:rsidRDefault="00C94175" w:rsidP="001359A2">
            <w:pPr>
              <w:jc w:val="center"/>
            </w:pPr>
          </w:p>
        </w:tc>
        <w:tc>
          <w:tcPr>
            <w:tcW w:w="1138" w:type="dxa"/>
            <w:tcBorders>
              <w:top w:val="single" w:sz="4" w:space="0" w:color="auto"/>
              <w:left w:val="nil"/>
              <w:bottom w:val="single" w:sz="4" w:space="0" w:color="auto"/>
              <w:right w:val="single" w:sz="4" w:space="0" w:color="000000"/>
            </w:tcBorders>
            <w:vAlign w:val="center"/>
          </w:tcPr>
          <w:p w:rsidR="00C94175" w:rsidRPr="009A1506" w:rsidRDefault="00C94175" w:rsidP="001359A2">
            <w:pPr>
              <w:jc w:val="center"/>
            </w:pPr>
          </w:p>
        </w:tc>
        <w:tc>
          <w:tcPr>
            <w:tcW w:w="828" w:type="dxa"/>
            <w:tcBorders>
              <w:top w:val="single" w:sz="4" w:space="0" w:color="auto"/>
              <w:left w:val="nil"/>
              <w:bottom w:val="single" w:sz="4" w:space="0" w:color="auto"/>
              <w:right w:val="single" w:sz="4" w:space="0" w:color="000000"/>
            </w:tcBorders>
            <w:vAlign w:val="center"/>
          </w:tcPr>
          <w:p w:rsidR="00C94175" w:rsidRPr="009A1506" w:rsidRDefault="00C94175" w:rsidP="001359A2">
            <w:pPr>
              <w:jc w:val="center"/>
            </w:pPr>
          </w:p>
        </w:tc>
      </w:tr>
      <w:tr w:rsidR="00C94175"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C94175" w:rsidRPr="009A1506" w:rsidRDefault="00C94175"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C94175" w:rsidRPr="009A1506" w:rsidRDefault="00C94175"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C94175" w:rsidRPr="009A1506" w:rsidRDefault="00C94175"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C94175" w:rsidRPr="009A1506" w:rsidRDefault="00C94175"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C94175" w:rsidRPr="009A1506" w:rsidRDefault="00C94175"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C94175" w:rsidRPr="009A1506" w:rsidRDefault="00C94175"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C94175" w:rsidRPr="009A1506" w:rsidRDefault="00C94175"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C94175" w:rsidRPr="009A1506" w:rsidRDefault="00C94175" w:rsidP="001359A2">
            <w:pPr>
              <w:jc w:val="center"/>
            </w:pPr>
          </w:p>
        </w:tc>
        <w:tc>
          <w:tcPr>
            <w:tcW w:w="1138" w:type="dxa"/>
            <w:tcBorders>
              <w:top w:val="single" w:sz="4" w:space="0" w:color="auto"/>
              <w:left w:val="nil"/>
              <w:bottom w:val="single" w:sz="4" w:space="0" w:color="auto"/>
              <w:right w:val="single" w:sz="4" w:space="0" w:color="000000"/>
            </w:tcBorders>
            <w:vAlign w:val="center"/>
          </w:tcPr>
          <w:p w:rsidR="00C94175" w:rsidRPr="009A1506" w:rsidRDefault="00C94175" w:rsidP="001359A2">
            <w:pPr>
              <w:jc w:val="center"/>
            </w:pPr>
          </w:p>
        </w:tc>
        <w:tc>
          <w:tcPr>
            <w:tcW w:w="828" w:type="dxa"/>
            <w:tcBorders>
              <w:top w:val="single" w:sz="4" w:space="0" w:color="auto"/>
              <w:left w:val="nil"/>
              <w:bottom w:val="single" w:sz="4" w:space="0" w:color="auto"/>
              <w:right w:val="single" w:sz="4" w:space="0" w:color="000000"/>
            </w:tcBorders>
            <w:vAlign w:val="center"/>
          </w:tcPr>
          <w:p w:rsidR="00C94175" w:rsidRPr="009A1506" w:rsidRDefault="00C94175" w:rsidP="001359A2">
            <w:pPr>
              <w:jc w:val="center"/>
            </w:pPr>
          </w:p>
        </w:tc>
      </w:tr>
      <w:tr w:rsidR="00C94175"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C94175" w:rsidRPr="009A1506" w:rsidRDefault="00C94175"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C94175" w:rsidRPr="009A1506" w:rsidRDefault="00C94175" w:rsidP="001359A2">
            <w:r w:rsidRPr="009A1506">
              <w:t>Итого: Сумма (цифрами и прописью), в т. ч. НДС __ % – сумма НДС (цифрами и прописью)</w:t>
            </w:r>
          </w:p>
        </w:tc>
      </w:tr>
    </w:tbl>
    <w:p w:rsidR="00C94175" w:rsidRDefault="00C94175" w:rsidP="00155B40">
      <w:pPr>
        <w:jc w:val="center"/>
        <w:rPr>
          <w:b/>
          <w:sz w:val="22"/>
          <w:szCs w:val="22"/>
        </w:rPr>
      </w:pPr>
    </w:p>
    <w:p w:rsidR="00C94175" w:rsidRDefault="00C94175" w:rsidP="00155B40">
      <w:pPr>
        <w:jc w:val="center"/>
        <w:outlineLvl w:val="0"/>
        <w:rPr>
          <w:b/>
          <w:sz w:val="22"/>
          <w:szCs w:val="22"/>
          <w:lang w:val="en-US"/>
        </w:rPr>
      </w:pPr>
      <w:r w:rsidRPr="000D3A4A">
        <w:rPr>
          <w:b/>
          <w:sz w:val="22"/>
          <w:szCs w:val="22"/>
        </w:rPr>
        <w:t>Подписи Сторон</w:t>
      </w:r>
    </w:p>
    <w:p w:rsidR="00C94175" w:rsidRPr="00F26D23" w:rsidRDefault="00C94175" w:rsidP="00155B40">
      <w:pPr>
        <w:jc w:val="center"/>
        <w:rPr>
          <w:b/>
          <w:sz w:val="22"/>
          <w:szCs w:val="22"/>
          <w:lang w:val="en-US"/>
        </w:rPr>
      </w:pPr>
    </w:p>
    <w:tbl>
      <w:tblPr>
        <w:tblW w:w="0" w:type="auto"/>
        <w:jc w:val="center"/>
        <w:tblLook w:val="01E0"/>
      </w:tblPr>
      <w:tblGrid>
        <w:gridCol w:w="4927"/>
        <w:gridCol w:w="4928"/>
      </w:tblGrid>
      <w:tr w:rsidR="00C94175" w:rsidRPr="000D3A4A" w:rsidTr="001359A2">
        <w:trPr>
          <w:jc w:val="center"/>
        </w:trPr>
        <w:tc>
          <w:tcPr>
            <w:tcW w:w="4927" w:type="dxa"/>
          </w:tcPr>
          <w:p w:rsidR="00C94175" w:rsidRPr="000D3A4A" w:rsidRDefault="00C94175" w:rsidP="001359A2">
            <w:pPr>
              <w:widowControl w:val="0"/>
              <w:autoSpaceDE w:val="0"/>
              <w:autoSpaceDN w:val="0"/>
              <w:adjustRightInd w:val="0"/>
              <w:jc w:val="center"/>
              <w:rPr>
                <w:b/>
                <w:sz w:val="22"/>
                <w:szCs w:val="22"/>
              </w:rPr>
            </w:pPr>
            <w:r w:rsidRPr="000D3A4A">
              <w:rPr>
                <w:b/>
                <w:sz w:val="22"/>
                <w:szCs w:val="22"/>
              </w:rPr>
              <w:t>От Заказчика</w:t>
            </w:r>
          </w:p>
          <w:p w:rsidR="00C94175" w:rsidRPr="000D3A4A" w:rsidRDefault="00C94175" w:rsidP="001359A2">
            <w:pPr>
              <w:widowControl w:val="0"/>
              <w:autoSpaceDE w:val="0"/>
              <w:autoSpaceDN w:val="0"/>
              <w:adjustRightInd w:val="0"/>
              <w:jc w:val="center"/>
              <w:rPr>
                <w:b/>
                <w:sz w:val="22"/>
                <w:szCs w:val="22"/>
              </w:rPr>
            </w:pPr>
          </w:p>
        </w:tc>
        <w:tc>
          <w:tcPr>
            <w:tcW w:w="4928" w:type="dxa"/>
          </w:tcPr>
          <w:p w:rsidR="00C94175" w:rsidRPr="000D3A4A" w:rsidRDefault="00C94175" w:rsidP="001359A2">
            <w:pPr>
              <w:widowControl w:val="0"/>
              <w:autoSpaceDE w:val="0"/>
              <w:autoSpaceDN w:val="0"/>
              <w:adjustRightInd w:val="0"/>
              <w:jc w:val="center"/>
              <w:rPr>
                <w:b/>
                <w:sz w:val="22"/>
                <w:szCs w:val="22"/>
              </w:rPr>
            </w:pPr>
            <w:r w:rsidRPr="000D3A4A">
              <w:rPr>
                <w:b/>
                <w:sz w:val="22"/>
                <w:szCs w:val="22"/>
              </w:rPr>
              <w:t>От Поставщика</w:t>
            </w:r>
          </w:p>
        </w:tc>
      </w:tr>
      <w:tr w:rsidR="00C94175" w:rsidRPr="000D3A4A" w:rsidTr="001359A2">
        <w:trPr>
          <w:jc w:val="center"/>
        </w:trPr>
        <w:tc>
          <w:tcPr>
            <w:tcW w:w="4927" w:type="dxa"/>
          </w:tcPr>
          <w:p w:rsidR="00C94175" w:rsidRPr="00563913" w:rsidRDefault="00C94175"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C94175" w:rsidRDefault="00C94175"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C94175" w:rsidRPr="00563913" w:rsidRDefault="00C94175" w:rsidP="001359A2">
            <w:pPr>
              <w:widowControl w:val="0"/>
              <w:autoSpaceDE w:val="0"/>
              <w:autoSpaceDN w:val="0"/>
              <w:adjustRightInd w:val="0"/>
              <w:rPr>
                <w:sz w:val="22"/>
                <w:szCs w:val="22"/>
              </w:rPr>
            </w:pPr>
          </w:p>
          <w:p w:rsidR="00C94175" w:rsidRPr="00563913" w:rsidRDefault="00C94175"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C94175" w:rsidRPr="000D3A4A" w:rsidRDefault="00C94175"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C94175" w:rsidRPr="000D3A4A" w:rsidRDefault="00C94175"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C94175" w:rsidRPr="000D3A4A" w:rsidRDefault="00C94175" w:rsidP="001359A2">
            <w:pPr>
              <w:widowControl w:val="0"/>
              <w:autoSpaceDE w:val="0"/>
              <w:autoSpaceDN w:val="0"/>
              <w:adjustRightInd w:val="0"/>
              <w:ind w:left="653" w:firstLine="720"/>
              <w:jc w:val="both"/>
              <w:rPr>
                <w:sz w:val="22"/>
                <w:szCs w:val="22"/>
              </w:rPr>
            </w:pPr>
          </w:p>
          <w:p w:rsidR="00C94175" w:rsidRDefault="00C94175" w:rsidP="001359A2">
            <w:pPr>
              <w:widowControl w:val="0"/>
              <w:autoSpaceDE w:val="0"/>
              <w:autoSpaceDN w:val="0"/>
              <w:adjustRightInd w:val="0"/>
              <w:ind w:left="653" w:firstLine="720"/>
              <w:jc w:val="both"/>
              <w:rPr>
                <w:sz w:val="22"/>
                <w:szCs w:val="22"/>
              </w:rPr>
            </w:pPr>
          </w:p>
          <w:p w:rsidR="00C94175" w:rsidRDefault="00C94175" w:rsidP="001359A2">
            <w:pPr>
              <w:widowControl w:val="0"/>
              <w:autoSpaceDE w:val="0"/>
              <w:autoSpaceDN w:val="0"/>
              <w:adjustRightInd w:val="0"/>
              <w:ind w:left="653" w:firstLine="720"/>
              <w:jc w:val="both"/>
              <w:rPr>
                <w:sz w:val="22"/>
                <w:szCs w:val="22"/>
              </w:rPr>
            </w:pPr>
          </w:p>
          <w:p w:rsidR="00C94175" w:rsidRPr="000D3A4A" w:rsidRDefault="00C94175" w:rsidP="001359A2">
            <w:pPr>
              <w:widowControl w:val="0"/>
              <w:autoSpaceDE w:val="0"/>
              <w:autoSpaceDN w:val="0"/>
              <w:adjustRightInd w:val="0"/>
              <w:ind w:left="653" w:firstLine="720"/>
              <w:jc w:val="both"/>
              <w:rPr>
                <w:sz w:val="22"/>
                <w:szCs w:val="22"/>
              </w:rPr>
            </w:pPr>
          </w:p>
          <w:p w:rsidR="00C94175" w:rsidRPr="000D3A4A" w:rsidRDefault="00C94175" w:rsidP="001359A2">
            <w:pPr>
              <w:widowControl w:val="0"/>
              <w:autoSpaceDE w:val="0"/>
              <w:autoSpaceDN w:val="0"/>
              <w:adjustRightInd w:val="0"/>
              <w:ind w:left="653"/>
              <w:jc w:val="both"/>
              <w:rPr>
                <w:sz w:val="22"/>
                <w:szCs w:val="22"/>
              </w:rPr>
            </w:pPr>
            <w:r w:rsidRPr="000D3A4A">
              <w:rPr>
                <w:sz w:val="22"/>
                <w:szCs w:val="22"/>
              </w:rPr>
              <w:t>___________________ ХХХХХХХ</w:t>
            </w:r>
          </w:p>
          <w:p w:rsidR="00C94175" w:rsidRPr="000D3A4A" w:rsidRDefault="00C94175" w:rsidP="001359A2">
            <w:pPr>
              <w:widowControl w:val="0"/>
              <w:autoSpaceDE w:val="0"/>
              <w:autoSpaceDN w:val="0"/>
              <w:adjustRightInd w:val="0"/>
              <w:ind w:left="653"/>
              <w:rPr>
                <w:sz w:val="22"/>
                <w:szCs w:val="22"/>
              </w:rPr>
            </w:pPr>
            <w:r w:rsidRPr="000D3A4A">
              <w:rPr>
                <w:sz w:val="22"/>
                <w:szCs w:val="22"/>
              </w:rPr>
              <w:t>М.П.</w:t>
            </w:r>
          </w:p>
        </w:tc>
      </w:tr>
    </w:tbl>
    <w:p w:rsidR="00C94175" w:rsidRDefault="00C94175" w:rsidP="00155B40">
      <w:pPr>
        <w:rPr>
          <w:sz w:val="22"/>
        </w:rPr>
      </w:pPr>
    </w:p>
    <w:p w:rsidR="00C94175" w:rsidRDefault="00C94175"/>
    <w:sectPr w:rsidR="00C94175"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145CC"/>
    <w:rsid w:val="00031F33"/>
    <w:rsid w:val="00033C67"/>
    <w:rsid w:val="00036E90"/>
    <w:rsid w:val="00040524"/>
    <w:rsid w:val="00052DB7"/>
    <w:rsid w:val="0006057A"/>
    <w:rsid w:val="0006074B"/>
    <w:rsid w:val="00074B8A"/>
    <w:rsid w:val="00077BE6"/>
    <w:rsid w:val="000A0BC9"/>
    <w:rsid w:val="000A24E5"/>
    <w:rsid w:val="000B2968"/>
    <w:rsid w:val="000B5AEB"/>
    <w:rsid w:val="000B6A3B"/>
    <w:rsid w:val="000C2F7D"/>
    <w:rsid w:val="000D3A4A"/>
    <w:rsid w:val="000F3BD7"/>
    <w:rsid w:val="00103048"/>
    <w:rsid w:val="00117230"/>
    <w:rsid w:val="00130417"/>
    <w:rsid w:val="00131156"/>
    <w:rsid w:val="001359A2"/>
    <w:rsid w:val="00147008"/>
    <w:rsid w:val="001558DA"/>
    <w:rsid w:val="00155B40"/>
    <w:rsid w:val="00161246"/>
    <w:rsid w:val="00173923"/>
    <w:rsid w:val="00181574"/>
    <w:rsid w:val="00184864"/>
    <w:rsid w:val="00187ABA"/>
    <w:rsid w:val="001920B8"/>
    <w:rsid w:val="001B1B1F"/>
    <w:rsid w:val="001B608B"/>
    <w:rsid w:val="001C7A99"/>
    <w:rsid w:val="001E558C"/>
    <w:rsid w:val="002040E7"/>
    <w:rsid w:val="0020507D"/>
    <w:rsid w:val="00206150"/>
    <w:rsid w:val="00225813"/>
    <w:rsid w:val="002474FD"/>
    <w:rsid w:val="00270DEF"/>
    <w:rsid w:val="002825BA"/>
    <w:rsid w:val="002C17BD"/>
    <w:rsid w:val="002D011E"/>
    <w:rsid w:val="002D1E8A"/>
    <w:rsid w:val="002E5A4C"/>
    <w:rsid w:val="002E6EED"/>
    <w:rsid w:val="002F2A2C"/>
    <w:rsid w:val="002F66D4"/>
    <w:rsid w:val="00300368"/>
    <w:rsid w:val="00301D98"/>
    <w:rsid w:val="00324A16"/>
    <w:rsid w:val="00334373"/>
    <w:rsid w:val="00335352"/>
    <w:rsid w:val="0033573E"/>
    <w:rsid w:val="00356955"/>
    <w:rsid w:val="00356960"/>
    <w:rsid w:val="00362E76"/>
    <w:rsid w:val="0037240C"/>
    <w:rsid w:val="003B5B28"/>
    <w:rsid w:val="003F2E0E"/>
    <w:rsid w:val="003F37A4"/>
    <w:rsid w:val="00424AAA"/>
    <w:rsid w:val="0044101C"/>
    <w:rsid w:val="004410F8"/>
    <w:rsid w:val="004430B8"/>
    <w:rsid w:val="00452124"/>
    <w:rsid w:val="00456962"/>
    <w:rsid w:val="004579E2"/>
    <w:rsid w:val="00461FF1"/>
    <w:rsid w:val="0046287F"/>
    <w:rsid w:val="0046363E"/>
    <w:rsid w:val="004B728A"/>
    <w:rsid w:val="004C16F5"/>
    <w:rsid w:val="004C4917"/>
    <w:rsid w:val="004C7DFE"/>
    <w:rsid w:val="004D3E9F"/>
    <w:rsid w:val="00501B4A"/>
    <w:rsid w:val="0050458E"/>
    <w:rsid w:val="00512A21"/>
    <w:rsid w:val="00553B66"/>
    <w:rsid w:val="00556487"/>
    <w:rsid w:val="00563913"/>
    <w:rsid w:val="005711C2"/>
    <w:rsid w:val="005720D2"/>
    <w:rsid w:val="00573851"/>
    <w:rsid w:val="00575472"/>
    <w:rsid w:val="005817D8"/>
    <w:rsid w:val="00592431"/>
    <w:rsid w:val="005A4156"/>
    <w:rsid w:val="005D2CE0"/>
    <w:rsid w:val="005F042D"/>
    <w:rsid w:val="005F1AFF"/>
    <w:rsid w:val="005F1E18"/>
    <w:rsid w:val="005F4596"/>
    <w:rsid w:val="00610450"/>
    <w:rsid w:val="00621EC8"/>
    <w:rsid w:val="00625CBE"/>
    <w:rsid w:val="00642378"/>
    <w:rsid w:val="0065328D"/>
    <w:rsid w:val="006538EC"/>
    <w:rsid w:val="00661EEB"/>
    <w:rsid w:val="0067368F"/>
    <w:rsid w:val="00683931"/>
    <w:rsid w:val="006843C8"/>
    <w:rsid w:val="006A4355"/>
    <w:rsid w:val="006B37C5"/>
    <w:rsid w:val="006C1699"/>
    <w:rsid w:val="006C19B0"/>
    <w:rsid w:val="006C6936"/>
    <w:rsid w:val="006C6CF4"/>
    <w:rsid w:val="006E51D1"/>
    <w:rsid w:val="006E6CFA"/>
    <w:rsid w:val="00716647"/>
    <w:rsid w:val="00716854"/>
    <w:rsid w:val="007470AB"/>
    <w:rsid w:val="007648F0"/>
    <w:rsid w:val="00783D27"/>
    <w:rsid w:val="0079112D"/>
    <w:rsid w:val="00795008"/>
    <w:rsid w:val="00796423"/>
    <w:rsid w:val="007B1D06"/>
    <w:rsid w:val="007C1DC5"/>
    <w:rsid w:val="007D3E9D"/>
    <w:rsid w:val="007D5A35"/>
    <w:rsid w:val="007E3F51"/>
    <w:rsid w:val="007F1827"/>
    <w:rsid w:val="007F4EFA"/>
    <w:rsid w:val="00801638"/>
    <w:rsid w:val="00801B59"/>
    <w:rsid w:val="00802CBC"/>
    <w:rsid w:val="00807807"/>
    <w:rsid w:val="0081366F"/>
    <w:rsid w:val="00822FE3"/>
    <w:rsid w:val="00824CDC"/>
    <w:rsid w:val="00833A8E"/>
    <w:rsid w:val="00834CFE"/>
    <w:rsid w:val="00845A09"/>
    <w:rsid w:val="008555A8"/>
    <w:rsid w:val="00856ACD"/>
    <w:rsid w:val="00856B14"/>
    <w:rsid w:val="0086148B"/>
    <w:rsid w:val="00861CEF"/>
    <w:rsid w:val="00866ACE"/>
    <w:rsid w:val="00872651"/>
    <w:rsid w:val="00897998"/>
    <w:rsid w:val="008A09BB"/>
    <w:rsid w:val="008A14CE"/>
    <w:rsid w:val="008A7721"/>
    <w:rsid w:val="008C2487"/>
    <w:rsid w:val="008C6E3B"/>
    <w:rsid w:val="008D12EF"/>
    <w:rsid w:val="008D15B0"/>
    <w:rsid w:val="008D5C36"/>
    <w:rsid w:val="008D7790"/>
    <w:rsid w:val="008E3779"/>
    <w:rsid w:val="00932D01"/>
    <w:rsid w:val="00933B9E"/>
    <w:rsid w:val="00943BBF"/>
    <w:rsid w:val="009532DB"/>
    <w:rsid w:val="00960495"/>
    <w:rsid w:val="009623A3"/>
    <w:rsid w:val="009658E4"/>
    <w:rsid w:val="00966D38"/>
    <w:rsid w:val="009832DD"/>
    <w:rsid w:val="009A1506"/>
    <w:rsid w:val="009A23F6"/>
    <w:rsid w:val="009A7769"/>
    <w:rsid w:val="009B020E"/>
    <w:rsid w:val="009B3C5E"/>
    <w:rsid w:val="009C0860"/>
    <w:rsid w:val="009C0EAD"/>
    <w:rsid w:val="009C1AEB"/>
    <w:rsid w:val="009E6582"/>
    <w:rsid w:val="009F7E64"/>
    <w:rsid w:val="00A37802"/>
    <w:rsid w:val="00A37B9A"/>
    <w:rsid w:val="00A97F55"/>
    <w:rsid w:val="00AA6D0A"/>
    <w:rsid w:val="00AB6D3E"/>
    <w:rsid w:val="00AC61E6"/>
    <w:rsid w:val="00AD703F"/>
    <w:rsid w:val="00AE011D"/>
    <w:rsid w:val="00AE4539"/>
    <w:rsid w:val="00AF1FA2"/>
    <w:rsid w:val="00B009BD"/>
    <w:rsid w:val="00B0102E"/>
    <w:rsid w:val="00B017C9"/>
    <w:rsid w:val="00B15B05"/>
    <w:rsid w:val="00B41770"/>
    <w:rsid w:val="00B44A01"/>
    <w:rsid w:val="00B476B3"/>
    <w:rsid w:val="00B53BAB"/>
    <w:rsid w:val="00B71116"/>
    <w:rsid w:val="00B82D8F"/>
    <w:rsid w:val="00B9292D"/>
    <w:rsid w:val="00B940E6"/>
    <w:rsid w:val="00B94FC1"/>
    <w:rsid w:val="00B96108"/>
    <w:rsid w:val="00BB39F2"/>
    <w:rsid w:val="00BB517E"/>
    <w:rsid w:val="00BB6C1B"/>
    <w:rsid w:val="00BC48DC"/>
    <w:rsid w:val="00BC5DE2"/>
    <w:rsid w:val="00BD2728"/>
    <w:rsid w:val="00BF05F4"/>
    <w:rsid w:val="00C04461"/>
    <w:rsid w:val="00C10B64"/>
    <w:rsid w:val="00C13871"/>
    <w:rsid w:val="00C25E6A"/>
    <w:rsid w:val="00C3494F"/>
    <w:rsid w:val="00C5037C"/>
    <w:rsid w:val="00C71D18"/>
    <w:rsid w:val="00C839FC"/>
    <w:rsid w:val="00C847C9"/>
    <w:rsid w:val="00C91F45"/>
    <w:rsid w:val="00C920F7"/>
    <w:rsid w:val="00C93B4F"/>
    <w:rsid w:val="00C94175"/>
    <w:rsid w:val="00C945C6"/>
    <w:rsid w:val="00C96E6F"/>
    <w:rsid w:val="00CA4103"/>
    <w:rsid w:val="00CA651B"/>
    <w:rsid w:val="00CA738D"/>
    <w:rsid w:val="00CC0E82"/>
    <w:rsid w:val="00CC5525"/>
    <w:rsid w:val="00CC571A"/>
    <w:rsid w:val="00CD47B6"/>
    <w:rsid w:val="00CD667A"/>
    <w:rsid w:val="00CD6F67"/>
    <w:rsid w:val="00CE4443"/>
    <w:rsid w:val="00D00F7C"/>
    <w:rsid w:val="00D01733"/>
    <w:rsid w:val="00D0393B"/>
    <w:rsid w:val="00D10AFC"/>
    <w:rsid w:val="00D151AF"/>
    <w:rsid w:val="00D34058"/>
    <w:rsid w:val="00D71BEB"/>
    <w:rsid w:val="00D918BF"/>
    <w:rsid w:val="00DA393E"/>
    <w:rsid w:val="00DB2DF7"/>
    <w:rsid w:val="00DB43F5"/>
    <w:rsid w:val="00DC0A4E"/>
    <w:rsid w:val="00DC7F10"/>
    <w:rsid w:val="00DD5B0A"/>
    <w:rsid w:val="00DD6D68"/>
    <w:rsid w:val="00DD7310"/>
    <w:rsid w:val="00DE26DE"/>
    <w:rsid w:val="00DE61F1"/>
    <w:rsid w:val="00DF2FC6"/>
    <w:rsid w:val="00E15A23"/>
    <w:rsid w:val="00E2210A"/>
    <w:rsid w:val="00E24013"/>
    <w:rsid w:val="00E26870"/>
    <w:rsid w:val="00E4215A"/>
    <w:rsid w:val="00E42FF1"/>
    <w:rsid w:val="00E575C1"/>
    <w:rsid w:val="00E604FF"/>
    <w:rsid w:val="00E615FE"/>
    <w:rsid w:val="00E666FF"/>
    <w:rsid w:val="00E737AC"/>
    <w:rsid w:val="00E74718"/>
    <w:rsid w:val="00E74CFA"/>
    <w:rsid w:val="00EA1008"/>
    <w:rsid w:val="00EB12F1"/>
    <w:rsid w:val="00ED1A77"/>
    <w:rsid w:val="00EE2106"/>
    <w:rsid w:val="00EF4AB9"/>
    <w:rsid w:val="00F0794E"/>
    <w:rsid w:val="00F10374"/>
    <w:rsid w:val="00F245EF"/>
    <w:rsid w:val="00F26D23"/>
    <w:rsid w:val="00F36FF4"/>
    <w:rsid w:val="00F51866"/>
    <w:rsid w:val="00F626A0"/>
    <w:rsid w:val="00F66E2C"/>
    <w:rsid w:val="00F823BD"/>
    <w:rsid w:val="00F862B9"/>
    <w:rsid w:val="00F9162E"/>
    <w:rsid w:val="00F92DD7"/>
    <w:rsid w:val="00FC5F31"/>
    <w:rsid w:val="00FD6851"/>
    <w:rsid w:val="00FE61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styleId="PlainText">
    <w:name w:val="Plain Text"/>
    <w:basedOn w:val="Normal"/>
    <w:link w:val="PlainTextChar"/>
    <w:uiPriority w:val="99"/>
    <w:rsid w:val="004D3E9F"/>
    <w:rPr>
      <w:rFonts w:ascii="Courier New" w:eastAsia="Calibri" w:hAnsi="Courier New" w:cs="Courier New"/>
    </w:rPr>
  </w:style>
  <w:style w:type="character" w:customStyle="1" w:styleId="PlainTextChar">
    <w:name w:val="Plain Text Char"/>
    <w:basedOn w:val="DefaultParagraphFont"/>
    <w:link w:val="PlainText"/>
    <w:uiPriority w:val="99"/>
    <w:locked/>
    <w:rsid w:val="004D3E9F"/>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07159062">
      <w:marLeft w:val="0"/>
      <w:marRight w:val="0"/>
      <w:marTop w:val="0"/>
      <w:marBottom w:val="0"/>
      <w:divBdr>
        <w:top w:val="none" w:sz="0" w:space="0" w:color="auto"/>
        <w:left w:val="none" w:sz="0" w:space="0" w:color="auto"/>
        <w:bottom w:val="none" w:sz="0" w:space="0" w:color="auto"/>
        <w:right w:val="none" w:sz="0" w:space="0" w:color="auto"/>
      </w:divBdr>
    </w:div>
    <w:div w:id="1807159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10</Pages>
  <Words>5977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lstudneva</dc:creator>
  <cp:keywords/>
  <dc:description/>
  <cp:lastModifiedBy>odenisova</cp:lastModifiedBy>
  <cp:revision>40</cp:revision>
  <dcterms:created xsi:type="dcterms:W3CDTF">2021-01-29T06:56:00Z</dcterms:created>
  <dcterms:modified xsi:type="dcterms:W3CDTF">2021-12-17T10:44:00Z</dcterms:modified>
</cp:coreProperties>
</file>