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D" w:rsidRPr="00C629A1" w:rsidRDefault="00AA55ED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>ИЗВЕЩЕНИЕ</w:t>
      </w:r>
    </w:p>
    <w:p w:rsidR="00AA55ED" w:rsidRPr="00C629A1" w:rsidRDefault="00AA55ED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поставку </w:t>
      </w:r>
    </w:p>
    <w:p w:rsidR="00AA55ED" w:rsidRDefault="00AA55ED" w:rsidP="007372B3">
      <w:pPr>
        <w:jc w:val="center"/>
        <w:rPr>
          <w:b/>
          <w:sz w:val="22"/>
        </w:rPr>
      </w:pPr>
      <w:r>
        <w:rPr>
          <w:b/>
          <w:sz w:val="22"/>
        </w:rPr>
        <w:t>медицинской мебели для поликлиники</w:t>
      </w:r>
    </w:p>
    <w:p w:rsidR="00AA55ED" w:rsidRPr="00E03E3D" w:rsidRDefault="00AA55ED" w:rsidP="00C566B2">
      <w:pPr>
        <w:jc w:val="center"/>
        <w:outlineLvl w:val="0"/>
        <w:rPr>
          <w:b/>
          <w:sz w:val="22"/>
          <w:szCs w:val="22"/>
        </w:rPr>
      </w:pPr>
    </w:p>
    <w:p w:rsidR="00AA55ED" w:rsidRPr="00C629A1" w:rsidRDefault="00AA55ED" w:rsidP="00654090">
      <w:pPr>
        <w:spacing w:line="264" w:lineRule="auto"/>
        <w:rPr>
          <w:sz w:val="22"/>
          <w:szCs w:val="22"/>
        </w:rPr>
      </w:pPr>
      <w:r w:rsidRPr="00C629A1">
        <w:rPr>
          <w:sz w:val="22"/>
          <w:szCs w:val="22"/>
        </w:rPr>
        <w:t>Московска</w:t>
      </w:r>
      <w:r>
        <w:rPr>
          <w:sz w:val="22"/>
          <w:szCs w:val="22"/>
        </w:rPr>
        <w:t>я область, город Дубна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Pr="00F91090">
        <w:rPr>
          <w:sz w:val="22"/>
          <w:szCs w:val="22"/>
        </w:rPr>
        <w:t>14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</w:t>
      </w:r>
    </w:p>
    <w:p w:rsidR="00AA55ED" w:rsidRPr="00C629A1" w:rsidRDefault="00AA55ED" w:rsidP="00654090">
      <w:pPr>
        <w:spacing w:line="264" w:lineRule="auto"/>
        <w:rPr>
          <w:sz w:val="22"/>
          <w:szCs w:val="22"/>
        </w:rPr>
      </w:pPr>
    </w:p>
    <w:p w:rsidR="00AA55ED" w:rsidRPr="00C629A1" w:rsidRDefault="00AA55ED" w:rsidP="00654090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AA55ED" w:rsidRPr="00C629A1" w:rsidRDefault="00AA55ED" w:rsidP="00654090">
      <w:pPr>
        <w:rPr>
          <w:sz w:val="22"/>
          <w:szCs w:val="22"/>
        </w:rPr>
      </w:pP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Способ закупки: </w:t>
      </w:r>
      <w:r w:rsidRPr="00C629A1">
        <w:rPr>
          <w:sz w:val="22"/>
          <w:szCs w:val="22"/>
        </w:rPr>
        <w:t>аукцион в электронной форме.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1. </w:t>
      </w:r>
      <w:r w:rsidRPr="00C629A1">
        <w:rPr>
          <w:b/>
          <w:sz w:val="22"/>
          <w:szCs w:val="22"/>
        </w:rPr>
        <w:t>Информация о заказчике:</w:t>
      </w:r>
      <w:r w:rsidRPr="00C629A1">
        <w:rPr>
          <w:sz w:val="22"/>
          <w:szCs w:val="22"/>
        </w:rPr>
        <w:t xml:space="preserve"> 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Адрес электронной почты: </w:t>
      </w:r>
      <w:hyperlink r:id="rId7" w:history="1">
        <w:r w:rsidRPr="00F41571">
          <w:rPr>
            <w:rStyle w:val="Hyperlink"/>
            <w:sz w:val="22"/>
            <w:szCs w:val="22"/>
            <w:lang w:val="en-US"/>
          </w:rPr>
          <w:t>denisova</w:t>
        </w:r>
        <w:r w:rsidRPr="00F41571">
          <w:rPr>
            <w:rStyle w:val="Hyperlink"/>
            <w:sz w:val="22"/>
            <w:szCs w:val="22"/>
          </w:rPr>
          <w:t>@dcgb.ru</w:t>
        </w:r>
      </w:hyperlink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Контактный телефон: +7 (496) 217-04-00, доб. 0171</w:t>
      </w:r>
    </w:p>
    <w:p w:rsidR="00AA55ED" w:rsidRPr="00C629A1" w:rsidRDefault="00AA55ED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Контактное лицо – экономист ГАУЗ МО «ДГБ» </w:t>
      </w:r>
      <w:r>
        <w:rPr>
          <w:sz w:val="22"/>
          <w:szCs w:val="22"/>
        </w:rPr>
        <w:t>Денисова Ольга Викторовна.</w:t>
      </w:r>
    </w:p>
    <w:p w:rsidR="00AA55ED" w:rsidRPr="00555D43" w:rsidRDefault="00AA55ED" w:rsidP="00E03E3D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 w:rsidRPr="00592616">
        <w:rPr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мебели для поликлиники</w:t>
      </w:r>
      <w:r w:rsidRPr="00555D43">
        <w:rPr>
          <w:sz w:val="22"/>
          <w:szCs w:val="22"/>
        </w:rPr>
        <w:t>.</w:t>
      </w:r>
    </w:p>
    <w:p w:rsidR="00AA55ED" w:rsidRPr="00C629A1" w:rsidRDefault="00AA55ED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>определены в Приложении № 1 «Техническое задание» к Извещению.</w:t>
      </w:r>
    </w:p>
    <w:p w:rsidR="00AA55ED" w:rsidRPr="00C629A1" w:rsidRDefault="00AA55ED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4. </w:t>
      </w:r>
      <w:r w:rsidRPr="00C629A1">
        <w:rPr>
          <w:b/>
          <w:sz w:val="22"/>
          <w:szCs w:val="22"/>
        </w:rPr>
        <w:t xml:space="preserve">Место поставки товара: </w:t>
      </w:r>
      <w:r w:rsidRPr="00C629A1">
        <w:rPr>
          <w:color w:val="000000"/>
          <w:sz w:val="22"/>
          <w:szCs w:val="22"/>
        </w:rPr>
        <w:t xml:space="preserve">141980, Московская область, город Дубна, </w:t>
      </w:r>
      <w:r w:rsidRPr="00E95512">
        <w:rPr>
          <w:sz w:val="22"/>
          <w:szCs w:val="22"/>
        </w:rPr>
        <w:t>улица 9 Мая, дом 7В, стр.</w:t>
      </w:r>
      <w:r>
        <w:rPr>
          <w:sz w:val="22"/>
          <w:szCs w:val="22"/>
        </w:rPr>
        <w:t xml:space="preserve"> </w:t>
      </w:r>
      <w:r w:rsidRPr="00E95512">
        <w:rPr>
          <w:sz w:val="22"/>
          <w:szCs w:val="22"/>
        </w:rPr>
        <w:t>1</w:t>
      </w:r>
      <w:r w:rsidRPr="00C629A1">
        <w:rPr>
          <w:sz w:val="22"/>
          <w:szCs w:val="22"/>
        </w:rPr>
        <w:t>.</w:t>
      </w:r>
    </w:p>
    <w:p w:rsidR="00AA55ED" w:rsidRPr="00C629A1" w:rsidRDefault="00AA55ED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 w:rsidRPr="00E15804">
        <w:rPr>
          <w:b/>
          <w:sz w:val="22"/>
          <w:szCs w:val="22"/>
        </w:rPr>
        <w:t xml:space="preserve">13 324 866,67 рублей </w:t>
      </w:r>
      <w:r w:rsidRPr="00E15804">
        <w:rPr>
          <w:sz w:val="22"/>
          <w:szCs w:val="22"/>
        </w:rPr>
        <w:t>(Тринадцать миллионов триста двадц</w:t>
      </w:r>
      <w:r>
        <w:rPr>
          <w:sz w:val="22"/>
          <w:szCs w:val="22"/>
        </w:rPr>
        <w:t>ать четыре тысячи восемьсот шес</w:t>
      </w:r>
      <w:r w:rsidRPr="00E15804">
        <w:rPr>
          <w:sz w:val="22"/>
          <w:szCs w:val="22"/>
        </w:rPr>
        <w:t>ть</w:t>
      </w:r>
      <w:r>
        <w:rPr>
          <w:sz w:val="22"/>
          <w:szCs w:val="22"/>
        </w:rPr>
        <w:t>де</w:t>
      </w:r>
      <w:r w:rsidRPr="00E15804">
        <w:rPr>
          <w:sz w:val="22"/>
          <w:szCs w:val="22"/>
        </w:rPr>
        <w:t>сят шесть рублей 67 копеек)</w:t>
      </w:r>
      <w:r w:rsidRPr="00C629A1">
        <w:rPr>
          <w:sz w:val="22"/>
          <w:szCs w:val="22"/>
        </w:rPr>
        <w:t xml:space="preserve"> (включая стоимость товара, налоговые платежи и другие обязательные сборы, страхование, таможенные пошлины, стоимость тары, упаковки и маркировки, а также стоимость транспортировки, погрузки, разгрузочных работ в пункте назначения, расходы на хранение и другие расходы, связанные с доставкой товара</w:t>
      </w:r>
      <w:r>
        <w:rPr>
          <w:sz w:val="22"/>
          <w:szCs w:val="22"/>
        </w:rPr>
        <w:t>, сборка</w:t>
      </w:r>
      <w:r w:rsidRPr="00C629A1">
        <w:rPr>
          <w:sz w:val="22"/>
          <w:szCs w:val="22"/>
        </w:rPr>
        <w:t>).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6.</w:t>
      </w:r>
      <w:r w:rsidRPr="00C629A1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C629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5,0% – 666 243,33 рубля </w:t>
      </w:r>
      <w:r>
        <w:rPr>
          <w:sz w:val="22"/>
          <w:szCs w:val="22"/>
        </w:rPr>
        <w:t>(Шестьсот шестьдесят шесть тысяч двести сорок три рубля 33 копейки)</w:t>
      </w:r>
      <w:r w:rsidRPr="00C629A1">
        <w:rPr>
          <w:sz w:val="22"/>
          <w:szCs w:val="22"/>
        </w:rPr>
        <w:t>.</w:t>
      </w:r>
    </w:p>
    <w:p w:rsidR="00AA55ED" w:rsidRPr="00C629A1" w:rsidRDefault="00AA55ED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7. </w:t>
      </w:r>
      <w:r w:rsidRPr="00C629A1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AA55ED" w:rsidRPr="00C629A1" w:rsidRDefault="00AA55ED" w:rsidP="00EA291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</w:t>
      </w:r>
      <w:r w:rsidRPr="00EA2916">
        <w:rPr>
          <w:sz w:val="22"/>
          <w:szCs w:val="22"/>
        </w:rPr>
        <w:t>ознакомления на официальном сайте без взимания платы.</w:t>
      </w:r>
    </w:p>
    <w:p w:rsidR="00AA55ED" w:rsidRPr="00C629A1" w:rsidRDefault="00AA55ED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8. </w:t>
      </w:r>
      <w:r w:rsidRPr="00C629A1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AA55ED" w:rsidRPr="00C629A1" w:rsidRDefault="00AA55E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AA55ED" w:rsidRPr="00C629A1" w:rsidRDefault="00AA55E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AA55ED" w:rsidRPr="00C629A1" w:rsidRDefault="00AA55E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9.</w:t>
      </w:r>
      <w:r w:rsidRPr="00C629A1">
        <w:rPr>
          <w:b/>
          <w:sz w:val="22"/>
          <w:szCs w:val="22"/>
        </w:rPr>
        <w:t xml:space="preserve"> Дата начала срока подачи заявок: </w:t>
      </w:r>
      <w:r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15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10. </w:t>
      </w:r>
      <w:r w:rsidRPr="00C629A1">
        <w:rPr>
          <w:b/>
          <w:sz w:val="22"/>
          <w:szCs w:val="22"/>
        </w:rPr>
        <w:t>Дата и время окончания срока подачи заявок</w:t>
      </w:r>
      <w:r>
        <w:rPr>
          <w:sz w:val="22"/>
          <w:szCs w:val="22"/>
        </w:rPr>
        <w:t>: «30» ноября 2022</w:t>
      </w:r>
      <w:r w:rsidRPr="00C629A1">
        <w:rPr>
          <w:sz w:val="22"/>
          <w:szCs w:val="22"/>
        </w:rPr>
        <w:t xml:space="preserve"> года до 10:00 (время московское).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>
        <w:rPr>
          <w:sz w:val="22"/>
          <w:szCs w:val="22"/>
        </w:rPr>
        <w:t xml:space="preserve"> «01» декабря 2022</w:t>
      </w:r>
      <w:r w:rsidRPr="00C629A1">
        <w:rPr>
          <w:sz w:val="22"/>
          <w:szCs w:val="22"/>
        </w:rPr>
        <w:t xml:space="preserve"> года.</w:t>
      </w:r>
    </w:p>
    <w:p w:rsidR="00AA55ED" w:rsidRDefault="00AA55ED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проведения аукциона в электронной форме: </w:t>
      </w:r>
      <w:r>
        <w:rPr>
          <w:sz w:val="22"/>
          <w:szCs w:val="22"/>
        </w:rPr>
        <w:t>«02» декабря 2022</w:t>
      </w:r>
      <w:r w:rsidRPr="00C629A1">
        <w:rPr>
          <w:sz w:val="22"/>
          <w:szCs w:val="22"/>
        </w:rPr>
        <w:t xml:space="preserve"> года.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11A20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</w:t>
      </w:r>
      <w:r>
        <w:rPr>
          <w:b/>
          <w:color w:val="000000"/>
          <w:sz w:val="22"/>
          <w:szCs w:val="22"/>
        </w:rPr>
        <w:t>я</w:t>
      </w:r>
      <w:r w:rsidRPr="00C11A20">
        <w:rPr>
          <w:b/>
          <w:color w:val="000000"/>
          <w:sz w:val="22"/>
          <w:szCs w:val="22"/>
        </w:rPr>
        <w:t xml:space="preserve">вок на участие в аукционе в электронной форме и протокола сопоставления ценовых предложений: </w:t>
      </w:r>
      <w:r w:rsidRPr="00C11A20">
        <w:rPr>
          <w:sz w:val="22"/>
          <w:szCs w:val="22"/>
        </w:rPr>
        <w:t>«</w:t>
      </w:r>
      <w:r>
        <w:rPr>
          <w:sz w:val="22"/>
          <w:szCs w:val="22"/>
        </w:rPr>
        <w:t>02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</w:t>
      </w:r>
    </w:p>
    <w:p w:rsidR="00AA55ED" w:rsidRPr="00AF15A8" w:rsidRDefault="00AA55ED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      </w:t>
      </w:r>
      <w:r w:rsidRPr="00C629A1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>
        <w:rPr>
          <w:sz w:val="22"/>
          <w:szCs w:val="22"/>
        </w:rPr>
        <w:t>: «05» декабря 2022</w:t>
      </w:r>
      <w:r w:rsidRPr="00C629A1">
        <w:rPr>
          <w:sz w:val="22"/>
          <w:szCs w:val="22"/>
        </w:rPr>
        <w:t xml:space="preserve"> года.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C11A20">
        <w:rPr>
          <w:b/>
          <w:sz w:val="22"/>
          <w:szCs w:val="22"/>
        </w:rPr>
        <w:t>Дата подведения итогов аукциона в электронной форме:</w:t>
      </w:r>
      <w:r w:rsidRPr="00C11A20">
        <w:rPr>
          <w:sz w:val="22"/>
          <w:szCs w:val="22"/>
        </w:rPr>
        <w:t xml:space="preserve"> «</w:t>
      </w:r>
      <w:bookmarkStart w:id="0" w:name="_GoBack"/>
      <w:bookmarkEnd w:id="0"/>
      <w:r>
        <w:rPr>
          <w:sz w:val="22"/>
          <w:szCs w:val="22"/>
        </w:rPr>
        <w:t>06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года.</w:t>
      </w:r>
    </w:p>
    <w:p w:rsidR="00AA55ED" w:rsidRPr="00C629A1" w:rsidRDefault="00AA55ED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AA55ED" w:rsidRPr="00AC516D" w:rsidRDefault="00AA55ED" w:rsidP="009D3746">
      <w:pPr>
        <w:jc w:val="both"/>
        <w:rPr>
          <w:b/>
          <w:sz w:val="22"/>
          <w:szCs w:val="22"/>
        </w:rPr>
      </w:pPr>
      <w:r w:rsidRPr="00AC516D">
        <w:rPr>
          <w:sz w:val="22"/>
          <w:szCs w:val="22"/>
        </w:rPr>
        <w:t xml:space="preserve">12. </w:t>
      </w:r>
      <w:r w:rsidRPr="00AC516D">
        <w:rPr>
          <w:b/>
          <w:sz w:val="22"/>
          <w:szCs w:val="22"/>
        </w:rPr>
        <w:t>Адрес электронной площадки:</w:t>
      </w:r>
      <w:r w:rsidRPr="00AC516D">
        <w:rPr>
          <w:sz w:val="22"/>
          <w:szCs w:val="22"/>
          <w:lang w:eastAsia="en-US"/>
        </w:rPr>
        <w:t xml:space="preserve"> Универсальная электронная торговая площадка </w:t>
      </w:r>
      <w:r w:rsidRPr="00AC516D">
        <w:rPr>
          <w:sz w:val="22"/>
          <w:szCs w:val="22"/>
          <w:lang w:val="en-US" w:eastAsia="en-US"/>
        </w:rPr>
        <w:t>ESTP</w:t>
      </w:r>
      <w:r w:rsidRPr="00AC516D">
        <w:rPr>
          <w:sz w:val="22"/>
          <w:szCs w:val="22"/>
          <w:lang w:eastAsia="en-US"/>
        </w:rPr>
        <w:t>.</w:t>
      </w:r>
      <w:r w:rsidRPr="00AC516D">
        <w:rPr>
          <w:sz w:val="22"/>
          <w:szCs w:val="22"/>
          <w:lang w:val="en-US" w:eastAsia="en-US"/>
        </w:rPr>
        <w:t>RU</w:t>
      </w:r>
      <w:r w:rsidRPr="00AC516D">
        <w:rPr>
          <w:sz w:val="22"/>
          <w:szCs w:val="22"/>
          <w:lang w:eastAsia="en-US"/>
        </w:rPr>
        <w:t xml:space="preserve"> </w:t>
      </w:r>
      <w:hyperlink r:id="rId8" w:history="1">
        <w:r w:rsidRPr="00AC516D">
          <w:rPr>
            <w:rStyle w:val="Hyperlink"/>
            <w:sz w:val="22"/>
            <w:szCs w:val="22"/>
            <w:lang w:val="en-US"/>
          </w:rPr>
          <w:t>http</w:t>
        </w:r>
        <w:r w:rsidRPr="00AC516D">
          <w:rPr>
            <w:rStyle w:val="Hyperlink"/>
            <w:sz w:val="22"/>
            <w:szCs w:val="22"/>
          </w:rPr>
          <w:t>://</w:t>
        </w:r>
        <w:r w:rsidRPr="00AC516D">
          <w:rPr>
            <w:rStyle w:val="Hyperlink"/>
            <w:sz w:val="22"/>
            <w:szCs w:val="22"/>
            <w:lang w:val="en-US"/>
          </w:rPr>
          <w:t>estp</w:t>
        </w:r>
        <w:r w:rsidRPr="00AC516D">
          <w:rPr>
            <w:rStyle w:val="Hyperlink"/>
            <w:sz w:val="22"/>
            <w:szCs w:val="22"/>
          </w:rPr>
          <w:t>.</w:t>
        </w:r>
        <w:r w:rsidRPr="00AC516D">
          <w:rPr>
            <w:rStyle w:val="Hyperlink"/>
            <w:sz w:val="22"/>
            <w:szCs w:val="22"/>
            <w:lang w:val="en-US"/>
          </w:rPr>
          <w:t>ru</w:t>
        </w:r>
      </w:hyperlink>
      <w:r w:rsidRPr="00AC516D">
        <w:rPr>
          <w:sz w:val="22"/>
          <w:szCs w:val="22"/>
        </w:rPr>
        <w:t>.</w:t>
      </w:r>
    </w:p>
    <w:p w:rsidR="00AA55ED" w:rsidRPr="00AC516D" w:rsidRDefault="00AA55ED" w:rsidP="00AC516D">
      <w:pPr>
        <w:jc w:val="both"/>
        <w:rPr>
          <w:sz w:val="22"/>
          <w:szCs w:val="22"/>
        </w:rPr>
      </w:pPr>
      <w:r w:rsidRPr="00AC516D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документацию не позднее, чем за 5 (пять) дней до даты окончания срока подачи заявок на участие в аукционе в электронной форме.</w:t>
      </w:r>
    </w:p>
    <w:p w:rsidR="00AA55ED" w:rsidRPr="00AC516D" w:rsidRDefault="00AA55ED" w:rsidP="00AC516D">
      <w:pPr>
        <w:jc w:val="both"/>
        <w:rPr>
          <w:sz w:val="22"/>
          <w:szCs w:val="22"/>
        </w:rPr>
      </w:pPr>
      <w:r w:rsidRPr="00AC516D">
        <w:rPr>
          <w:sz w:val="22"/>
          <w:szCs w:val="22"/>
        </w:rPr>
        <w:t xml:space="preserve">Изменения, вносимые в извещение о проведении аукциона в электронной форме, в аукционную документацию размещаются Заказчиком в Единой информационной системе, на официальном сайте, за исключением случаев, предусмотренных Федеральным законом, не позднее чем в течение 3 (трех) дней со дня принятия решения о внесении указанных изменений. </w:t>
      </w:r>
    </w:p>
    <w:p w:rsidR="00AA55ED" w:rsidRPr="00AC516D" w:rsidRDefault="00AA55ED" w:rsidP="00AC516D">
      <w:pPr>
        <w:jc w:val="both"/>
        <w:rPr>
          <w:sz w:val="22"/>
          <w:szCs w:val="22"/>
        </w:rPr>
      </w:pPr>
      <w:r w:rsidRPr="00AC516D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AA55ED" w:rsidRPr="00AC516D" w:rsidRDefault="00AA55ED" w:rsidP="00AC516D">
      <w:pPr>
        <w:jc w:val="both"/>
        <w:rPr>
          <w:sz w:val="22"/>
          <w:szCs w:val="22"/>
        </w:rPr>
      </w:pPr>
      <w:r w:rsidRPr="00AC516D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AA55ED" w:rsidRPr="00AC516D" w:rsidRDefault="00AA55ED" w:rsidP="00AC516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516D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AA55ED" w:rsidRPr="00AC516D" w:rsidRDefault="00AA55ED" w:rsidP="00AC516D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AC516D">
        <w:rPr>
          <w:rFonts w:ascii="Times New Roman" w:hAnsi="Times New Roman"/>
          <w:sz w:val="22"/>
          <w:szCs w:val="22"/>
        </w:rPr>
        <w:t xml:space="preserve"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системе, </w:t>
      </w:r>
      <w:r w:rsidRPr="00AC516D">
        <w:rPr>
          <w:rFonts w:ascii="Times New Roman" w:hAnsi="Times New Roman"/>
          <w:color w:val="000000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AC516D">
        <w:rPr>
          <w:rFonts w:ascii="Times New Roman" w:hAnsi="Times New Roman"/>
          <w:sz w:val="22"/>
          <w:szCs w:val="22"/>
        </w:rPr>
        <w:t xml:space="preserve">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площадки, </w:t>
      </w:r>
      <w:r w:rsidRPr="00AC516D">
        <w:rPr>
          <w:rFonts w:ascii="Times New Roman" w:hAnsi="Times New Roman"/>
          <w:color w:val="000000"/>
          <w:sz w:val="22"/>
          <w:szCs w:val="22"/>
        </w:rPr>
        <w:t xml:space="preserve">который обеспечивает размещение в Единой информационной системе, </w:t>
      </w:r>
      <w:r w:rsidRPr="00AC516D">
        <w:rPr>
          <w:rFonts w:ascii="Times New Roman" w:hAnsi="Times New Roman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AC516D">
        <w:rPr>
          <w:rFonts w:ascii="Times New Roman" w:hAnsi="Times New Roman"/>
          <w:color w:val="000000"/>
          <w:sz w:val="22"/>
          <w:szCs w:val="22"/>
        </w:rPr>
        <w:t xml:space="preserve"> таких разъяснений</w:t>
      </w:r>
      <w:r w:rsidRPr="00AC516D">
        <w:rPr>
          <w:rFonts w:ascii="Times New Roman" w:hAnsi="Times New Roman"/>
          <w:sz w:val="22"/>
          <w:szCs w:val="22"/>
        </w:rPr>
        <w:t>.</w:t>
      </w:r>
    </w:p>
    <w:p w:rsidR="00AA55ED" w:rsidRPr="00AC516D" w:rsidRDefault="00AA55ED" w:rsidP="00AC516D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AC516D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позднее,  чем за 3 (три) рабочих дня до даты окончания срока подачи заявок на участие в аукционе в электронной форме.</w:t>
      </w:r>
    </w:p>
    <w:p w:rsidR="00AA55ED" w:rsidRPr="00AC516D" w:rsidRDefault="00AA55ED" w:rsidP="00AC516D">
      <w:pPr>
        <w:ind w:firstLine="708"/>
        <w:jc w:val="both"/>
        <w:rPr>
          <w:sz w:val="22"/>
          <w:szCs w:val="22"/>
        </w:rPr>
      </w:pPr>
      <w:r w:rsidRPr="00AC516D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AA55ED" w:rsidRPr="00C629A1" w:rsidRDefault="00AA55ED" w:rsidP="00DC20F6">
      <w:pPr>
        <w:ind w:firstLine="708"/>
        <w:jc w:val="both"/>
        <w:rPr>
          <w:sz w:val="22"/>
          <w:szCs w:val="22"/>
        </w:rPr>
      </w:pPr>
    </w:p>
    <w:p w:rsidR="00AA55ED" w:rsidRPr="00C629A1" w:rsidRDefault="00AA55ED" w:rsidP="00DC20F6">
      <w:pPr>
        <w:ind w:firstLine="708"/>
        <w:jc w:val="both"/>
        <w:rPr>
          <w:sz w:val="22"/>
          <w:szCs w:val="22"/>
        </w:rPr>
      </w:pPr>
    </w:p>
    <w:p w:rsidR="00AA55ED" w:rsidRPr="00C629A1" w:rsidRDefault="00AA55ED" w:rsidP="00DC20F6">
      <w:pPr>
        <w:ind w:firstLine="708"/>
        <w:jc w:val="both"/>
        <w:rPr>
          <w:sz w:val="22"/>
          <w:szCs w:val="22"/>
        </w:rPr>
      </w:pPr>
    </w:p>
    <w:p w:rsidR="00AA55ED" w:rsidRPr="00C629A1" w:rsidRDefault="00AA55ED" w:rsidP="00452A43">
      <w:pPr>
        <w:jc w:val="both"/>
        <w:rPr>
          <w:sz w:val="22"/>
          <w:szCs w:val="22"/>
        </w:rPr>
      </w:pPr>
    </w:p>
    <w:p w:rsidR="00AA55ED" w:rsidRPr="00C629A1" w:rsidRDefault="00AA55ED" w:rsidP="00654090">
      <w:pPr>
        <w:ind w:left="-360"/>
        <w:jc w:val="center"/>
        <w:rPr>
          <w:sz w:val="22"/>
          <w:szCs w:val="22"/>
        </w:rPr>
      </w:pPr>
      <w:r w:rsidRPr="00C629A1">
        <w:rPr>
          <w:sz w:val="22"/>
          <w:szCs w:val="22"/>
        </w:rPr>
        <w:t>Главный врач ГАУЗ МО «ДГБ»</w:t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  <w:t>А.В. Осипов</w:t>
      </w:r>
    </w:p>
    <w:sectPr w:rsidR="00AA55ED" w:rsidRPr="00C629A1" w:rsidSect="00C566B2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ED" w:rsidRDefault="00AA55ED" w:rsidP="00B14A94">
      <w:r>
        <w:separator/>
      </w:r>
    </w:p>
  </w:endnote>
  <w:endnote w:type="continuationSeparator" w:id="0">
    <w:p w:rsidR="00AA55ED" w:rsidRDefault="00AA55ED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D" w:rsidRDefault="00AA55ED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5ED" w:rsidRDefault="00AA55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D" w:rsidRDefault="00AA55ED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55ED" w:rsidRDefault="00AA5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ED" w:rsidRDefault="00AA55ED" w:rsidP="00B14A94">
      <w:r>
        <w:separator/>
      </w:r>
    </w:p>
  </w:footnote>
  <w:footnote w:type="continuationSeparator" w:id="0">
    <w:p w:rsidR="00AA55ED" w:rsidRDefault="00AA55ED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D" w:rsidRDefault="00AA55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AA55ED" w:rsidRDefault="00AA5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13BF2"/>
    <w:rsid w:val="00017B38"/>
    <w:rsid w:val="00017D77"/>
    <w:rsid w:val="00024CB6"/>
    <w:rsid w:val="00031E31"/>
    <w:rsid w:val="00033867"/>
    <w:rsid w:val="00041030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425B"/>
    <w:rsid w:val="000746E4"/>
    <w:rsid w:val="00075DA4"/>
    <w:rsid w:val="00076962"/>
    <w:rsid w:val="00080A54"/>
    <w:rsid w:val="00086B0C"/>
    <w:rsid w:val="00086CC2"/>
    <w:rsid w:val="0009132E"/>
    <w:rsid w:val="00092F59"/>
    <w:rsid w:val="00094182"/>
    <w:rsid w:val="000967C5"/>
    <w:rsid w:val="000A49F8"/>
    <w:rsid w:val="000A53BE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A4A"/>
    <w:rsid w:val="000E05C3"/>
    <w:rsid w:val="000E6E71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F6D"/>
    <w:rsid w:val="0012319C"/>
    <w:rsid w:val="00124320"/>
    <w:rsid w:val="001279C9"/>
    <w:rsid w:val="001279F9"/>
    <w:rsid w:val="001307C3"/>
    <w:rsid w:val="00133719"/>
    <w:rsid w:val="00136DE6"/>
    <w:rsid w:val="00141F2C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3B2A"/>
    <w:rsid w:val="001E697E"/>
    <w:rsid w:val="001F0353"/>
    <w:rsid w:val="001F5178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5670"/>
    <w:rsid w:val="0025311F"/>
    <w:rsid w:val="00256969"/>
    <w:rsid w:val="00257F12"/>
    <w:rsid w:val="002615A1"/>
    <w:rsid w:val="00264FA9"/>
    <w:rsid w:val="00266C37"/>
    <w:rsid w:val="00270524"/>
    <w:rsid w:val="00273224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60FED"/>
    <w:rsid w:val="00376E07"/>
    <w:rsid w:val="003778C7"/>
    <w:rsid w:val="003805EF"/>
    <w:rsid w:val="00386CA8"/>
    <w:rsid w:val="00390600"/>
    <w:rsid w:val="00395A3E"/>
    <w:rsid w:val="003A3BD8"/>
    <w:rsid w:val="003A6221"/>
    <w:rsid w:val="003B0E3C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574D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740CF"/>
    <w:rsid w:val="00481F83"/>
    <w:rsid w:val="004821CB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CBC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4D8E"/>
    <w:rsid w:val="004D65E3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C54"/>
    <w:rsid w:val="005750C9"/>
    <w:rsid w:val="00575472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2333"/>
    <w:rsid w:val="005C20F2"/>
    <w:rsid w:val="005C3065"/>
    <w:rsid w:val="005D2280"/>
    <w:rsid w:val="005D4A45"/>
    <w:rsid w:val="005D5BBA"/>
    <w:rsid w:val="005D6435"/>
    <w:rsid w:val="005D7FBA"/>
    <w:rsid w:val="005E4829"/>
    <w:rsid w:val="005E6AE2"/>
    <w:rsid w:val="005F4AE9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70373"/>
    <w:rsid w:val="006719BA"/>
    <w:rsid w:val="00672FCD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F71"/>
    <w:rsid w:val="006A50E1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F1B97"/>
    <w:rsid w:val="006F2C94"/>
    <w:rsid w:val="006F3329"/>
    <w:rsid w:val="006F60A7"/>
    <w:rsid w:val="007118DA"/>
    <w:rsid w:val="00714853"/>
    <w:rsid w:val="0072127C"/>
    <w:rsid w:val="007228A4"/>
    <w:rsid w:val="00725EBB"/>
    <w:rsid w:val="00727921"/>
    <w:rsid w:val="00727D69"/>
    <w:rsid w:val="007343D3"/>
    <w:rsid w:val="007372B3"/>
    <w:rsid w:val="00742C25"/>
    <w:rsid w:val="00743A3E"/>
    <w:rsid w:val="00746CD8"/>
    <w:rsid w:val="0075047D"/>
    <w:rsid w:val="00754202"/>
    <w:rsid w:val="0075717E"/>
    <w:rsid w:val="00757C34"/>
    <w:rsid w:val="00763B16"/>
    <w:rsid w:val="007708B4"/>
    <w:rsid w:val="00771324"/>
    <w:rsid w:val="00775ABF"/>
    <w:rsid w:val="00777013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B5578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D95"/>
    <w:rsid w:val="008807FC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D1F40"/>
    <w:rsid w:val="008D5C36"/>
    <w:rsid w:val="008D713A"/>
    <w:rsid w:val="008D7428"/>
    <w:rsid w:val="008E0D6A"/>
    <w:rsid w:val="008E1D92"/>
    <w:rsid w:val="008E3779"/>
    <w:rsid w:val="008E4C87"/>
    <w:rsid w:val="008E6CBA"/>
    <w:rsid w:val="008F4C2F"/>
    <w:rsid w:val="00903472"/>
    <w:rsid w:val="0090357E"/>
    <w:rsid w:val="009066E6"/>
    <w:rsid w:val="009155F2"/>
    <w:rsid w:val="00916211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6725B"/>
    <w:rsid w:val="00971310"/>
    <w:rsid w:val="00974513"/>
    <w:rsid w:val="00977AC2"/>
    <w:rsid w:val="00977FF9"/>
    <w:rsid w:val="009809CF"/>
    <w:rsid w:val="00981900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499A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800F7"/>
    <w:rsid w:val="00A82EEE"/>
    <w:rsid w:val="00A8463E"/>
    <w:rsid w:val="00A86EF9"/>
    <w:rsid w:val="00A93D2E"/>
    <w:rsid w:val="00AA0D00"/>
    <w:rsid w:val="00AA1126"/>
    <w:rsid w:val="00AA2264"/>
    <w:rsid w:val="00AA37FD"/>
    <w:rsid w:val="00AA55ED"/>
    <w:rsid w:val="00AA5E39"/>
    <w:rsid w:val="00AB3D2D"/>
    <w:rsid w:val="00AB4BDA"/>
    <w:rsid w:val="00AB5D3E"/>
    <w:rsid w:val="00AB747E"/>
    <w:rsid w:val="00AC21AF"/>
    <w:rsid w:val="00AC2541"/>
    <w:rsid w:val="00AC516D"/>
    <w:rsid w:val="00AC64A4"/>
    <w:rsid w:val="00AC7DB4"/>
    <w:rsid w:val="00AD0914"/>
    <w:rsid w:val="00AD273E"/>
    <w:rsid w:val="00AD4EF4"/>
    <w:rsid w:val="00AE011D"/>
    <w:rsid w:val="00AE110D"/>
    <w:rsid w:val="00AE3BB6"/>
    <w:rsid w:val="00AE4085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81B0C"/>
    <w:rsid w:val="00B86BF1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0BB0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E6489"/>
    <w:rsid w:val="00CF2109"/>
    <w:rsid w:val="00CF3D50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E6F"/>
    <w:rsid w:val="00DF705E"/>
    <w:rsid w:val="00E02A0E"/>
    <w:rsid w:val="00E03E3D"/>
    <w:rsid w:val="00E10355"/>
    <w:rsid w:val="00E15804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4842"/>
    <w:rsid w:val="00E35103"/>
    <w:rsid w:val="00E4293D"/>
    <w:rsid w:val="00E42D05"/>
    <w:rsid w:val="00E42F7C"/>
    <w:rsid w:val="00E515D5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5512"/>
    <w:rsid w:val="00E972FE"/>
    <w:rsid w:val="00EA2916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5911"/>
    <w:rsid w:val="00F26747"/>
    <w:rsid w:val="00F32F3C"/>
    <w:rsid w:val="00F334C8"/>
    <w:rsid w:val="00F360D7"/>
    <w:rsid w:val="00F375E3"/>
    <w:rsid w:val="00F41571"/>
    <w:rsid w:val="00F46D3E"/>
    <w:rsid w:val="00F47742"/>
    <w:rsid w:val="00F51256"/>
    <w:rsid w:val="00F6100D"/>
    <w:rsid w:val="00F643BF"/>
    <w:rsid w:val="00F70DD1"/>
    <w:rsid w:val="00F742A9"/>
    <w:rsid w:val="00F75B42"/>
    <w:rsid w:val="00F762FF"/>
    <w:rsid w:val="00F83887"/>
    <w:rsid w:val="00F91090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1014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51</cp:revision>
  <cp:lastPrinted>2017-05-05T05:37:00Z</cp:lastPrinted>
  <dcterms:created xsi:type="dcterms:W3CDTF">2019-01-24T06:21:00Z</dcterms:created>
  <dcterms:modified xsi:type="dcterms:W3CDTF">2022-11-14T11:34:00Z</dcterms:modified>
</cp:coreProperties>
</file>