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BB" w:rsidRPr="00F33E5F" w:rsidRDefault="004D31BB" w:rsidP="00B63CD9">
      <w:pPr>
        <w:pStyle w:val="3"/>
        <w:tabs>
          <w:tab w:val="clear" w:pos="227"/>
          <w:tab w:val="num" w:pos="900"/>
        </w:tabs>
        <w:ind w:left="6096"/>
        <w:jc w:val="left"/>
        <w:outlineLvl w:val="0"/>
        <w:rPr>
          <w:sz w:val="22"/>
          <w:szCs w:val="22"/>
        </w:rPr>
      </w:pPr>
      <w:r w:rsidRPr="00F33E5F">
        <w:rPr>
          <w:sz w:val="22"/>
          <w:szCs w:val="22"/>
        </w:rPr>
        <w:t xml:space="preserve">Приложение </w:t>
      </w:r>
      <w:r>
        <w:rPr>
          <w:sz w:val="22"/>
          <w:szCs w:val="22"/>
        </w:rPr>
        <w:t>№</w:t>
      </w:r>
      <w:r w:rsidRPr="00F33E5F">
        <w:rPr>
          <w:sz w:val="22"/>
          <w:szCs w:val="22"/>
        </w:rPr>
        <w:t xml:space="preserve">1 </w:t>
      </w:r>
    </w:p>
    <w:p w:rsidR="004D31BB" w:rsidRPr="00F33E5F" w:rsidRDefault="004D31BB" w:rsidP="00B63CD9">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4D31BB" w:rsidRPr="00F33E5F" w:rsidRDefault="004D31BB" w:rsidP="00B63CD9">
      <w:pPr>
        <w:ind w:left="6096"/>
        <w:outlineLvl w:val="0"/>
        <w:rPr>
          <w:sz w:val="22"/>
          <w:szCs w:val="22"/>
        </w:rPr>
      </w:pPr>
      <w:r w:rsidRPr="00F33E5F">
        <w:rPr>
          <w:sz w:val="22"/>
          <w:szCs w:val="22"/>
        </w:rPr>
        <w:t>от «</w:t>
      </w:r>
      <w:r>
        <w:rPr>
          <w:sz w:val="22"/>
          <w:szCs w:val="22"/>
        </w:rPr>
        <w:t>10</w:t>
      </w:r>
      <w:r w:rsidRPr="00F33E5F">
        <w:rPr>
          <w:sz w:val="22"/>
          <w:szCs w:val="22"/>
        </w:rPr>
        <w:t xml:space="preserve">» </w:t>
      </w:r>
      <w:r>
        <w:rPr>
          <w:sz w:val="22"/>
          <w:szCs w:val="22"/>
        </w:rPr>
        <w:t>декабря 2021</w:t>
      </w:r>
      <w:r w:rsidRPr="00F33E5F">
        <w:rPr>
          <w:sz w:val="22"/>
          <w:szCs w:val="22"/>
        </w:rPr>
        <w:t xml:space="preserve"> года</w:t>
      </w:r>
    </w:p>
    <w:p w:rsidR="004D31BB" w:rsidRPr="00164434" w:rsidRDefault="004D31BB" w:rsidP="00815E70">
      <w:pPr>
        <w:ind w:left="6096"/>
        <w:rPr>
          <w:sz w:val="22"/>
          <w:szCs w:val="22"/>
        </w:rPr>
      </w:pPr>
    </w:p>
    <w:p w:rsidR="004D31BB" w:rsidRPr="00A824A1" w:rsidRDefault="004D31BB" w:rsidP="003264F7">
      <w:pPr>
        <w:pStyle w:val="Title"/>
        <w:rPr>
          <w:sz w:val="22"/>
          <w:szCs w:val="22"/>
        </w:rPr>
      </w:pPr>
      <w:r w:rsidRPr="00A824A1">
        <w:rPr>
          <w:sz w:val="22"/>
          <w:szCs w:val="22"/>
        </w:rPr>
        <w:t>Техническое задание</w:t>
      </w:r>
    </w:p>
    <w:p w:rsidR="004D31BB" w:rsidRPr="00AF5417" w:rsidRDefault="004D31BB" w:rsidP="00036EE0">
      <w:pPr>
        <w:jc w:val="center"/>
        <w:rPr>
          <w:b/>
          <w:sz w:val="22"/>
        </w:rPr>
      </w:pPr>
      <w:r w:rsidRPr="00A824A1">
        <w:rPr>
          <w:b/>
          <w:sz w:val="22"/>
          <w:szCs w:val="22"/>
        </w:rPr>
        <w:t xml:space="preserve">на </w:t>
      </w:r>
      <w:r>
        <w:rPr>
          <w:b/>
          <w:sz w:val="22"/>
          <w:szCs w:val="22"/>
        </w:rPr>
        <w:t xml:space="preserve">поставку </w:t>
      </w:r>
      <w:r w:rsidRPr="00AF5417">
        <w:rPr>
          <w:b/>
          <w:sz w:val="22"/>
        </w:rPr>
        <w:t>реагентов для иммунологического анализатора ADVIA Centaur</w:t>
      </w:r>
    </w:p>
    <w:p w:rsidR="004D31BB" w:rsidRPr="00866E02" w:rsidRDefault="004D31BB" w:rsidP="003264F7">
      <w:pPr>
        <w:jc w:val="center"/>
        <w:rPr>
          <w:b/>
          <w:sz w:val="22"/>
          <w:szCs w:val="22"/>
        </w:rPr>
      </w:pPr>
    </w:p>
    <w:p w:rsidR="004D31BB" w:rsidRPr="00F33E5F" w:rsidRDefault="004D31BB" w:rsidP="00036EE0">
      <w:pPr>
        <w:ind w:firstLine="708"/>
        <w:jc w:val="both"/>
        <w:rPr>
          <w:sz w:val="22"/>
          <w:szCs w:val="22"/>
        </w:rPr>
      </w:pPr>
      <w:r w:rsidRPr="00F33E5F">
        <w:rPr>
          <w:b/>
          <w:sz w:val="22"/>
          <w:szCs w:val="22"/>
        </w:rPr>
        <w:t>1. Качество товара,</w:t>
      </w:r>
      <w:r w:rsidRPr="00F33E5F">
        <w:rPr>
          <w:sz w:val="22"/>
          <w:szCs w:val="22"/>
        </w:rPr>
        <w:t xml:space="preserve"> подлежащего поставке, должно соответствовать предусмотренным по нему стандартам (ГОСТ, действующим на территории</w:t>
      </w:r>
      <w:r w:rsidRPr="00F33E5F">
        <w:rPr>
          <w:color w:val="FF0000"/>
          <w:sz w:val="22"/>
          <w:szCs w:val="22"/>
        </w:rPr>
        <w:t xml:space="preserve"> </w:t>
      </w:r>
      <w:r w:rsidRPr="00F33E5F">
        <w:rPr>
          <w:sz w:val="22"/>
          <w:szCs w:val="22"/>
        </w:rPr>
        <w:t xml:space="preserve">РФ и др.), требованиям, установленным Федеральной службой по надзору в сфере здравоохранения и социального развития или МЗ РФ, а также требованиям, установленным иными нормативно-правовыми актами РФ, подтверждаться соответствующими установленными документами. </w:t>
      </w:r>
    </w:p>
    <w:p w:rsidR="004D31BB" w:rsidRPr="00F33E5F" w:rsidRDefault="004D31BB" w:rsidP="00036EE0">
      <w:pPr>
        <w:pStyle w:val="BodyText"/>
        <w:tabs>
          <w:tab w:val="left" w:pos="0"/>
        </w:tabs>
        <w:jc w:val="both"/>
        <w:rPr>
          <w:bCs/>
          <w:sz w:val="22"/>
          <w:szCs w:val="22"/>
        </w:rPr>
      </w:pPr>
      <w:r w:rsidRPr="00F33E5F">
        <w:rPr>
          <w:bCs/>
          <w:sz w:val="22"/>
          <w:szCs w:val="22"/>
        </w:rPr>
        <w:tab/>
        <w:t xml:space="preserve">При поставке сведения о документе, удостоверяющем соответствие установленным требованиям (сертификат соответствия или декларация о соответствии) указываются в товарной накладной или в приложении к ней. </w:t>
      </w:r>
    </w:p>
    <w:p w:rsidR="004D31BB" w:rsidRPr="00F33E5F" w:rsidRDefault="004D31BB" w:rsidP="00036EE0">
      <w:pPr>
        <w:ind w:firstLine="720"/>
        <w:jc w:val="both"/>
        <w:rPr>
          <w:sz w:val="22"/>
          <w:szCs w:val="22"/>
        </w:rPr>
      </w:pPr>
      <w:r w:rsidRPr="00F33E5F">
        <w:rPr>
          <w:b/>
          <w:sz w:val="22"/>
          <w:szCs w:val="22"/>
        </w:rPr>
        <w:t>2. Требования к таре и упаковке:</w:t>
      </w:r>
      <w:r w:rsidRPr="00F33E5F">
        <w:rPr>
          <w:sz w:val="22"/>
          <w:szCs w:val="22"/>
        </w:rPr>
        <w:t xml:space="preserve">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D31BB" w:rsidRPr="00F33E5F" w:rsidRDefault="004D31BB" w:rsidP="00036EE0">
      <w:pPr>
        <w:tabs>
          <w:tab w:val="left" w:pos="360"/>
        </w:tabs>
        <w:jc w:val="both"/>
        <w:rPr>
          <w:sz w:val="22"/>
          <w:szCs w:val="22"/>
        </w:rPr>
      </w:pPr>
      <w:r w:rsidRPr="00F33E5F">
        <w:rPr>
          <w:sz w:val="22"/>
          <w:szCs w:val="22"/>
        </w:rPr>
        <w:tab/>
        <w:t xml:space="preserve">Тара должна соответствовать ГОСТу, техническому заданию запроса котировок в электронной форме и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w:t>
      </w:r>
      <w:r>
        <w:rPr>
          <w:sz w:val="22"/>
          <w:szCs w:val="22"/>
        </w:rPr>
        <w:t>после</w:t>
      </w:r>
      <w:r w:rsidRPr="00F33E5F">
        <w:rPr>
          <w:sz w:val="22"/>
          <w:szCs w:val="22"/>
        </w:rPr>
        <w:t xml:space="preserve">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4D31BB" w:rsidRPr="00F33E5F" w:rsidRDefault="004D31BB" w:rsidP="00036EE0">
      <w:pPr>
        <w:tabs>
          <w:tab w:val="left" w:pos="360"/>
        </w:tabs>
        <w:jc w:val="both"/>
        <w:rPr>
          <w:sz w:val="22"/>
          <w:szCs w:val="22"/>
        </w:rPr>
      </w:pPr>
      <w:r>
        <w:rPr>
          <w:b/>
          <w:sz w:val="22"/>
          <w:szCs w:val="22"/>
        </w:rPr>
        <w:tab/>
      </w:r>
      <w:r w:rsidRPr="00F33E5F">
        <w:rPr>
          <w:b/>
          <w:sz w:val="22"/>
          <w:szCs w:val="22"/>
        </w:rPr>
        <w:t xml:space="preserve">3. Доставка и разгрузка товара </w:t>
      </w:r>
      <w:r w:rsidRPr="00F33E5F">
        <w:rPr>
          <w:sz w:val="22"/>
          <w:szCs w:val="22"/>
        </w:rPr>
        <w:t>на склад Заказчика</w:t>
      </w:r>
      <w:r w:rsidRPr="00F33E5F">
        <w:rPr>
          <w:b/>
          <w:sz w:val="22"/>
          <w:szCs w:val="22"/>
        </w:rPr>
        <w:t xml:space="preserve"> </w:t>
      </w:r>
      <w:r w:rsidRPr="00F33E5F">
        <w:rPr>
          <w:sz w:val="22"/>
          <w:szCs w:val="22"/>
        </w:rPr>
        <w:t>осуществляются транспортом и силами Поставщика. Грузовые места должны быть упакованы, пронумерованы, промаркированы.</w:t>
      </w:r>
    </w:p>
    <w:p w:rsidR="004D31BB" w:rsidRPr="00F33E5F" w:rsidRDefault="004D31BB" w:rsidP="00036EE0">
      <w:pPr>
        <w:tabs>
          <w:tab w:val="left" w:pos="360"/>
        </w:tabs>
        <w:jc w:val="both"/>
        <w:rPr>
          <w:sz w:val="22"/>
          <w:szCs w:val="22"/>
        </w:rPr>
      </w:pPr>
      <w:r>
        <w:rPr>
          <w:b/>
          <w:sz w:val="22"/>
          <w:szCs w:val="22"/>
        </w:rPr>
        <w:tab/>
      </w:r>
      <w:r w:rsidRPr="00F33E5F">
        <w:rPr>
          <w:b/>
          <w:sz w:val="22"/>
          <w:szCs w:val="22"/>
        </w:rPr>
        <w:t>4.</w:t>
      </w:r>
      <w:r w:rsidRPr="00F33E5F">
        <w:rPr>
          <w:sz w:val="22"/>
          <w:szCs w:val="22"/>
        </w:rPr>
        <w:t xml:space="preserve"> </w:t>
      </w:r>
      <w:r w:rsidRPr="00F33E5F">
        <w:rPr>
          <w:b/>
          <w:sz w:val="22"/>
          <w:szCs w:val="22"/>
        </w:rPr>
        <w:t>Поставка товара</w:t>
      </w:r>
      <w:r w:rsidRPr="00F33E5F">
        <w:rPr>
          <w:sz w:val="22"/>
          <w:szCs w:val="22"/>
        </w:rPr>
        <w:t xml:space="preserve"> должна сопровождаться документами: накладная, счет, счет-фактура, документы, подтверждающие качество поставляемого товара.</w:t>
      </w:r>
    </w:p>
    <w:p w:rsidR="004D31BB" w:rsidRDefault="004D31BB" w:rsidP="00036EE0">
      <w:pPr>
        <w:tabs>
          <w:tab w:val="left" w:pos="360"/>
        </w:tabs>
        <w:jc w:val="both"/>
        <w:rPr>
          <w:b/>
          <w:sz w:val="22"/>
          <w:szCs w:val="22"/>
        </w:rPr>
      </w:pPr>
      <w:r>
        <w:rPr>
          <w:b/>
          <w:bCs/>
          <w:sz w:val="22"/>
          <w:szCs w:val="22"/>
        </w:rPr>
        <w:tab/>
        <w:t>5</w:t>
      </w:r>
      <w:r w:rsidRPr="006473A0">
        <w:rPr>
          <w:b/>
          <w:sz w:val="22"/>
          <w:szCs w:val="22"/>
        </w:rPr>
        <w:t xml:space="preserve">. При осуществлении закупки </w:t>
      </w:r>
      <w:r w:rsidRPr="00A151A2">
        <w:rPr>
          <w:b/>
          <w:sz w:val="22"/>
          <w:szCs w:val="22"/>
        </w:rPr>
        <w:t xml:space="preserve">реагентов для </w:t>
      </w:r>
      <w:r>
        <w:rPr>
          <w:b/>
          <w:sz w:val="22"/>
          <w:szCs w:val="22"/>
        </w:rPr>
        <w:t>иммунологического</w:t>
      </w:r>
      <w:r w:rsidRPr="00A151A2">
        <w:rPr>
          <w:b/>
          <w:sz w:val="22"/>
          <w:szCs w:val="22"/>
        </w:rPr>
        <w:t xml:space="preserve"> анализатор</w:t>
      </w:r>
      <w:r>
        <w:rPr>
          <w:b/>
          <w:sz w:val="22"/>
          <w:szCs w:val="22"/>
        </w:rPr>
        <w:t>а</w:t>
      </w:r>
      <w:r w:rsidRPr="00344918">
        <w:rPr>
          <w:b/>
          <w:sz w:val="22"/>
          <w:szCs w:val="22"/>
        </w:rPr>
        <w:t xml:space="preserve"> </w:t>
      </w:r>
      <w:r>
        <w:rPr>
          <w:b/>
          <w:sz w:val="22"/>
          <w:szCs w:val="22"/>
          <w:lang w:val="en-US"/>
        </w:rPr>
        <w:t>ADVIA</w:t>
      </w:r>
      <w:r w:rsidRPr="009C56E7">
        <w:rPr>
          <w:b/>
          <w:sz w:val="22"/>
          <w:szCs w:val="22"/>
        </w:rPr>
        <w:t xml:space="preserve"> </w:t>
      </w:r>
      <w:r>
        <w:rPr>
          <w:b/>
          <w:sz w:val="22"/>
          <w:szCs w:val="22"/>
          <w:lang w:val="en-US"/>
        </w:rPr>
        <w:t>Centaur</w:t>
      </w:r>
      <w:r>
        <w:rPr>
          <w:b/>
          <w:sz w:val="22"/>
          <w:szCs w:val="22"/>
        </w:rPr>
        <w:t xml:space="preserve"> </w:t>
      </w:r>
      <w:r w:rsidRPr="006473A0">
        <w:rPr>
          <w:b/>
          <w:sz w:val="22"/>
          <w:szCs w:val="22"/>
        </w:rPr>
        <w:t>невозможно применение ГОСТов в виду их отсутствия.</w:t>
      </w:r>
    </w:p>
    <w:p w:rsidR="004D31BB" w:rsidRDefault="004D31BB" w:rsidP="00036EE0">
      <w:pPr>
        <w:tabs>
          <w:tab w:val="left" w:pos="360"/>
        </w:tabs>
        <w:jc w:val="both"/>
        <w:rPr>
          <w:b/>
          <w:sz w:val="22"/>
          <w:szCs w:val="22"/>
        </w:rPr>
      </w:pPr>
      <w:r>
        <w:rPr>
          <w:b/>
          <w:sz w:val="22"/>
          <w:szCs w:val="22"/>
        </w:rPr>
        <w:tab/>
        <w:t>6</w:t>
      </w:r>
      <w:r w:rsidRPr="00F33E5F">
        <w:rPr>
          <w:b/>
          <w:sz w:val="22"/>
          <w:szCs w:val="22"/>
        </w:rPr>
        <w:t>. 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4D31BB" w:rsidRPr="007108DB" w:rsidRDefault="004D31BB" w:rsidP="003264F7">
      <w:pPr>
        <w:jc w:val="center"/>
        <w:rPr>
          <w:b/>
          <w:sz w:val="22"/>
          <w:szCs w:val="22"/>
        </w:rPr>
      </w:pPr>
    </w:p>
    <w:p w:rsidR="004D31BB" w:rsidRDefault="004D31BB" w:rsidP="00376924">
      <w:pPr>
        <w:jc w:val="center"/>
        <w:rPr>
          <w:b/>
          <w:bCs/>
        </w:rPr>
        <w:sectPr w:rsidR="004D31BB" w:rsidSect="00993A6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397" w:right="709" w:bottom="397" w:left="1021" w:header="567" w:footer="567" w:gutter="0"/>
          <w:pgNumType w:start="32"/>
          <w:cols w:space="708"/>
          <w:docGrid w:linePitch="272"/>
        </w:sectPr>
      </w:pPr>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064"/>
        <w:gridCol w:w="4199"/>
        <w:gridCol w:w="2054"/>
        <w:gridCol w:w="750"/>
        <w:gridCol w:w="683"/>
      </w:tblGrid>
      <w:tr w:rsidR="004D31BB" w:rsidRPr="000766D1" w:rsidTr="00AF5417">
        <w:trPr>
          <w:trHeight w:val="495"/>
          <w:jc w:val="center"/>
        </w:trPr>
        <w:tc>
          <w:tcPr>
            <w:tcW w:w="648" w:type="dxa"/>
            <w:noWrap/>
            <w:vAlign w:val="center"/>
          </w:tcPr>
          <w:p w:rsidR="004D31BB" w:rsidRPr="00AF5417" w:rsidRDefault="004D31BB" w:rsidP="00376924">
            <w:pPr>
              <w:jc w:val="center"/>
              <w:rPr>
                <w:b/>
                <w:bCs/>
                <w:sz w:val="22"/>
                <w:szCs w:val="22"/>
              </w:rPr>
            </w:pPr>
            <w:r w:rsidRPr="00AF5417">
              <w:rPr>
                <w:b/>
                <w:bCs/>
                <w:sz w:val="22"/>
                <w:szCs w:val="22"/>
              </w:rPr>
              <w:t>№ п/п</w:t>
            </w:r>
          </w:p>
        </w:tc>
        <w:tc>
          <w:tcPr>
            <w:tcW w:w="2843" w:type="dxa"/>
            <w:noWrap/>
            <w:vAlign w:val="center"/>
          </w:tcPr>
          <w:p w:rsidR="004D31BB" w:rsidRPr="00AF5417" w:rsidRDefault="004D31BB" w:rsidP="000766D1">
            <w:pPr>
              <w:jc w:val="center"/>
              <w:rPr>
                <w:b/>
                <w:bCs/>
                <w:sz w:val="22"/>
                <w:szCs w:val="22"/>
              </w:rPr>
            </w:pPr>
            <w:r w:rsidRPr="00AF5417">
              <w:rPr>
                <w:b/>
                <w:bCs/>
                <w:sz w:val="22"/>
                <w:szCs w:val="22"/>
              </w:rPr>
              <w:t>Наименование товара</w:t>
            </w:r>
          </w:p>
        </w:tc>
        <w:tc>
          <w:tcPr>
            <w:tcW w:w="4199" w:type="dxa"/>
            <w:noWrap/>
            <w:vAlign w:val="center"/>
          </w:tcPr>
          <w:p w:rsidR="004D31BB" w:rsidRPr="00AF5417" w:rsidRDefault="004D31BB" w:rsidP="004D4891">
            <w:pPr>
              <w:jc w:val="center"/>
              <w:rPr>
                <w:b/>
                <w:sz w:val="22"/>
                <w:szCs w:val="22"/>
              </w:rPr>
            </w:pPr>
            <w:r w:rsidRPr="00AF5417">
              <w:rPr>
                <w:b/>
                <w:sz w:val="22"/>
                <w:szCs w:val="22"/>
              </w:rPr>
              <w:t>Технические характеристики</w:t>
            </w:r>
          </w:p>
        </w:tc>
        <w:tc>
          <w:tcPr>
            <w:tcW w:w="2054" w:type="dxa"/>
          </w:tcPr>
          <w:p w:rsidR="004D31BB" w:rsidRPr="00AF5417" w:rsidRDefault="004D31BB" w:rsidP="003611AC">
            <w:pPr>
              <w:jc w:val="center"/>
              <w:rPr>
                <w:b/>
                <w:sz w:val="22"/>
                <w:szCs w:val="22"/>
              </w:rPr>
            </w:pPr>
            <w:r w:rsidRPr="00AF5417">
              <w:rPr>
                <w:b/>
                <w:sz w:val="22"/>
                <w:szCs w:val="22"/>
              </w:rPr>
              <w:t>Производитель, страна происхождения</w:t>
            </w:r>
          </w:p>
          <w:p w:rsidR="004D31BB" w:rsidRPr="00AF5417" w:rsidRDefault="004D31BB" w:rsidP="003611AC">
            <w:pPr>
              <w:jc w:val="center"/>
              <w:rPr>
                <w:b/>
                <w:sz w:val="22"/>
                <w:szCs w:val="22"/>
              </w:rPr>
            </w:pPr>
            <w:r w:rsidRPr="00AF5417">
              <w:rPr>
                <w:b/>
                <w:sz w:val="22"/>
                <w:szCs w:val="22"/>
              </w:rPr>
              <w:t>Данные документа, подтверждающего страну происхождения товара</w:t>
            </w:r>
          </w:p>
          <w:p w:rsidR="004D31BB" w:rsidRPr="00AF5417" w:rsidRDefault="004D31BB" w:rsidP="003611AC">
            <w:pPr>
              <w:jc w:val="center"/>
              <w:rPr>
                <w:b/>
                <w:sz w:val="22"/>
                <w:szCs w:val="22"/>
              </w:rPr>
            </w:pPr>
            <w:r w:rsidRPr="00AF5417">
              <w:rPr>
                <w:b/>
                <w:sz w:val="22"/>
                <w:szCs w:val="22"/>
              </w:rPr>
              <w:t>(при его наличии)</w:t>
            </w:r>
          </w:p>
        </w:tc>
        <w:tc>
          <w:tcPr>
            <w:tcW w:w="750" w:type="dxa"/>
            <w:vAlign w:val="center"/>
          </w:tcPr>
          <w:p w:rsidR="004D31BB" w:rsidRPr="00157F3F" w:rsidRDefault="004D31BB" w:rsidP="00157F3F">
            <w:pPr>
              <w:jc w:val="center"/>
              <w:rPr>
                <w:b/>
                <w:bCs/>
                <w:sz w:val="22"/>
                <w:szCs w:val="22"/>
              </w:rPr>
            </w:pPr>
            <w:r w:rsidRPr="00157F3F">
              <w:rPr>
                <w:b/>
                <w:bCs/>
                <w:sz w:val="22"/>
                <w:szCs w:val="22"/>
              </w:rPr>
              <w:t>Ед.</w:t>
            </w:r>
            <w:r>
              <w:rPr>
                <w:b/>
                <w:bCs/>
                <w:sz w:val="22"/>
                <w:szCs w:val="22"/>
              </w:rPr>
              <w:t xml:space="preserve"> изм.</w:t>
            </w:r>
          </w:p>
        </w:tc>
        <w:tc>
          <w:tcPr>
            <w:tcW w:w="683" w:type="dxa"/>
            <w:vAlign w:val="center"/>
          </w:tcPr>
          <w:p w:rsidR="004D31BB" w:rsidRPr="00157F3F" w:rsidRDefault="004D31BB" w:rsidP="00157F3F">
            <w:pPr>
              <w:jc w:val="center"/>
              <w:rPr>
                <w:b/>
                <w:bCs/>
                <w:sz w:val="22"/>
                <w:szCs w:val="22"/>
              </w:rPr>
            </w:pPr>
            <w:r w:rsidRPr="00157F3F">
              <w:rPr>
                <w:b/>
                <w:bCs/>
                <w:sz w:val="22"/>
                <w:szCs w:val="22"/>
              </w:rPr>
              <w:t>Кол-во</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w:t>
            </w:r>
          </w:p>
        </w:tc>
        <w:tc>
          <w:tcPr>
            <w:tcW w:w="2843" w:type="dxa"/>
            <w:vAlign w:val="center"/>
          </w:tcPr>
          <w:p w:rsidR="004D31BB" w:rsidRPr="00AF5417" w:rsidRDefault="004D31BB" w:rsidP="00AF5417">
            <w:pPr>
              <w:rPr>
                <w:sz w:val="22"/>
                <w:szCs w:val="22"/>
              </w:rPr>
            </w:pPr>
            <w:r w:rsidRPr="00AF5417">
              <w:rPr>
                <w:sz w:val="22"/>
                <w:szCs w:val="22"/>
              </w:rPr>
              <w:t>Набор реагентов для определения общего витамина Д (ADVIA Centaur Vit D), для автоматических иммунохемилюминесцентных анализаторов серии "ADVIA Centaur" ("АДВИЯ Кентавр"),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витамина D (VitD) для анализаторов Advia Centaur XP и Advia Centaur XPT.</w:t>
            </w:r>
            <w:r w:rsidRPr="00AF5417">
              <w:br/>
              <w:t>Количество тестов в наборе – 100.</w:t>
            </w:r>
            <w:r w:rsidRPr="00AF5417">
              <w:br/>
              <w:t xml:space="preserve">Набор содержит: </w:t>
            </w:r>
            <w:r w:rsidRPr="00AF5417">
              <w:br/>
              <w:t>1. VitD ReadyPack - 1 флакон специальной формы для размещения в основном отсеке реагентов1 флакон специальной формы для размещения в отсеке дополнительных реагентов.</w:t>
            </w:r>
            <w:r w:rsidRPr="00AF5417">
              <w:br/>
              <w:t>2. Комплект калибраторов для калибровки набора, по 1 фл. высокого и низкого уровня концентраций витамина D.</w:t>
            </w:r>
            <w:r w:rsidRPr="00AF5417">
              <w:br/>
              <w:t>3. Карты штрих-кодов со служебной информацией о наборе и значениях калибраторов,</w:t>
            </w:r>
            <w:r w:rsidRPr="00AF5417">
              <w:br/>
              <w:t>Диапазон линейности набора 10,5 - 375 нМоль/л.</w:t>
            </w:r>
            <w:r w:rsidRPr="00AF5417">
              <w:br/>
              <w:t>Стабильность на борту системы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157F3F">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21</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инсулина (ADVIA Centaur IRI),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инсулина (ADVIA Сentaur IRI) для анализаторов серии Advia Centaur.</w:t>
            </w:r>
            <w:r w:rsidRPr="00AF5417">
              <w:br/>
              <w:t>Количество тестов в наборе – 100.</w:t>
            </w:r>
            <w:r w:rsidRPr="00AF5417">
              <w:br/>
              <w:t xml:space="preserve">Набор содержит: </w:t>
            </w:r>
            <w:r w:rsidRPr="00AF5417">
              <w:br/>
              <w:t>1. IRI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0,5 - 300 мЕД/л.</w:t>
            </w:r>
            <w:r w:rsidRPr="00AF5417">
              <w:br/>
              <w:t>Стабильность на борту системы - 21 сут.</w:t>
            </w:r>
          </w:p>
        </w:tc>
        <w:tc>
          <w:tcPr>
            <w:tcW w:w="2054" w:type="dxa"/>
          </w:tcPr>
          <w:p w:rsidR="004D31BB" w:rsidRPr="000766D1" w:rsidRDefault="004D31BB" w:rsidP="00376924">
            <w:pPr>
              <w:jc w:val="both"/>
            </w:pPr>
          </w:p>
        </w:tc>
        <w:tc>
          <w:tcPr>
            <w:tcW w:w="750" w:type="dxa"/>
            <w:vAlign w:val="center"/>
          </w:tcPr>
          <w:p w:rsidR="004D31BB" w:rsidRPr="00157F3F" w:rsidRDefault="004D31BB" w:rsidP="00157F3F">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3</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свободного трийодтиронина (ADVIA Centaur FT3), 250 тестов</w:t>
            </w:r>
          </w:p>
        </w:tc>
        <w:tc>
          <w:tcPr>
            <w:tcW w:w="4199" w:type="dxa"/>
            <w:noWrap/>
            <w:vAlign w:val="center"/>
          </w:tcPr>
          <w:p w:rsidR="004D31BB" w:rsidRPr="00AF5417" w:rsidRDefault="004D31BB" w:rsidP="00AF5417">
            <w:r w:rsidRPr="00AF5417">
              <w:t>Набор реагентов для определения свободного трийодтиронина, для анализаторов серии AdviaCentaur.</w:t>
            </w:r>
            <w:r w:rsidRPr="00AF5417">
              <w:br/>
              <w:t>Определение результата: автоматически, ПО анализатора, по предварительно рассчитанной калибровочной кривой.</w:t>
            </w:r>
            <w:r w:rsidRPr="00AF5417">
              <w:br/>
              <w:t>Набор содержит:</w:t>
            </w:r>
            <w:r w:rsidRPr="00AF5417">
              <w:br/>
              <w:t>PrimaryReagentPack - пластиковая емкость специальной формы FT3 ReadyPack®, – 5 картриджей, разделенных на отсеки, содержащие компоненты набора:</w:t>
            </w:r>
            <w:r w:rsidRPr="00AF5417">
              <w:br/>
              <w:t>LiteReagent - меченные Анти-T3-антитела, буфер, ПАВ</w:t>
            </w:r>
            <w:r w:rsidRPr="00AF5417">
              <w:br/>
              <w:t>SolidPhase - Парамагнитные частицы, покрытые синтетически аналогом T3</w:t>
            </w:r>
            <w:r w:rsidRPr="00AF5417">
              <w:br/>
              <w:t>Каждый FT3 ReadyPack® рассчитан на выполнение 50 исследований</w:t>
            </w:r>
            <w:r w:rsidRPr="00AF5417">
              <w:br/>
              <w:t>Карты штрих-кодов, содержащих информацию о тесте и калибровке для анализаторов серии ADVIA Centaur</w:t>
            </w:r>
            <w:r w:rsidRPr="00AF5417">
              <w:br/>
              <w:t xml:space="preserve">Количество тестов в наборе - 250. </w:t>
            </w:r>
            <w:r w:rsidRPr="00AF5417">
              <w:br/>
              <w:t>Диапазон измерения: 0,3 – 30,8 пМоль/л.</w:t>
            </w:r>
            <w:r w:rsidRPr="00AF5417">
              <w:br/>
              <w:t>Стабильность на борту системы - 28 суток</w:t>
            </w:r>
          </w:p>
        </w:tc>
        <w:tc>
          <w:tcPr>
            <w:tcW w:w="2054" w:type="dxa"/>
          </w:tcPr>
          <w:p w:rsidR="004D31BB" w:rsidRPr="000766D1" w:rsidRDefault="004D31BB" w:rsidP="00376924">
            <w:pPr>
              <w:shd w:val="clear" w:color="auto" w:fill="FFFFFF"/>
              <w:tabs>
                <w:tab w:val="left" w:pos="679"/>
                <w:tab w:val="left" w:pos="1058"/>
              </w:tabs>
              <w:snapToGrid w:val="0"/>
              <w:ind w:right="87"/>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4</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свободного тироксина (ADVIA Centaur FT4), 250 тестов</w:t>
            </w:r>
          </w:p>
        </w:tc>
        <w:tc>
          <w:tcPr>
            <w:tcW w:w="4199" w:type="dxa"/>
            <w:noWrap/>
            <w:vAlign w:val="center"/>
          </w:tcPr>
          <w:p w:rsidR="004D31BB" w:rsidRPr="00AF5417" w:rsidRDefault="004D31BB" w:rsidP="00AF5417">
            <w:r w:rsidRPr="00AF5417">
              <w:t>Набор реагентов для определения свободного тироксина для анализаторов серии ADVIA Centaur. Определение результата: автоматически, ПО анализатора, по предварительно рассчитанной калибровочной кривой.</w:t>
            </w:r>
            <w:r w:rsidRPr="00AF5417">
              <w:br/>
              <w:t>Набор содержит:</w:t>
            </w:r>
            <w:r w:rsidRPr="00AF5417">
              <w:br/>
              <w:t>1. 5 пластиковых емкостей специальной формы, разделенных на отсеки, содержащие компоненты набора:</w:t>
            </w:r>
            <w:r w:rsidRPr="00AF5417">
              <w:br/>
              <w:t>- меченный синтетический T4, буфер, сурфактант.</w:t>
            </w:r>
            <w:r w:rsidRPr="00AF5417">
              <w:br/>
              <w:t>- парамагнитные частицы, покрытые авидином, связанные с анти-T4-антителами.</w:t>
            </w:r>
            <w:r w:rsidRPr="00AF5417">
              <w:br/>
              <w:t>Каждая пластиковая емкость рассчитана на выполнение 50 исследований.</w:t>
            </w:r>
            <w:r w:rsidRPr="00AF5417">
              <w:br/>
              <w:t>2. Карты штрих-кодов, содержащих информацию о тесте и калибровке для анализаторов серии ADVIA Centaur.</w:t>
            </w:r>
            <w:r w:rsidRPr="00AF5417">
              <w:br/>
              <w:t>Количество тестов в наборе - 250 шт.</w:t>
            </w:r>
            <w:r w:rsidRPr="00AF5417">
              <w:br/>
              <w:t xml:space="preserve">Диапазон измерения: 1,3 - 155 пМоль/л. </w:t>
            </w:r>
            <w:r w:rsidRPr="00AF5417">
              <w:br/>
              <w:t>Стабильность вскрытого пака на борту системы - 28 суток.</w:t>
            </w:r>
          </w:p>
        </w:tc>
        <w:tc>
          <w:tcPr>
            <w:tcW w:w="2054" w:type="dxa"/>
          </w:tcPr>
          <w:p w:rsidR="004D31BB" w:rsidRPr="000766D1" w:rsidRDefault="004D31BB" w:rsidP="00376924">
            <w:pPr>
              <w:pStyle w:val="BodyText"/>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18</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5</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тиреотропного гормона третьего поколения (ADVIA Centaur TSH3-UL), 500 тестов</w:t>
            </w:r>
          </w:p>
        </w:tc>
        <w:tc>
          <w:tcPr>
            <w:tcW w:w="4199" w:type="dxa"/>
            <w:noWrap/>
            <w:vAlign w:val="center"/>
          </w:tcPr>
          <w:p w:rsidR="004D31BB" w:rsidRPr="00AF5417" w:rsidRDefault="004D31BB" w:rsidP="00AF5417">
            <w:r w:rsidRPr="00AF5417">
              <w:t>Набор реагентов для количественного определения тиреотропного гормона третьего поколения (ADVIA Centaur TSH3-UL) для анализаторов серии ADVIA Centaur.</w:t>
            </w:r>
            <w:r w:rsidRPr="00AF5417">
              <w:br/>
              <w:t>Количество тестов в наборе – 500.</w:t>
            </w:r>
            <w:r w:rsidRPr="00AF5417">
              <w:br/>
              <w:t xml:space="preserve">Набор содержит: </w:t>
            </w:r>
            <w:r w:rsidRPr="00AF5417">
              <w:br/>
              <w:t>1. TSH3-UL ReadyPack - 5 флаконов специальной формы для размещения в основном отсеке реагентов анализаторов серии ADVIA Centaur.</w:t>
            </w:r>
            <w:r w:rsidRPr="00AF5417">
              <w:br/>
              <w:t>2. Комплект калибраторов для калибровки набора, по 2 фл. "высокого" и "низкого" уровней концентраций тиреотропного гормона третьего поколения.</w:t>
            </w:r>
            <w:r w:rsidRPr="00AF5417">
              <w:br/>
              <w:t>3. Карты штрих-кодов со служебной информацией о наборе и значениях калибраторов.</w:t>
            </w:r>
            <w:r w:rsidRPr="00AF5417">
              <w:br/>
              <w:t>Стабильность на борту системы - 60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6</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маркера рака яичников (ADVIA Centaur CA - 125 II), 500 тестов</w:t>
            </w:r>
          </w:p>
        </w:tc>
        <w:tc>
          <w:tcPr>
            <w:tcW w:w="4199" w:type="dxa"/>
            <w:noWrap/>
            <w:vAlign w:val="center"/>
          </w:tcPr>
          <w:p w:rsidR="004D31BB" w:rsidRPr="00AF5417" w:rsidRDefault="004D31BB" w:rsidP="00AF5417">
            <w:r w:rsidRPr="00AF5417">
              <w:t>Набор реагентов для количественного определения маркера рака яичников (ADVIA Centaur CA - 125 II) для анализаторов серии Advia Centaur.</w:t>
            </w:r>
            <w:r w:rsidRPr="00AF5417">
              <w:br/>
              <w:t>Количество тестов в наборе – 500.</w:t>
            </w:r>
            <w:r w:rsidRPr="00AF5417">
              <w:br/>
              <w:t xml:space="preserve">Набор содержит: </w:t>
            </w:r>
            <w:r w:rsidRPr="00AF5417">
              <w:br/>
              <w:t>1. CA - 125 II ReadyPack - 5 флаконов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2 - 600 ЕД/мл.</w:t>
            </w:r>
            <w:r w:rsidRPr="00AF5417">
              <w:br/>
              <w:t>Стабильность на борту системы - 28 сут.</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6</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7</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маркера рака желудка (ADVIA Centaur CA - 19 - 9), 250 тестов</w:t>
            </w:r>
          </w:p>
        </w:tc>
        <w:tc>
          <w:tcPr>
            <w:tcW w:w="4199" w:type="dxa"/>
            <w:noWrap/>
            <w:vAlign w:val="center"/>
          </w:tcPr>
          <w:p w:rsidR="004D31BB" w:rsidRPr="00AF5417" w:rsidRDefault="004D31BB" w:rsidP="00AF5417">
            <w:r w:rsidRPr="00AF5417">
              <w:t>"Набор реагентов для количественного определения маркера рака желудка (ADVIA Centaur CA 19-9) для анализаторов серии Advia Centaur.</w:t>
            </w:r>
            <w:r w:rsidRPr="00AF5417">
              <w:br/>
              <w:t>Количество тестов в наборе – 250.</w:t>
            </w:r>
            <w:r w:rsidRPr="00AF5417">
              <w:br/>
              <w:t xml:space="preserve">Набор содержит: </w:t>
            </w:r>
            <w:r w:rsidRPr="00AF5417">
              <w:br/>
              <w:t>1. CA 19-9 ReadyPack - 5 флаконов специальной формы для размещения в основном отсеке реагентов анализаторов серии Advia Centaur.</w:t>
            </w:r>
            <w:r w:rsidRPr="00AF5417">
              <w:br/>
              <w:t>2. Комплект калибраторов для калибровки набора, по 2 фл. высокого и низкого уровня концентраций маркера рака желудка.</w:t>
            </w:r>
            <w:r w:rsidRPr="00AF5417">
              <w:br/>
              <w:t>3. Карты штрих-кодов со служебной информацией о наборе и значениях калибраторов.</w:t>
            </w:r>
            <w:r w:rsidRPr="00AF5417">
              <w:br/>
              <w:t>Диапазон линейности набора 1,2 - 700 ЕД/мл.</w:t>
            </w:r>
            <w:r w:rsidRPr="00AF5417">
              <w:br/>
              <w:t>Стабильность на борту системы - 42 суток.</w:t>
            </w:r>
          </w:p>
        </w:tc>
        <w:tc>
          <w:tcPr>
            <w:tcW w:w="2054" w:type="dxa"/>
          </w:tcPr>
          <w:p w:rsidR="004D31BB" w:rsidRPr="000766D1" w:rsidRDefault="004D31BB" w:rsidP="00376924">
            <w:pPr>
              <w:shd w:val="clear" w:color="auto" w:fill="FFFFFF"/>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8</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свободного простатспецифического антигена (ADVIA Centaur FPSA), 50 тестов</w:t>
            </w:r>
          </w:p>
        </w:tc>
        <w:tc>
          <w:tcPr>
            <w:tcW w:w="4199" w:type="dxa"/>
            <w:noWrap/>
            <w:vAlign w:val="center"/>
          </w:tcPr>
          <w:p w:rsidR="004D31BB" w:rsidRPr="00AF5417" w:rsidRDefault="004D31BB" w:rsidP="00AF5417">
            <w:r w:rsidRPr="00AF5417">
              <w:t>Набор реагентов для количественного определения свободного PSA (fPSA) для анализаторов Advia Centaur, Advia Centaur XP, Advia Centaur XPT.</w:t>
            </w:r>
            <w:r w:rsidRPr="00AF5417">
              <w:br/>
              <w:t>Количество тестов в наборе – 50.</w:t>
            </w:r>
            <w:r w:rsidRPr="00AF5417">
              <w:br/>
              <w:t xml:space="preserve">Набор содержит: </w:t>
            </w:r>
            <w:r w:rsidRPr="00AF5417">
              <w:br/>
              <w:t>1. fPSA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0,01 - 25 нг/мл.</w:t>
            </w:r>
            <w:r w:rsidRPr="00AF5417">
              <w:br/>
              <w:t>Стабильность на борту системы - 60 сут.</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9</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простатспецифического антигена  (ADVIA Centaur PSA), 500 тестов</w:t>
            </w:r>
          </w:p>
        </w:tc>
        <w:tc>
          <w:tcPr>
            <w:tcW w:w="4199" w:type="dxa"/>
            <w:noWrap/>
            <w:vAlign w:val="center"/>
          </w:tcPr>
          <w:p w:rsidR="004D31BB" w:rsidRPr="00AF5417" w:rsidRDefault="004D31BB" w:rsidP="00AF5417">
            <w:r w:rsidRPr="00AF5417">
              <w:t>Набор реагентов для количественного определения простатспецифического антигена (ADVIA Centaur PSA) для анализаторов серии Advia Centaur.</w:t>
            </w:r>
            <w:r w:rsidRPr="00AF5417">
              <w:br/>
              <w:t>Количество тестов в наборе – 500.</w:t>
            </w:r>
            <w:r w:rsidRPr="00AF5417">
              <w:br/>
              <w:t xml:space="preserve">Набор содержит: </w:t>
            </w:r>
            <w:r w:rsidRPr="00AF5417">
              <w:br/>
              <w:t>1. PSA ReadyPack - 5 флаконов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0,01 - 100 нг/мл.</w:t>
            </w:r>
            <w:r w:rsidRPr="00AF5417">
              <w:br/>
              <w:t>Стабильность на борту системы - 28 сут.</w:t>
            </w:r>
          </w:p>
        </w:tc>
        <w:tc>
          <w:tcPr>
            <w:tcW w:w="2054" w:type="dxa"/>
          </w:tcPr>
          <w:p w:rsidR="004D31BB" w:rsidRPr="000766D1" w:rsidRDefault="004D31BB" w:rsidP="00376924">
            <w:pPr>
              <w:pStyle w:val="BodyText"/>
              <w:tabs>
                <w:tab w:val="left" w:pos="679"/>
              </w:tabs>
              <w:snapToGrid w:val="0"/>
              <w:ind w:right="87"/>
              <w:jc w:val="both"/>
              <w:rPr>
                <w:color w:val="000000"/>
              </w:rPr>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9</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10</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В - натрийуретического пептида (ADVIA Centaur BNP), 100 тестов</w:t>
            </w:r>
          </w:p>
        </w:tc>
        <w:tc>
          <w:tcPr>
            <w:tcW w:w="4199" w:type="dxa"/>
            <w:noWrap/>
            <w:vAlign w:val="center"/>
          </w:tcPr>
          <w:p w:rsidR="004D31BB" w:rsidRPr="00AF5417" w:rsidRDefault="004D31BB" w:rsidP="00AF5417">
            <w:r w:rsidRPr="00AF5417">
              <w:t>Набор реагентов для количественного определения B-натрийуретического пептида (ADVIA Centaur BNP) для анализаторов серии Advia Centaur.</w:t>
            </w:r>
            <w:r w:rsidRPr="00AF5417">
              <w:br/>
              <w:t>Количество тестов в наборе – 100.</w:t>
            </w:r>
            <w:r w:rsidRPr="00AF5417">
              <w:br/>
              <w:t xml:space="preserve">Набор содержит: </w:t>
            </w:r>
            <w:r w:rsidRPr="00AF5417">
              <w:br/>
              <w:t>1. BNP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0,58 - 1445 пМоль/л.</w:t>
            </w:r>
            <w:r w:rsidRPr="00AF5417">
              <w:br/>
              <w:t>Стабильность на борту системы - 41 сут.</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11</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антител к тиреопероксидазе (ADVIA Centaur aTРО),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антител к тиреопероксидазе для анализаторов серии ADVIA Centaur.</w:t>
            </w:r>
            <w:r w:rsidRPr="00AF5417">
              <w:br/>
              <w:t>Количество тестов в наборе - 100.</w:t>
            </w:r>
            <w:r w:rsidRPr="00AF5417">
              <w:br/>
              <w:t>Набор содержит: 1 флакон специальной формы для размещения в основном отсеке реагентов анализаторов серии ADVIA Centaur, карты штрих-кодов со служебной информацией о наборе.</w:t>
            </w:r>
            <w:r w:rsidRPr="00AF5417">
              <w:br/>
              <w:t>Диапазон линейности набора 37 - 1300 ЕД/мл.</w:t>
            </w:r>
            <w:r w:rsidRPr="00AF5417">
              <w:br/>
              <w:t>Стабильность реагента на борту системы - 60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42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12</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альфа-фетопротеина (ADVIA Centaur AFP),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альфа-фетопротеина (ADVIA Сentaur AFP) для анализаторов серии Advia Centaur.</w:t>
            </w:r>
            <w:r w:rsidRPr="00AF5417">
              <w:br/>
              <w:t>Количество тестов в наборе – 100.</w:t>
            </w:r>
            <w:r w:rsidRPr="00AF5417">
              <w:br/>
              <w:t xml:space="preserve">Набор содержит: </w:t>
            </w:r>
            <w:r w:rsidRPr="00AF5417">
              <w:br/>
              <w:t>1. AFP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1,7 - 1000 нг/мл.</w:t>
            </w:r>
            <w:r w:rsidRPr="00AF5417">
              <w:br/>
              <w:t>Стабильность на борту системы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6</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13</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маркера рака молочной железы (ADVIA Centaur CA 15-3),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маркера рака молочной железы (ADVIA Centaur CA 15-3) для анализаторов серии Advia Centaur.</w:t>
            </w:r>
            <w:r w:rsidRPr="00AF5417">
              <w:br/>
              <w:t>Количество тестов в наборе – 100.</w:t>
            </w:r>
            <w:r w:rsidRPr="00AF5417">
              <w:br/>
              <w:t xml:space="preserve">Набор содержит: </w:t>
            </w:r>
            <w:r w:rsidRPr="00AF5417">
              <w:br/>
              <w:t>1. CA 15-3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0,5 - 200 ЕД/мл.</w:t>
            </w:r>
            <w:r w:rsidRPr="00AF5417">
              <w:br/>
              <w:t>Стабильность на борту системы - 28 сут.</w:t>
            </w:r>
          </w:p>
        </w:tc>
        <w:tc>
          <w:tcPr>
            <w:tcW w:w="2054" w:type="dxa"/>
          </w:tcPr>
          <w:p w:rsidR="004D31BB" w:rsidRPr="000766D1" w:rsidRDefault="004D31BB" w:rsidP="00376924">
            <w:pPr>
              <w:snapToGrid w:val="0"/>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18</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14</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карциноэмбрионального антигена (ADVIA Centaur CEA), 100 тестов</w:t>
            </w:r>
          </w:p>
        </w:tc>
        <w:tc>
          <w:tcPr>
            <w:tcW w:w="4199" w:type="dxa"/>
            <w:noWrap/>
            <w:vAlign w:val="center"/>
          </w:tcPr>
          <w:p w:rsidR="004D31BB" w:rsidRPr="00AF5417" w:rsidRDefault="004D31BB" w:rsidP="00AF5417">
            <w:r w:rsidRPr="00AF5417">
              <w:t>Набор реагентов для количественного определения карциноэмбрионального антигена (ADVIA Centaur CEA) для анализаторов серии Advia Centaur.</w:t>
            </w:r>
            <w:r w:rsidRPr="00AF5417">
              <w:br/>
              <w:t>Количество тестов в наборе – 100.</w:t>
            </w:r>
            <w:r w:rsidRPr="00AF5417">
              <w:br/>
              <w:t xml:space="preserve">Набор содержит: </w:t>
            </w:r>
            <w:r w:rsidRPr="00AF5417">
              <w:br/>
              <w:t>1. CEA ReadyPack - 1 флакон специальной формы для размещения в основном отсеке реагентов анализаторов серии Advia Centaur.</w:t>
            </w:r>
            <w:r w:rsidRPr="00AF5417">
              <w:br/>
              <w:t>2. Карты штрих-кодов со служебной информацией о наборе.</w:t>
            </w:r>
            <w:r w:rsidRPr="00AF5417">
              <w:br/>
              <w:t>Диапазон линейности набора 0,5 - 100 нг/мл.</w:t>
            </w:r>
            <w:r w:rsidRPr="00AF5417">
              <w:br/>
              <w:t>Стабильность на борту системы - 14 сут.</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18</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15</w:t>
            </w:r>
          </w:p>
        </w:tc>
        <w:tc>
          <w:tcPr>
            <w:tcW w:w="2843" w:type="dxa"/>
            <w:vAlign w:val="center"/>
          </w:tcPr>
          <w:p w:rsidR="004D31BB" w:rsidRPr="00AF5417" w:rsidRDefault="004D31BB" w:rsidP="00AF5417">
            <w:pPr>
              <w:rPr>
                <w:sz w:val="22"/>
                <w:szCs w:val="22"/>
              </w:rPr>
            </w:pPr>
            <w:r w:rsidRPr="00AF5417">
              <w:rPr>
                <w:sz w:val="22"/>
                <w:szCs w:val="22"/>
              </w:rPr>
              <w:t>Реагент для определения эстрадиола (расширенный диапазон) (ADVIA Centaur eE2), 100 тестов</w:t>
            </w:r>
          </w:p>
        </w:tc>
        <w:tc>
          <w:tcPr>
            <w:tcW w:w="4199" w:type="dxa"/>
            <w:noWrap/>
            <w:vAlign w:val="center"/>
          </w:tcPr>
          <w:p w:rsidR="004D31BB" w:rsidRPr="00AF5417" w:rsidRDefault="004D31BB" w:rsidP="00AF5417">
            <w:r w:rsidRPr="00AF5417">
              <w:t>Набор реагентов для количественного определения эстрадиола (ADVIA Centaur eE2) для анализаторов серии Advia Centaur.</w:t>
            </w:r>
            <w:r w:rsidRPr="00AF5417">
              <w:br/>
              <w:t>Количество тестов в наборе – 100.</w:t>
            </w:r>
            <w:r w:rsidRPr="00AF5417">
              <w:br/>
              <w:t xml:space="preserve">Набор содержит: </w:t>
            </w:r>
            <w:r w:rsidRPr="00AF5417">
              <w:br/>
              <w:t>1. eE2 ReadyPack - 1 флакон специальной формы для размещения в основном отсеке реагентов анализаторов серии Advia Centaur.</w:t>
            </w:r>
            <w:r w:rsidRPr="00AF5417">
              <w:br/>
              <w:t>2. 1 флакон специальной формы для размещения в отсеке дополнительных реагентов.3. Карты штрих-кодов со служебной информацией о наборе.</w:t>
            </w:r>
            <w:r w:rsidRPr="00AF5417">
              <w:br/>
              <w:t>Диапазон линейности набора 39 - 11010 пМоль/л.</w:t>
            </w:r>
            <w:r w:rsidRPr="00AF5417">
              <w:br/>
              <w:t>Стабильность на борту системы - 28 сут.</w:t>
            </w:r>
          </w:p>
        </w:tc>
        <w:tc>
          <w:tcPr>
            <w:tcW w:w="2054" w:type="dxa"/>
          </w:tcPr>
          <w:p w:rsidR="004D31BB" w:rsidRPr="000766D1" w:rsidRDefault="004D31BB" w:rsidP="00376924">
            <w:pPr>
              <w:ind w:firstLine="7"/>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9</w:t>
            </w:r>
          </w:p>
        </w:tc>
      </w:tr>
      <w:tr w:rsidR="004D31BB" w:rsidRPr="000766D1" w:rsidTr="00AF5417">
        <w:trPr>
          <w:trHeight w:val="435"/>
          <w:jc w:val="center"/>
        </w:trPr>
        <w:tc>
          <w:tcPr>
            <w:tcW w:w="648" w:type="dxa"/>
            <w:noWrap/>
            <w:vAlign w:val="center"/>
          </w:tcPr>
          <w:p w:rsidR="004D31BB" w:rsidRPr="000766D1" w:rsidRDefault="004D31BB" w:rsidP="003611AC">
            <w:pPr>
              <w:jc w:val="center"/>
            </w:pPr>
            <w:r w:rsidRPr="000766D1">
              <w:t>16</w:t>
            </w:r>
          </w:p>
        </w:tc>
        <w:tc>
          <w:tcPr>
            <w:tcW w:w="2843" w:type="dxa"/>
            <w:vAlign w:val="center"/>
          </w:tcPr>
          <w:p w:rsidR="004D31BB" w:rsidRPr="00AF5417" w:rsidRDefault="004D31BB" w:rsidP="00AF5417">
            <w:pPr>
              <w:rPr>
                <w:sz w:val="22"/>
                <w:szCs w:val="22"/>
              </w:rPr>
            </w:pPr>
            <w:r w:rsidRPr="00AF5417">
              <w:rPr>
                <w:sz w:val="22"/>
                <w:szCs w:val="22"/>
              </w:rPr>
              <w:t>Калибратор O (ADVIA Centaur Calibrator O), 1 уровень (2х1 мл), 2 уровень (2х1 мл)</w:t>
            </w:r>
          </w:p>
        </w:tc>
        <w:tc>
          <w:tcPr>
            <w:tcW w:w="4199" w:type="dxa"/>
            <w:noWrap/>
            <w:vAlign w:val="center"/>
          </w:tcPr>
          <w:p w:rsidR="004D31BB" w:rsidRPr="00AF5417" w:rsidRDefault="004D31BB" w:rsidP="00AF5417">
            <w:r w:rsidRPr="00AF5417">
              <w:t>Калибровочный материал предназначен для проведения калибровки анализа анти-ТПО.</w:t>
            </w:r>
            <w:r w:rsidRPr="00AF5417">
              <w:br/>
              <w:t xml:space="preserve">Совместим с анализатором серии ADVIA Centaur, имеющимся у Заказчика. </w:t>
            </w:r>
            <w:r w:rsidRPr="00AF5417">
              <w:br/>
              <w:t>Набор содержит: 2 флакона с жидким белковым матриксом с "низкой" концентрацией анти-ТПО и 2 флакона с жидким белковым матриксом с "высокой" концентрацией анти-ТПО, карты штрих-кодов, содержащие информацию о калибраторе.</w:t>
            </w:r>
            <w:r w:rsidRPr="00AF5417">
              <w:br/>
              <w:t>Объем каждого флаокна - 1 мл.</w:t>
            </w:r>
            <w:r w:rsidRPr="00AF5417">
              <w:br/>
              <w:t>Вскрытый флакон калибровочного материала стабилен в течение всего срока годности, указанного на этикетке.</w:t>
            </w:r>
          </w:p>
        </w:tc>
        <w:tc>
          <w:tcPr>
            <w:tcW w:w="2054" w:type="dxa"/>
          </w:tcPr>
          <w:p w:rsidR="004D31BB" w:rsidRPr="000766D1" w:rsidRDefault="004D31BB" w:rsidP="00376924">
            <w:pPr>
              <w:snapToGrid w:val="0"/>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17</w:t>
            </w:r>
          </w:p>
        </w:tc>
        <w:tc>
          <w:tcPr>
            <w:tcW w:w="2843" w:type="dxa"/>
            <w:vAlign w:val="center"/>
          </w:tcPr>
          <w:p w:rsidR="004D31BB" w:rsidRPr="00AF5417" w:rsidRDefault="004D31BB" w:rsidP="00AF5417">
            <w:pPr>
              <w:rPr>
                <w:sz w:val="22"/>
                <w:szCs w:val="22"/>
              </w:rPr>
            </w:pPr>
            <w:r w:rsidRPr="00AF5417">
              <w:rPr>
                <w:sz w:val="22"/>
                <w:szCs w:val="22"/>
              </w:rPr>
              <w:t>Калибратор A (ADVIA Centaur Calibrator A), 1 уровень (2х5 мл), 2 уровень (2х5 мл)</w:t>
            </w:r>
          </w:p>
        </w:tc>
        <w:tc>
          <w:tcPr>
            <w:tcW w:w="4199" w:type="dxa"/>
            <w:noWrap/>
            <w:vAlign w:val="center"/>
          </w:tcPr>
          <w:p w:rsidR="004D31BB" w:rsidRPr="00AF5417" w:rsidRDefault="004D31BB" w:rsidP="00AF5417">
            <w:r w:rsidRPr="00AF5417">
              <w:t>Мультипараметровый калибровочный материал к наборам для анализаторов серии ADVIA Centaur.</w:t>
            </w:r>
            <w:r w:rsidRPr="00AF5417">
              <w:br/>
              <w:t xml:space="preserve"> Калибруемые параметры: FT3, FT4, T3, T4, Tup, THEO2. </w:t>
            </w:r>
            <w:r w:rsidRPr="00AF5417">
              <w:br/>
              <w:t xml:space="preserve">Состав: флаконы с лиофилизированным белковым матриксом, с точно известными концентрациями калибруемых аналитов, карты штрих-кодов, содержащие информацию о калибраторе. </w:t>
            </w:r>
            <w:r w:rsidRPr="00AF5417">
              <w:br/>
              <w:t>Фасовка: 2 фл х 5 мл "низкого" уровня, 2 фл х 5 мл "высокого" уровня.</w:t>
            </w:r>
            <w:r w:rsidRPr="00AF5417">
              <w:br/>
              <w:t>Стабильность после вскрытия, при температуре +2 -+8 °C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18</w:t>
            </w:r>
          </w:p>
        </w:tc>
        <w:tc>
          <w:tcPr>
            <w:tcW w:w="2843" w:type="dxa"/>
            <w:vAlign w:val="center"/>
          </w:tcPr>
          <w:p w:rsidR="004D31BB" w:rsidRPr="00AF5417" w:rsidRDefault="004D31BB" w:rsidP="00AF5417">
            <w:pPr>
              <w:rPr>
                <w:sz w:val="22"/>
                <w:szCs w:val="22"/>
              </w:rPr>
            </w:pPr>
            <w:r w:rsidRPr="00AF5417">
              <w:rPr>
                <w:sz w:val="22"/>
                <w:szCs w:val="22"/>
              </w:rPr>
              <w:t>Калибратор D (ADVIA Centaur Calibrator D), 1 уровень (2х2 мл), 2 уровень (2х2 мл)</w:t>
            </w:r>
          </w:p>
        </w:tc>
        <w:tc>
          <w:tcPr>
            <w:tcW w:w="4199" w:type="dxa"/>
            <w:noWrap/>
            <w:vAlign w:val="center"/>
          </w:tcPr>
          <w:p w:rsidR="004D31BB" w:rsidRPr="00AF5417" w:rsidRDefault="004D31BB" w:rsidP="00AF5417">
            <w:r w:rsidRPr="00AF5417">
              <w:t xml:space="preserve">Калибровочный материал « Калибратор D (ADVIA Centaur Calibrator D) » для калибровки тест-систем на анализаторах серии Advia Centaur. Набор аттестован к анализатору Advia Centaur, предназначен для калибровки тест-систем для определения АФП, РЭА . </w:t>
            </w:r>
            <w:r w:rsidRPr="00AF5417">
              <w:br/>
              <w:t>Набор содержит: 2 уровня калибровочного материала.</w:t>
            </w:r>
            <w:r w:rsidRPr="00AF5417">
              <w:br/>
              <w:t>Фасовка: 2 фл. каждого уровня по 2 мл материала в каждом флаконе.</w:t>
            </w:r>
            <w:r w:rsidRPr="00AF5417">
              <w:br/>
              <w:t>Стабильность растворенного калибровочного материала каждого флакона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19</w:t>
            </w:r>
          </w:p>
        </w:tc>
        <w:tc>
          <w:tcPr>
            <w:tcW w:w="2843" w:type="dxa"/>
            <w:vAlign w:val="center"/>
          </w:tcPr>
          <w:p w:rsidR="004D31BB" w:rsidRPr="00AF5417" w:rsidRDefault="004D31BB" w:rsidP="00AF5417">
            <w:pPr>
              <w:rPr>
                <w:sz w:val="22"/>
                <w:szCs w:val="22"/>
              </w:rPr>
            </w:pPr>
            <w:r w:rsidRPr="00AF5417">
              <w:rPr>
                <w:sz w:val="22"/>
                <w:szCs w:val="22"/>
              </w:rPr>
              <w:t>Калибратор CA 15 - 3 (ADVIA Centaur CA 15 - 3 Calibrator), 1 уровень (2х2 мл), 2 уровень (2х2 мл)</w:t>
            </w:r>
          </w:p>
        </w:tc>
        <w:tc>
          <w:tcPr>
            <w:tcW w:w="4199" w:type="dxa"/>
            <w:noWrap/>
            <w:vAlign w:val="center"/>
          </w:tcPr>
          <w:p w:rsidR="004D31BB" w:rsidRPr="00AF5417" w:rsidRDefault="004D31BB" w:rsidP="00AF5417">
            <w:r w:rsidRPr="00AF5417">
              <w:t>Калибровочный материал « Калибратор CA 15 - 3 (ADVIA Centaur CA 15 - 3 Calibrator) » для калибровки тест-систем на анализаторах серии Advia Centaur. Набор аттестован к анализатору Advia Centaur, предназначен для калибровки тест-систем для определения CA 15 - 3 . Набор содержит 2 уровня калибровочного материала. Фасовка – 2 фл. каждого уровня по 2 мл материала в каждом флаконе.</w:t>
            </w:r>
          </w:p>
        </w:tc>
        <w:tc>
          <w:tcPr>
            <w:tcW w:w="2054" w:type="dxa"/>
          </w:tcPr>
          <w:p w:rsidR="004D31BB" w:rsidRPr="000766D1" w:rsidRDefault="004D31BB" w:rsidP="00376924">
            <w:pPr>
              <w:snapToGrid w:val="0"/>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645"/>
          <w:jc w:val="center"/>
        </w:trPr>
        <w:tc>
          <w:tcPr>
            <w:tcW w:w="648" w:type="dxa"/>
            <w:noWrap/>
            <w:vAlign w:val="center"/>
          </w:tcPr>
          <w:p w:rsidR="004D31BB" w:rsidRPr="000766D1" w:rsidRDefault="004D31BB" w:rsidP="003611AC">
            <w:pPr>
              <w:jc w:val="center"/>
            </w:pPr>
            <w:r w:rsidRPr="000766D1">
              <w:t>20</w:t>
            </w:r>
          </w:p>
        </w:tc>
        <w:tc>
          <w:tcPr>
            <w:tcW w:w="2843" w:type="dxa"/>
            <w:vAlign w:val="center"/>
          </w:tcPr>
          <w:p w:rsidR="004D31BB" w:rsidRPr="00AF5417" w:rsidRDefault="004D31BB" w:rsidP="00AF5417">
            <w:pPr>
              <w:rPr>
                <w:sz w:val="22"/>
                <w:szCs w:val="22"/>
              </w:rPr>
            </w:pPr>
            <w:r w:rsidRPr="00AF5417">
              <w:rPr>
                <w:sz w:val="22"/>
                <w:szCs w:val="22"/>
              </w:rPr>
              <w:t>Калибратор Q (ADVIA Centaur Calibrator Q), 1 уровень (2х2 мл), 2 уровень (2х2 мл)</w:t>
            </w:r>
          </w:p>
        </w:tc>
        <w:tc>
          <w:tcPr>
            <w:tcW w:w="4199" w:type="dxa"/>
            <w:noWrap/>
            <w:vAlign w:val="center"/>
          </w:tcPr>
          <w:p w:rsidR="004D31BB" w:rsidRPr="00AF5417" w:rsidRDefault="004D31BB" w:rsidP="00AF5417">
            <w:r w:rsidRPr="00AF5417">
              <w:t>Лиофилизированный калибровочный материал предназначен для калибровки анализа общего простатспецифического антигена (ПСА).</w:t>
            </w:r>
            <w:r w:rsidRPr="00AF5417">
              <w:br/>
              <w:t>Совместим с анализатором серии ADVIA Centaur, имеющимся у Заказчика.</w:t>
            </w:r>
            <w:r w:rsidRPr="00AF5417">
              <w:br/>
              <w:t>Набор содержит: 2 флакона калибровочного материала с "низкой" концентрацией ПСА и 2 флакона с "высокой" концентрацией ПСА.</w:t>
            </w:r>
            <w:r w:rsidRPr="00AF5417">
              <w:br/>
              <w:t>Объем каждого флакона - 2 мл.</w:t>
            </w:r>
            <w:r w:rsidRPr="00AF5417">
              <w:br/>
              <w:t>Стабильность растворенного калибровочного материала - 21 сут.</w:t>
            </w:r>
          </w:p>
        </w:tc>
        <w:tc>
          <w:tcPr>
            <w:tcW w:w="2054" w:type="dxa"/>
          </w:tcPr>
          <w:p w:rsidR="004D31BB" w:rsidRPr="000766D1" w:rsidRDefault="004D31BB" w:rsidP="00376924">
            <w:pPr>
              <w:rPr>
                <w:color w:val="000000"/>
              </w:rPr>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21</w:t>
            </w:r>
          </w:p>
        </w:tc>
        <w:tc>
          <w:tcPr>
            <w:tcW w:w="2843" w:type="dxa"/>
            <w:vAlign w:val="center"/>
          </w:tcPr>
          <w:p w:rsidR="004D31BB" w:rsidRPr="00AF5417" w:rsidRDefault="004D31BB" w:rsidP="00AF5417">
            <w:pPr>
              <w:rPr>
                <w:sz w:val="22"/>
                <w:szCs w:val="22"/>
              </w:rPr>
            </w:pPr>
            <w:r w:rsidRPr="00AF5417">
              <w:rPr>
                <w:sz w:val="22"/>
                <w:szCs w:val="22"/>
              </w:rPr>
              <w:t>Калибратор В - натрийуретического пептида (ADVIA Centaur BNP Calibrator), 1 уровень (2х2 мл), 2 уровень (2х2 мл)</w:t>
            </w:r>
          </w:p>
        </w:tc>
        <w:tc>
          <w:tcPr>
            <w:tcW w:w="4199" w:type="dxa"/>
            <w:noWrap/>
            <w:vAlign w:val="center"/>
          </w:tcPr>
          <w:p w:rsidR="004D31BB" w:rsidRPr="00AF5417" w:rsidRDefault="004D31BB" w:rsidP="00AF5417">
            <w:r w:rsidRPr="00AF5417">
              <w:t>Лиофилизированный калибровочный материал предназначен для калибровки анализа В-натрийуретического пептида (BNP).</w:t>
            </w:r>
            <w:r w:rsidRPr="00AF5417">
              <w:br/>
              <w:t>Совместим с анализатором серии ADVIA Centaur, имеющимся у Заказчика.</w:t>
            </w:r>
            <w:r w:rsidRPr="00AF5417">
              <w:br/>
              <w:t>Набор содержит: 2 флакона калибровочного материала с "низкой" и "высокой" концентрациями.</w:t>
            </w:r>
            <w:r w:rsidRPr="00AF5417">
              <w:br/>
              <w:t>Объем каждого флакона - 2 мл.</w:t>
            </w:r>
            <w:r w:rsidRPr="00AF5417">
              <w:br/>
              <w:t>Стабильность растворенного калибровочного материала при температуре минус 20 °С - 60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22</w:t>
            </w:r>
          </w:p>
        </w:tc>
        <w:tc>
          <w:tcPr>
            <w:tcW w:w="2843" w:type="dxa"/>
            <w:vAlign w:val="center"/>
          </w:tcPr>
          <w:p w:rsidR="004D31BB" w:rsidRPr="00AF5417" w:rsidRDefault="004D31BB" w:rsidP="00AF5417">
            <w:pPr>
              <w:rPr>
                <w:sz w:val="22"/>
                <w:szCs w:val="22"/>
              </w:rPr>
            </w:pPr>
            <w:r w:rsidRPr="00AF5417">
              <w:rPr>
                <w:sz w:val="22"/>
                <w:szCs w:val="22"/>
              </w:rPr>
              <w:t>Калибратор 30 (ADVIA Centaur Calibrator 30), 1 уровень (2х2 мл), 2 уровень (2х2 мл)</w:t>
            </w:r>
          </w:p>
        </w:tc>
        <w:tc>
          <w:tcPr>
            <w:tcW w:w="4199" w:type="dxa"/>
            <w:noWrap/>
            <w:vAlign w:val="center"/>
          </w:tcPr>
          <w:p w:rsidR="004D31BB" w:rsidRPr="00AF5417" w:rsidRDefault="004D31BB" w:rsidP="00AF5417">
            <w:r w:rsidRPr="00AF5417">
              <w:t>Калибровочный материал к набору для анализаторов серии ADVIA Centaur.</w:t>
            </w:r>
            <w:r w:rsidRPr="00AF5417">
              <w:br/>
              <w:t xml:space="preserve">Калибруемые параметры: эстрадиол. </w:t>
            </w:r>
            <w:r w:rsidRPr="00AF5417">
              <w:br/>
              <w:t>Состав: флаконы с лиофилизированным белковым матриксом, с точно известными концентрациями калибруемых аналитов, карты штрих-кодов, содержащие информацию о калибраторе.</w:t>
            </w:r>
            <w:r w:rsidRPr="00AF5417">
              <w:br/>
              <w:t>Фасовка: не менее 2 фл. х 2 мл "низкого" уровня, 2 фл. х 2 мл "высокого" уровня.</w:t>
            </w:r>
            <w:r w:rsidRPr="00AF5417">
              <w:br/>
              <w:t xml:space="preserve">Стабильность калибровочного материала в лиофилизированном виде в течение срока годности, указанного на этикетке флакона. </w:t>
            </w:r>
            <w:r w:rsidRPr="00AF5417">
              <w:br/>
              <w:t>Стабильность восстановленного калибровочного материала при температуре в диапазоне +2 - +8 °C - 14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23</w:t>
            </w:r>
          </w:p>
        </w:tc>
        <w:tc>
          <w:tcPr>
            <w:tcW w:w="2843" w:type="dxa"/>
            <w:vAlign w:val="center"/>
          </w:tcPr>
          <w:p w:rsidR="004D31BB" w:rsidRPr="00AF5417" w:rsidRDefault="004D31BB" w:rsidP="00AF5417">
            <w:pPr>
              <w:rPr>
                <w:sz w:val="22"/>
                <w:szCs w:val="22"/>
              </w:rPr>
            </w:pPr>
            <w:r w:rsidRPr="00AF5417">
              <w:rPr>
                <w:sz w:val="22"/>
                <w:szCs w:val="22"/>
              </w:rPr>
              <w:t>Калибратор инсулина (ADVIA Centaur Calibrator IRI), 1 уровень (2х1 мл), 2 уровень (2х1 мл)</w:t>
            </w:r>
          </w:p>
        </w:tc>
        <w:tc>
          <w:tcPr>
            <w:tcW w:w="4199" w:type="dxa"/>
            <w:noWrap/>
            <w:vAlign w:val="center"/>
          </w:tcPr>
          <w:p w:rsidR="004D31BB" w:rsidRPr="00AF5417" w:rsidRDefault="004D31BB" w:rsidP="00AF5417">
            <w:r w:rsidRPr="00AF5417">
              <w:t>Калибровочный материал к наборам для анализаторов серий ADVIA Centaur.</w:t>
            </w:r>
            <w:r w:rsidRPr="00AF5417">
              <w:br/>
              <w:t>Калибруемые параметры: инсулин.</w:t>
            </w:r>
            <w:r w:rsidRPr="00AF5417">
              <w:br/>
              <w:t>Содержит флаконы с инсулином в буферном физиологическом растворе с точно известной концентрацией калибруемого аналита, карты штрих-кодов, содержащие информацию о калибраторе.</w:t>
            </w:r>
            <w:r w:rsidRPr="00AF5417">
              <w:br/>
              <w:t>Фасовка: 2 фл х 1 мл "низкого" уровня, 2 фл х 1 мл "высокого" уровня.</w:t>
            </w:r>
            <w:r w:rsidRPr="00AF5417">
              <w:br/>
              <w:t>Вскрытый флакон стабилен до истечения срока годности, указанного на этикетке флакона при температуре хранения +2...+8 °C.</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24</w:t>
            </w:r>
          </w:p>
        </w:tc>
        <w:tc>
          <w:tcPr>
            <w:tcW w:w="2843" w:type="dxa"/>
            <w:vAlign w:val="center"/>
          </w:tcPr>
          <w:p w:rsidR="004D31BB" w:rsidRPr="00AF5417" w:rsidRDefault="004D31BB" w:rsidP="00AF5417">
            <w:pPr>
              <w:rPr>
                <w:sz w:val="22"/>
                <w:szCs w:val="22"/>
              </w:rPr>
            </w:pPr>
            <w:r w:rsidRPr="00AF5417">
              <w:rPr>
                <w:sz w:val="22"/>
                <w:szCs w:val="22"/>
              </w:rPr>
              <w:t>Калибратор CA 125 (ADVIA Centaur Calibrator 15), 1 уровень (2х2 мл), 2 уровень (2х2 мл)</w:t>
            </w:r>
          </w:p>
        </w:tc>
        <w:tc>
          <w:tcPr>
            <w:tcW w:w="4199" w:type="dxa"/>
            <w:noWrap/>
            <w:vAlign w:val="center"/>
          </w:tcPr>
          <w:p w:rsidR="004D31BB" w:rsidRPr="00AF5417" w:rsidRDefault="004D31BB" w:rsidP="00AF5417">
            <w:r w:rsidRPr="00AF5417">
              <w:t>Калибровочный материал « Калибратор CA 125 (ADVIA Centaur Calibrator 15) » для калибровки тест-систем на анализаторах серии Advia Centaur. Набор аттестован к анализатору Advia Centaur, предназначен для калибровки тест-систем для определения CA 125 .</w:t>
            </w:r>
            <w:r w:rsidRPr="00AF5417">
              <w:br/>
              <w:t>Набор содержит: 2 уровня калибровочного материала.</w:t>
            </w:r>
            <w:r w:rsidRPr="00AF5417">
              <w:br/>
              <w:t>Фасовка – 2 фл. каждого уровня по 2 мл материала в каждом флаконе.</w:t>
            </w:r>
            <w:r w:rsidRPr="00AF5417">
              <w:br/>
              <w:t>Стабильность растворенного материала 1 флакона - 7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25</w:t>
            </w:r>
          </w:p>
        </w:tc>
        <w:tc>
          <w:tcPr>
            <w:tcW w:w="2843" w:type="dxa"/>
            <w:vAlign w:val="center"/>
          </w:tcPr>
          <w:p w:rsidR="004D31BB" w:rsidRPr="00AF5417" w:rsidRDefault="004D31BB" w:rsidP="00AF5417">
            <w:pPr>
              <w:rPr>
                <w:sz w:val="22"/>
                <w:szCs w:val="22"/>
              </w:rPr>
            </w:pPr>
            <w:r w:rsidRPr="00AF5417">
              <w:rPr>
                <w:sz w:val="22"/>
                <w:szCs w:val="22"/>
              </w:rPr>
              <w:t>Калибратор свободного простатспецифического антигена (ADVIA Centaur fPSA Calibrator), 1 уровень (2х2 мл), 2 уровень (2х2 мл)</w:t>
            </w:r>
          </w:p>
        </w:tc>
        <w:tc>
          <w:tcPr>
            <w:tcW w:w="4199" w:type="dxa"/>
            <w:noWrap/>
            <w:vAlign w:val="center"/>
          </w:tcPr>
          <w:p w:rsidR="004D31BB" w:rsidRPr="00AF5417" w:rsidRDefault="004D31BB" w:rsidP="00AF5417">
            <w:r w:rsidRPr="00AF5417">
              <w:t>Калибровочный материал "ADVIA Centaur fPSA Calibrator" к наборам для анализаторов серий Advia Centaur.</w:t>
            </w:r>
            <w:r w:rsidRPr="00AF5417">
              <w:br/>
              <w:t xml:space="preserve">Калибруемые параметры: свободный простатаспецифический антиген. </w:t>
            </w:r>
            <w:r w:rsidRPr="00AF5417">
              <w:br/>
              <w:t>Состав: флаконы с лиофилизированным белковым матриксом, с точно известными концентрациями калибруемых аналитов, карты штрих-кодов, содержащие информацию о калибраторе.</w:t>
            </w:r>
            <w:r w:rsidRPr="00AF5417">
              <w:br/>
              <w:t>Фасовка: 2 фл х 2 мл "низкого" уровня, 2 фл х 2 мл "высокого" уровня.</w:t>
            </w:r>
            <w:r w:rsidRPr="00AF5417">
              <w:br/>
              <w:t>Стабильность восстановленного материала при температуре в диапазоне +2 - +8 °C - 21 день.</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rsidRPr="000766D1">
              <w:t>26</w:t>
            </w:r>
          </w:p>
        </w:tc>
        <w:tc>
          <w:tcPr>
            <w:tcW w:w="2843" w:type="dxa"/>
            <w:vAlign w:val="center"/>
          </w:tcPr>
          <w:p w:rsidR="004D31BB" w:rsidRPr="00AF5417" w:rsidRDefault="004D31BB" w:rsidP="00AF5417">
            <w:pPr>
              <w:rPr>
                <w:sz w:val="22"/>
                <w:szCs w:val="22"/>
              </w:rPr>
            </w:pPr>
            <w:r w:rsidRPr="00AF5417">
              <w:rPr>
                <w:sz w:val="22"/>
                <w:szCs w:val="22"/>
              </w:rPr>
              <w:t>Калибратор B (ADVIA Centaur Calibrator B), 1 уровень (6х5 мл), 2 уровень (6х5 мл)</w:t>
            </w:r>
          </w:p>
        </w:tc>
        <w:tc>
          <w:tcPr>
            <w:tcW w:w="4199" w:type="dxa"/>
            <w:noWrap/>
            <w:vAlign w:val="center"/>
          </w:tcPr>
          <w:p w:rsidR="004D31BB" w:rsidRPr="00AF5417" w:rsidRDefault="004D31BB" w:rsidP="00AF5417">
            <w:r w:rsidRPr="00AF5417">
              <w:t>Мультипараметровый калибровочный материал "Калибратор B" к наборам для анализаторов серий Advia Centaur.</w:t>
            </w:r>
            <w:r w:rsidRPr="00AF5417">
              <w:br/>
              <w:t xml:space="preserve">Калибруемые параметры: Digoxin, FSH, LH, Prolactin, ThCG, TSH. </w:t>
            </w:r>
            <w:r w:rsidRPr="00AF5417">
              <w:br/>
              <w:t>Состав: флаконы с лиофилизированным белковым матриксом, с точно известными концентрациями калибруемых аналитов, карты штрих-кодов, содержащие информацию о калибраторе.</w:t>
            </w:r>
            <w:r w:rsidRPr="00AF5417">
              <w:br/>
              <w:t>Фасовка: 6 фл х 5 мл "низкого" уровня, 6 фл х 5 мл "высокого" уровня.</w:t>
            </w:r>
            <w:r w:rsidRPr="00AF5417">
              <w:br/>
              <w:t>Стабильность восстановленного материала при температуре в диапазоне +2 - +8 °C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bookmarkStart w:id="0" w:name="_GoBack"/>
            <w:bookmarkEnd w:id="0"/>
            <w:r>
              <w:t>27</w:t>
            </w:r>
          </w:p>
        </w:tc>
        <w:tc>
          <w:tcPr>
            <w:tcW w:w="2843" w:type="dxa"/>
            <w:vAlign w:val="center"/>
          </w:tcPr>
          <w:p w:rsidR="004D31BB" w:rsidRPr="00AF5417" w:rsidRDefault="004D31BB" w:rsidP="00AF5417">
            <w:pPr>
              <w:rPr>
                <w:sz w:val="22"/>
                <w:szCs w:val="22"/>
                <w:lang w:val="en-US"/>
              </w:rPr>
            </w:pPr>
            <w:r w:rsidRPr="00AF5417">
              <w:rPr>
                <w:sz w:val="22"/>
                <w:szCs w:val="22"/>
              </w:rPr>
              <w:t>Мультидилюент</w:t>
            </w:r>
            <w:r w:rsidRPr="00AF5417">
              <w:rPr>
                <w:sz w:val="22"/>
                <w:szCs w:val="22"/>
                <w:lang w:val="en-US"/>
              </w:rPr>
              <w:t xml:space="preserve"> 1 (ADVIA Centaur Multi - Diluent 1), 2</w:t>
            </w:r>
            <w:r w:rsidRPr="00AF5417">
              <w:rPr>
                <w:sz w:val="22"/>
                <w:szCs w:val="22"/>
              </w:rPr>
              <w:t>х</w:t>
            </w:r>
            <w:r w:rsidRPr="00AF5417">
              <w:rPr>
                <w:sz w:val="22"/>
                <w:szCs w:val="22"/>
                <w:lang w:val="en-US"/>
              </w:rPr>
              <w:t xml:space="preserve">25 </w:t>
            </w:r>
            <w:r w:rsidRPr="00AF5417">
              <w:rPr>
                <w:sz w:val="22"/>
                <w:szCs w:val="22"/>
              </w:rPr>
              <w:t>мл</w:t>
            </w:r>
          </w:p>
        </w:tc>
        <w:tc>
          <w:tcPr>
            <w:tcW w:w="4199" w:type="dxa"/>
            <w:noWrap/>
            <w:vAlign w:val="center"/>
          </w:tcPr>
          <w:p w:rsidR="004D31BB" w:rsidRPr="00AF5417" w:rsidRDefault="004D31BB" w:rsidP="00AF5417">
            <w:r w:rsidRPr="00AF5417">
              <w:t>Мультидилюент предназначен для разведения образцов со значениями аналитов, превышающими линейный диапазон тест-системы для анализаторов серии ADVIA Centaur.</w:t>
            </w:r>
            <w:r w:rsidRPr="00AF5417">
              <w:br/>
              <w:t>Тип аналита, для которых используется разбавитель: ТТГ, ФСГ, ЛГ, ГСПГ, ДГЭА-С, ферритин, пролактин, HER2-neu, СА 125, СА 15-3.</w:t>
            </w:r>
            <w:r w:rsidRPr="00AF5417">
              <w:br/>
              <w:t>Фасовка: 2 флакона по 25 мл материала в каждом.</w:t>
            </w:r>
            <w:r w:rsidRPr="00AF5417">
              <w:br/>
              <w:t>Стабильность на борту системы - 28 суток.</w:t>
            </w:r>
            <w:r w:rsidRPr="00AF5417">
              <w:br/>
              <w:t>Стабильность невскрытого набора при температуре в диапазоне +2 - +8 °C в течении всего срока годности.</w:t>
            </w:r>
          </w:p>
        </w:tc>
        <w:tc>
          <w:tcPr>
            <w:tcW w:w="2054" w:type="dxa"/>
          </w:tcPr>
          <w:p w:rsidR="004D31BB" w:rsidRPr="000766D1" w:rsidRDefault="004D31BB" w:rsidP="00376924">
            <w:pPr>
              <w:jc w:val="both"/>
            </w:pPr>
          </w:p>
        </w:tc>
        <w:tc>
          <w:tcPr>
            <w:tcW w:w="750" w:type="dxa"/>
            <w:vAlign w:val="center"/>
          </w:tcPr>
          <w:p w:rsidR="004D31BB" w:rsidRPr="00157F3F" w:rsidRDefault="004D31BB" w:rsidP="00157F3F">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t>28</w:t>
            </w:r>
          </w:p>
        </w:tc>
        <w:tc>
          <w:tcPr>
            <w:tcW w:w="2843" w:type="dxa"/>
            <w:vAlign w:val="center"/>
          </w:tcPr>
          <w:p w:rsidR="004D31BB" w:rsidRPr="00AF5417" w:rsidRDefault="004D31BB" w:rsidP="00AF5417">
            <w:pPr>
              <w:rPr>
                <w:sz w:val="22"/>
                <w:szCs w:val="22"/>
                <w:lang w:val="en-US"/>
              </w:rPr>
            </w:pPr>
            <w:r w:rsidRPr="00AF5417">
              <w:rPr>
                <w:sz w:val="22"/>
                <w:szCs w:val="22"/>
              </w:rPr>
              <w:t>Мультидилюент</w:t>
            </w:r>
            <w:r w:rsidRPr="00AF5417">
              <w:rPr>
                <w:sz w:val="22"/>
                <w:szCs w:val="22"/>
                <w:lang w:val="en-US"/>
              </w:rPr>
              <w:t xml:space="preserve"> 2 (ADVIA Centaur Multi - Diluent 2), 2</w:t>
            </w:r>
            <w:r w:rsidRPr="00AF5417">
              <w:rPr>
                <w:sz w:val="22"/>
                <w:szCs w:val="22"/>
              </w:rPr>
              <w:t>х</w:t>
            </w:r>
            <w:r w:rsidRPr="00AF5417">
              <w:rPr>
                <w:sz w:val="22"/>
                <w:szCs w:val="22"/>
                <w:lang w:val="en-US"/>
              </w:rPr>
              <w:t xml:space="preserve">10 </w:t>
            </w:r>
            <w:r w:rsidRPr="00AF5417">
              <w:rPr>
                <w:sz w:val="22"/>
                <w:szCs w:val="22"/>
              </w:rPr>
              <w:t>мл</w:t>
            </w:r>
          </w:p>
        </w:tc>
        <w:tc>
          <w:tcPr>
            <w:tcW w:w="4199" w:type="dxa"/>
            <w:noWrap/>
            <w:vAlign w:val="center"/>
          </w:tcPr>
          <w:p w:rsidR="004D31BB" w:rsidRPr="00AF5417" w:rsidRDefault="004D31BB" w:rsidP="00AF5417">
            <w:r w:rsidRPr="00AF5417">
              <w:t>Дилюент для ручного и автоматического разведения образцов со значениями аналитов, превышающими линейный диапазон тест-системы.</w:t>
            </w:r>
            <w:r w:rsidRPr="00AF5417">
              <w:br/>
              <w:t>Тип аналита, для которых используется разбавитель: IgM к вирусу карснухи, IgM к вирусу гепатита А, АФП, общий ПСА, свободный ПСА, комплексный ПСА.</w:t>
            </w:r>
            <w:r w:rsidRPr="00AF5417">
              <w:br/>
              <w:t>Предназначен для работы с тест-системами для анализатора ADVIA Centaur.</w:t>
            </w:r>
            <w:r w:rsidRPr="00AF5417">
              <w:br/>
              <w:t>Фасовка: 2 фл. по 10 мл материала в каждом.</w:t>
            </w:r>
            <w:r w:rsidRPr="00AF5417">
              <w:br/>
              <w:t>Стабильность каждого флакона на борту системы - 28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Pr="000766D1" w:rsidRDefault="004D31BB" w:rsidP="003611AC">
            <w:pPr>
              <w:jc w:val="center"/>
            </w:pPr>
            <w:r>
              <w:t>29</w:t>
            </w:r>
          </w:p>
        </w:tc>
        <w:tc>
          <w:tcPr>
            <w:tcW w:w="2843" w:type="dxa"/>
            <w:vAlign w:val="center"/>
          </w:tcPr>
          <w:p w:rsidR="004D31BB" w:rsidRPr="00AF5417" w:rsidRDefault="004D31BB" w:rsidP="00AF5417">
            <w:pPr>
              <w:rPr>
                <w:sz w:val="22"/>
                <w:szCs w:val="22"/>
              </w:rPr>
            </w:pPr>
            <w:r w:rsidRPr="00AF5417">
              <w:rPr>
                <w:sz w:val="22"/>
                <w:szCs w:val="22"/>
              </w:rPr>
              <w:t>Дилюент для эстрадиола (расширенный диапазон) (ADVIA Centaur eE2 Diluent), 2х5 мл</w:t>
            </w:r>
          </w:p>
        </w:tc>
        <w:tc>
          <w:tcPr>
            <w:tcW w:w="4199" w:type="dxa"/>
            <w:noWrap/>
            <w:vAlign w:val="center"/>
          </w:tcPr>
          <w:p w:rsidR="004D31BB" w:rsidRPr="00AF5417" w:rsidRDefault="004D31BB" w:rsidP="00AF5417">
            <w:r w:rsidRPr="00AF5417">
              <w:t>Дилюент предназначен для ручного и автоматического разведения образцов с уровнями эстрадола, превышающими линейный диапазон тест-системы.</w:t>
            </w:r>
            <w:r w:rsidRPr="00AF5417">
              <w:br/>
              <w:t>Совместим с аналитической системой ADVIA Centaur.</w:t>
            </w:r>
            <w:r w:rsidRPr="00AF5417">
              <w:br/>
              <w:t>Фасовка: 2 флакона по 5 мл материала в каждом.</w:t>
            </w:r>
            <w:r w:rsidRPr="00AF5417">
              <w:br/>
              <w:t>Стабильность флакона после вскрытия - 28 дней.</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62"/>
          <w:jc w:val="center"/>
        </w:trPr>
        <w:tc>
          <w:tcPr>
            <w:tcW w:w="648" w:type="dxa"/>
            <w:noWrap/>
            <w:vAlign w:val="center"/>
          </w:tcPr>
          <w:p w:rsidR="004D31BB" w:rsidRPr="000766D1" w:rsidRDefault="004D31BB" w:rsidP="003611AC">
            <w:pPr>
              <w:jc w:val="center"/>
            </w:pPr>
            <w:r>
              <w:t>30</w:t>
            </w:r>
          </w:p>
        </w:tc>
        <w:tc>
          <w:tcPr>
            <w:tcW w:w="2843" w:type="dxa"/>
            <w:vAlign w:val="center"/>
          </w:tcPr>
          <w:p w:rsidR="004D31BB" w:rsidRPr="00AF5417" w:rsidRDefault="004D31BB" w:rsidP="00AF5417">
            <w:pPr>
              <w:rPr>
                <w:sz w:val="22"/>
                <w:szCs w:val="22"/>
                <w:lang w:val="en-US"/>
              </w:rPr>
            </w:pPr>
            <w:r w:rsidRPr="00AF5417">
              <w:rPr>
                <w:sz w:val="22"/>
                <w:szCs w:val="22"/>
              </w:rPr>
              <w:t>Дилюент</w:t>
            </w:r>
            <w:r w:rsidRPr="00AF5417">
              <w:rPr>
                <w:sz w:val="22"/>
                <w:szCs w:val="22"/>
                <w:lang w:val="en-US"/>
              </w:rPr>
              <w:t xml:space="preserve"> </w:t>
            </w:r>
            <w:r w:rsidRPr="00AF5417">
              <w:rPr>
                <w:sz w:val="22"/>
                <w:szCs w:val="22"/>
              </w:rPr>
              <w:t>для</w:t>
            </w:r>
            <w:r w:rsidRPr="00AF5417">
              <w:rPr>
                <w:sz w:val="22"/>
                <w:szCs w:val="22"/>
                <w:lang w:val="en-US"/>
              </w:rPr>
              <w:t xml:space="preserve"> </w:t>
            </w:r>
            <w:r w:rsidRPr="00AF5417">
              <w:rPr>
                <w:sz w:val="22"/>
                <w:szCs w:val="22"/>
              </w:rPr>
              <w:t>общего</w:t>
            </w:r>
            <w:r w:rsidRPr="00AF5417">
              <w:rPr>
                <w:sz w:val="22"/>
                <w:szCs w:val="22"/>
                <w:lang w:val="en-US"/>
              </w:rPr>
              <w:t xml:space="preserve"> </w:t>
            </w:r>
            <w:r w:rsidRPr="00AF5417">
              <w:rPr>
                <w:sz w:val="22"/>
                <w:szCs w:val="22"/>
              </w:rPr>
              <w:t>витамина</w:t>
            </w:r>
            <w:r w:rsidRPr="00AF5417">
              <w:rPr>
                <w:sz w:val="22"/>
                <w:szCs w:val="22"/>
                <w:lang w:val="en-US"/>
              </w:rPr>
              <w:t xml:space="preserve"> D, ADVIA Centaur Vitamin D Total Diluent (Vit D DIL), 2</w:t>
            </w:r>
            <w:r w:rsidRPr="00AF5417">
              <w:rPr>
                <w:sz w:val="22"/>
                <w:szCs w:val="22"/>
              </w:rPr>
              <w:t>х</w:t>
            </w:r>
            <w:r w:rsidRPr="00AF5417">
              <w:rPr>
                <w:sz w:val="22"/>
                <w:szCs w:val="22"/>
                <w:lang w:val="en-US"/>
              </w:rPr>
              <w:t xml:space="preserve">25 </w:t>
            </w:r>
            <w:r w:rsidRPr="00AF5417">
              <w:rPr>
                <w:sz w:val="22"/>
                <w:szCs w:val="22"/>
              </w:rPr>
              <w:t>мл</w:t>
            </w:r>
          </w:p>
        </w:tc>
        <w:tc>
          <w:tcPr>
            <w:tcW w:w="4199" w:type="dxa"/>
            <w:noWrap/>
            <w:vAlign w:val="center"/>
          </w:tcPr>
          <w:p w:rsidR="004D31BB" w:rsidRPr="00AF5417" w:rsidRDefault="004D31BB" w:rsidP="00AF5417">
            <w:r w:rsidRPr="00AF5417">
              <w:t>Дилюент для разведения образцов со значениями общего витамина D, превышающими линейный диапазон тест-системы.</w:t>
            </w:r>
            <w:r w:rsidRPr="00AF5417">
              <w:br/>
              <w:t>Предназначен для работы с тест-системами для определения общего витамина D на анализаторах серии ADVIA Centaur.</w:t>
            </w:r>
            <w:r w:rsidRPr="00AF5417">
              <w:br/>
              <w:t>Фасовка: 2 флакона по 25 мл материала в каждом.</w:t>
            </w:r>
            <w:r w:rsidRPr="00AF5417">
              <w:br/>
              <w:t>Стабильность на борту системы - 28 суток.</w:t>
            </w:r>
            <w:r w:rsidRPr="00AF5417">
              <w:br/>
              <w:t>Стабильность невскрытого набора при температуре в диапазоне +2 - +8 °C - в течение всего срока годности.</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Pr="000766D1" w:rsidRDefault="004D31BB" w:rsidP="003611AC">
            <w:pPr>
              <w:jc w:val="center"/>
            </w:pPr>
            <w:r>
              <w:t>31</w:t>
            </w:r>
          </w:p>
        </w:tc>
        <w:tc>
          <w:tcPr>
            <w:tcW w:w="2843" w:type="dxa"/>
            <w:vAlign w:val="center"/>
          </w:tcPr>
          <w:p w:rsidR="004D31BB" w:rsidRPr="00AF5417" w:rsidRDefault="004D31BB" w:rsidP="00AF5417">
            <w:pPr>
              <w:rPr>
                <w:sz w:val="22"/>
                <w:szCs w:val="22"/>
                <w:lang w:val="en-US"/>
              </w:rPr>
            </w:pPr>
            <w:r w:rsidRPr="00AF5417">
              <w:rPr>
                <w:sz w:val="22"/>
                <w:szCs w:val="22"/>
              </w:rPr>
              <w:t>Дилюент</w:t>
            </w:r>
            <w:r w:rsidRPr="00AF5417">
              <w:rPr>
                <w:sz w:val="22"/>
                <w:szCs w:val="22"/>
                <w:lang w:val="en-US"/>
              </w:rPr>
              <w:t xml:space="preserve"> </w:t>
            </w:r>
            <w:r w:rsidRPr="00AF5417">
              <w:rPr>
                <w:sz w:val="22"/>
                <w:szCs w:val="22"/>
              </w:rPr>
              <w:t>для</w:t>
            </w:r>
            <w:r w:rsidRPr="00AF5417">
              <w:rPr>
                <w:sz w:val="22"/>
                <w:szCs w:val="22"/>
                <w:lang w:val="en-US"/>
              </w:rPr>
              <w:t xml:space="preserve"> </w:t>
            </w:r>
            <w:r w:rsidRPr="00AF5417">
              <w:rPr>
                <w:sz w:val="22"/>
                <w:szCs w:val="22"/>
              </w:rPr>
              <w:t>СА</w:t>
            </w:r>
            <w:r w:rsidRPr="00AF5417">
              <w:rPr>
                <w:sz w:val="22"/>
                <w:szCs w:val="22"/>
                <w:lang w:val="en-US"/>
              </w:rPr>
              <w:t xml:space="preserve"> 19 - 9 (ADVIA Centaur CA 19 - 9 Diluent), 2</w:t>
            </w:r>
            <w:r w:rsidRPr="00AF5417">
              <w:rPr>
                <w:sz w:val="22"/>
                <w:szCs w:val="22"/>
              </w:rPr>
              <w:t>х</w:t>
            </w:r>
            <w:r w:rsidRPr="00AF5417">
              <w:rPr>
                <w:sz w:val="22"/>
                <w:szCs w:val="22"/>
                <w:lang w:val="en-US"/>
              </w:rPr>
              <w:t xml:space="preserve">5 </w:t>
            </w:r>
            <w:r w:rsidRPr="00AF5417">
              <w:rPr>
                <w:sz w:val="22"/>
                <w:szCs w:val="22"/>
              </w:rPr>
              <w:t>мл</w:t>
            </w:r>
          </w:p>
        </w:tc>
        <w:tc>
          <w:tcPr>
            <w:tcW w:w="4199" w:type="dxa"/>
            <w:noWrap/>
            <w:vAlign w:val="center"/>
          </w:tcPr>
          <w:p w:rsidR="004D31BB" w:rsidRPr="00AF5417" w:rsidRDefault="004D31BB" w:rsidP="00AF5417">
            <w:r w:rsidRPr="00AF5417">
              <w:t>Дилюент для ручного и автоматического разведения образцов со значениями концентрации CA19-9, превышающими линейный диапазон тест-системы.</w:t>
            </w:r>
            <w:r w:rsidRPr="00AF5417">
              <w:br/>
              <w:t>Предназначен для работы с тест-системами для анализатора Advia Centaur.</w:t>
            </w:r>
            <w:r w:rsidRPr="00AF5417">
              <w:br/>
              <w:t>Фасовка – 2 фл., по 5 мл материала в каждом флаконе.</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Default="004D31BB" w:rsidP="003611AC">
            <w:pPr>
              <w:jc w:val="center"/>
            </w:pPr>
            <w:r>
              <w:t>32</w:t>
            </w:r>
          </w:p>
        </w:tc>
        <w:tc>
          <w:tcPr>
            <w:tcW w:w="2843" w:type="dxa"/>
            <w:vAlign w:val="center"/>
          </w:tcPr>
          <w:p w:rsidR="004D31BB" w:rsidRPr="00AF5417" w:rsidRDefault="004D31BB" w:rsidP="00AF5417">
            <w:pPr>
              <w:rPr>
                <w:sz w:val="22"/>
                <w:szCs w:val="22"/>
              </w:rPr>
            </w:pPr>
            <w:r w:rsidRPr="00AF5417">
              <w:rPr>
                <w:sz w:val="22"/>
                <w:szCs w:val="22"/>
              </w:rPr>
              <w:t>Дилюент для карциноэмбрионального антигена (ADVIA Centaur CEA Diluent), 2x5 мл</w:t>
            </w:r>
          </w:p>
        </w:tc>
        <w:tc>
          <w:tcPr>
            <w:tcW w:w="4199" w:type="dxa"/>
            <w:noWrap/>
            <w:vAlign w:val="center"/>
          </w:tcPr>
          <w:p w:rsidR="004D31BB" w:rsidRPr="00AF5417" w:rsidRDefault="004D31BB" w:rsidP="00AF5417">
            <w:r w:rsidRPr="00AF5417">
              <w:t>Дилюент для ручного и автоматического разведения образцов со значениями концентрации CEA, превышающими линейный диапазон тест-системы.</w:t>
            </w:r>
            <w:r w:rsidRPr="00AF5417">
              <w:br/>
              <w:t>Предназначен для работы с тест-системами для анализатора Advia Centaur.</w:t>
            </w:r>
            <w:r w:rsidRPr="00AF5417">
              <w:br/>
              <w:t>Фасовка – 2 фл., по 5 мл материала в каждом флаконе.</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Default="004D31BB" w:rsidP="003611AC">
            <w:pPr>
              <w:jc w:val="center"/>
            </w:pPr>
            <w:r>
              <w:t>33</w:t>
            </w:r>
          </w:p>
        </w:tc>
        <w:tc>
          <w:tcPr>
            <w:tcW w:w="2843" w:type="dxa"/>
            <w:vAlign w:val="center"/>
          </w:tcPr>
          <w:p w:rsidR="004D31BB" w:rsidRPr="00AF5417" w:rsidRDefault="004D31BB" w:rsidP="00AF5417">
            <w:pPr>
              <w:rPr>
                <w:sz w:val="22"/>
                <w:szCs w:val="22"/>
              </w:rPr>
            </w:pPr>
            <w:r w:rsidRPr="00AF5417">
              <w:rPr>
                <w:sz w:val="22"/>
                <w:szCs w:val="22"/>
              </w:rPr>
              <w:t>Дилюент для инсулина (ADVIA Centaur IRI Diluent), 2х10 мл</w:t>
            </w:r>
          </w:p>
        </w:tc>
        <w:tc>
          <w:tcPr>
            <w:tcW w:w="4199" w:type="dxa"/>
            <w:noWrap/>
            <w:vAlign w:val="center"/>
          </w:tcPr>
          <w:p w:rsidR="004D31BB" w:rsidRPr="00AF5417" w:rsidRDefault="004D31BB" w:rsidP="00AF5417">
            <w:r w:rsidRPr="00AF5417">
              <w:t>Дилюент предназначен для разведения образцов со значениями инсулина, превышающими линейный диапазон тест-системы.</w:t>
            </w:r>
            <w:r w:rsidRPr="00AF5417">
              <w:br/>
              <w:t>Совместим с анализаторами серии ADVIA Centaur.</w:t>
            </w:r>
            <w:r w:rsidRPr="00AF5417">
              <w:br/>
              <w:t>Фасовка: 2 дополнительных картриджа, содержащих 10 мл материала.</w:t>
            </w:r>
            <w:r w:rsidRPr="00AF5417">
              <w:br/>
              <w:t>Стабильность вскрытого флакона на борту системы - 21 день.</w:t>
            </w:r>
            <w:r w:rsidRPr="00AF5417">
              <w:br/>
              <w:t>Невскрытый набор стабилен в течение всего срока годности при температуре +2...+8 °C.</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Default="004D31BB" w:rsidP="003611AC">
            <w:pPr>
              <w:jc w:val="center"/>
            </w:pPr>
            <w:r>
              <w:t>34</w:t>
            </w:r>
          </w:p>
        </w:tc>
        <w:tc>
          <w:tcPr>
            <w:tcW w:w="2843" w:type="dxa"/>
            <w:vAlign w:val="center"/>
          </w:tcPr>
          <w:p w:rsidR="004D31BB" w:rsidRPr="00AF5417" w:rsidRDefault="004D31BB" w:rsidP="00AF5417">
            <w:pPr>
              <w:rPr>
                <w:sz w:val="22"/>
                <w:szCs w:val="22"/>
              </w:rPr>
            </w:pPr>
            <w:r w:rsidRPr="00AF5417">
              <w:rPr>
                <w:sz w:val="22"/>
                <w:szCs w:val="22"/>
              </w:rPr>
              <w:t>Кислотно - щелочной реагент (ADVIA Centaur Acid/Base Reagent), 5000 тестов, 2х1500 мл</w:t>
            </w:r>
          </w:p>
        </w:tc>
        <w:tc>
          <w:tcPr>
            <w:tcW w:w="4199" w:type="dxa"/>
            <w:noWrap/>
            <w:vAlign w:val="center"/>
          </w:tcPr>
          <w:p w:rsidR="004D31BB" w:rsidRPr="00AF5417" w:rsidRDefault="004D31BB" w:rsidP="00AF5417">
            <w:r w:rsidRPr="00AF5417">
              <w:t xml:space="preserve">Кислотно - щелочной реагент, инициирующий хемилюминесцентную реакцию для анализаторов серии Advia Centaur. </w:t>
            </w:r>
            <w:r w:rsidRPr="00AF5417">
              <w:br/>
              <w:t>Фасовка: 2 емкости с реагентами для выполнения 5000 тестов.</w:t>
            </w:r>
            <w:r w:rsidRPr="00AF5417">
              <w:br/>
              <w:t>Стабильность после вскрытия, при температуре в диапазоне +2 - +8 °C - 14 суток.</w:t>
            </w:r>
            <w:r w:rsidRPr="00AF5417">
              <w:br/>
              <w:t>Стабильность на борту системы 14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6</w:t>
            </w:r>
          </w:p>
        </w:tc>
      </w:tr>
      <w:tr w:rsidR="004D31BB" w:rsidRPr="000766D1" w:rsidTr="00AF5417">
        <w:trPr>
          <w:trHeight w:val="225"/>
          <w:jc w:val="center"/>
        </w:trPr>
        <w:tc>
          <w:tcPr>
            <w:tcW w:w="648" w:type="dxa"/>
            <w:noWrap/>
            <w:vAlign w:val="center"/>
          </w:tcPr>
          <w:p w:rsidR="004D31BB" w:rsidRDefault="004D31BB" w:rsidP="003611AC">
            <w:pPr>
              <w:jc w:val="center"/>
            </w:pPr>
            <w:r>
              <w:t>35</w:t>
            </w:r>
          </w:p>
        </w:tc>
        <w:tc>
          <w:tcPr>
            <w:tcW w:w="2843" w:type="dxa"/>
            <w:vAlign w:val="center"/>
          </w:tcPr>
          <w:p w:rsidR="004D31BB" w:rsidRPr="00AF5417" w:rsidRDefault="004D31BB" w:rsidP="00AF5417">
            <w:pPr>
              <w:rPr>
                <w:sz w:val="22"/>
                <w:szCs w:val="22"/>
              </w:rPr>
            </w:pPr>
            <w:r w:rsidRPr="00AF5417">
              <w:rPr>
                <w:sz w:val="22"/>
                <w:szCs w:val="22"/>
              </w:rPr>
              <w:t>Промывочный раствор 1 (ADVIA Centaur Wash 1), 2x2500 мл</w:t>
            </w:r>
          </w:p>
        </w:tc>
        <w:tc>
          <w:tcPr>
            <w:tcW w:w="4199" w:type="dxa"/>
            <w:noWrap/>
            <w:vAlign w:val="center"/>
          </w:tcPr>
          <w:p w:rsidR="004D31BB" w:rsidRPr="00AF5417" w:rsidRDefault="004D31BB" w:rsidP="00AF5417">
            <w:r w:rsidRPr="00AF5417">
              <w:t>Системный моющий раствор, для автоматической промывки аналитических систем серии ADVIA Centaur.</w:t>
            </w:r>
            <w:r w:rsidRPr="00AF5417">
              <w:br/>
              <w:t>Состав: фосфатный буфер с добавление азида натрия, стабилизатор.</w:t>
            </w:r>
            <w:r w:rsidRPr="00AF5417">
              <w:br/>
              <w:t xml:space="preserve">Фасовка: 2 фл х 2500 мл. </w:t>
            </w:r>
            <w:r w:rsidRPr="00AF5417">
              <w:br/>
              <w:t>Стабильность на борту системы - 1 месяц.</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Default="004D31BB" w:rsidP="003611AC">
            <w:pPr>
              <w:jc w:val="center"/>
            </w:pPr>
            <w:r>
              <w:t>36</w:t>
            </w:r>
          </w:p>
        </w:tc>
        <w:tc>
          <w:tcPr>
            <w:tcW w:w="2843" w:type="dxa"/>
            <w:vAlign w:val="center"/>
          </w:tcPr>
          <w:p w:rsidR="004D31BB" w:rsidRPr="00AF5417" w:rsidRDefault="004D31BB" w:rsidP="00AF5417">
            <w:pPr>
              <w:rPr>
                <w:sz w:val="22"/>
                <w:szCs w:val="22"/>
              </w:rPr>
            </w:pPr>
            <w:r w:rsidRPr="00AF5417">
              <w:rPr>
                <w:sz w:val="22"/>
                <w:szCs w:val="22"/>
              </w:rPr>
              <w:t>Дополнительный реагент для Т3/Т4/В12 (ADVIA Centaur T3/T4/VB12 Ancillary Reagent), 2 x 25 мл</w:t>
            </w:r>
          </w:p>
        </w:tc>
        <w:tc>
          <w:tcPr>
            <w:tcW w:w="4199" w:type="dxa"/>
            <w:noWrap/>
            <w:vAlign w:val="center"/>
          </w:tcPr>
          <w:p w:rsidR="004D31BB" w:rsidRPr="00AF5417" w:rsidRDefault="004D31BB" w:rsidP="00AF5417">
            <w:r w:rsidRPr="00AF5417">
              <w:t xml:space="preserve">Дополнительный реагент к наборам Т3, Т4, В12 для автоматической промывки аналитической системы анализатора AdviaCentaur XP, имеющимся у заказчика. </w:t>
            </w:r>
            <w:r w:rsidRPr="00AF5417">
              <w:br/>
              <w:t>Состав: 0,4N раствор натрия гидроксида. Фасовка: 2 фл х 25 мл.</w:t>
            </w:r>
            <w:r w:rsidRPr="00AF5417">
              <w:br/>
              <w:t>Стабильность после вскрытия, при температуре в диапазоне +2 - +8 °C - 14 суток. Стабильность на борту системы 14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2</w:t>
            </w:r>
          </w:p>
        </w:tc>
      </w:tr>
      <w:tr w:rsidR="004D31BB" w:rsidRPr="000766D1" w:rsidTr="00AF5417">
        <w:trPr>
          <w:trHeight w:val="225"/>
          <w:jc w:val="center"/>
        </w:trPr>
        <w:tc>
          <w:tcPr>
            <w:tcW w:w="648" w:type="dxa"/>
            <w:noWrap/>
            <w:vAlign w:val="center"/>
          </w:tcPr>
          <w:p w:rsidR="004D31BB" w:rsidRDefault="004D31BB" w:rsidP="003611AC">
            <w:pPr>
              <w:jc w:val="center"/>
            </w:pPr>
            <w:r>
              <w:t>37</w:t>
            </w:r>
          </w:p>
        </w:tc>
        <w:tc>
          <w:tcPr>
            <w:tcW w:w="2843" w:type="dxa"/>
            <w:vAlign w:val="center"/>
          </w:tcPr>
          <w:p w:rsidR="004D31BB" w:rsidRPr="00AF5417" w:rsidRDefault="004D31BB" w:rsidP="00AF5417">
            <w:pPr>
              <w:rPr>
                <w:sz w:val="22"/>
                <w:szCs w:val="22"/>
              </w:rPr>
            </w:pPr>
            <w:r w:rsidRPr="00AF5417">
              <w:rPr>
                <w:sz w:val="22"/>
                <w:szCs w:val="22"/>
              </w:rPr>
              <w:t>Наконечники пробоотборника (ADVIA Centaur KIT, Sample TIPS), 6480 шт (18х360 шт)</w:t>
            </w:r>
          </w:p>
        </w:tc>
        <w:tc>
          <w:tcPr>
            <w:tcW w:w="4199" w:type="dxa"/>
            <w:noWrap/>
            <w:vAlign w:val="center"/>
          </w:tcPr>
          <w:p w:rsidR="004D31BB" w:rsidRPr="00AF5417" w:rsidRDefault="004D31BB" w:rsidP="00AF5417">
            <w:r w:rsidRPr="00AF5417">
              <w:t>Наконечники пробоотборника для аналитических систем серии Advia Centaur.</w:t>
            </w:r>
            <w:r w:rsidRPr="00AF5417">
              <w:br/>
              <w:t>Назначение - отбор и дозировка образцов биоматериала.</w:t>
            </w:r>
            <w:r w:rsidRPr="00AF5417">
              <w:br/>
              <w:t>Материал: полиэтилен. Фасовка: 6480 (18 упак. х 360 шт.) штук в упаковке.</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5</w:t>
            </w:r>
          </w:p>
        </w:tc>
      </w:tr>
      <w:tr w:rsidR="004D31BB" w:rsidRPr="000766D1" w:rsidTr="00AF5417">
        <w:trPr>
          <w:trHeight w:val="225"/>
          <w:jc w:val="center"/>
        </w:trPr>
        <w:tc>
          <w:tcPr>
            <w:tcW w:w="648" w:type="dxa"/>
            <w:noWrap/>
            <w:vAlign w:val="center"/>
          </w:tcPr>
          <w:p w:rsidR="004D31BB" w:rsidRDefault="004D31BB" w:rsidP="003611AC">
            <w:pPr>
              <w:jc w:val="center"/>
            </w:pPr>
            <w:r>
              <w:t>38</w:t>
            </w:r>
          </w:p>
        </w:tc>
        <w:tc>
          <w:tcPr>
            <w:tcW w:w="2843" w:type="dxa"/>
            <w:vAlign w:val="center"/>
          </w:tcPr>
          <w:p w:rsidR="004D31BB" w:rsidRPr="00AF5417" w:rsidRDefault="004D31BB" w:rsidP="00AF5417">
            <w:pPr>
              <w:rPr>
                <w:sz w:val="22"/>
                <w:szCs w:val="22"/>
                <w:lang w:val="en-US"/>
              </w:rPr>
            </w:pPr>
            <w:r w:rsidRPr="00AF5417">
              <w:rPr>
                <w:sz w:val="22"/>
                <w:szCs w:val="22"/>
              </w:rPr>
              <w:t>Кюветы</w:t>
            </w:r>
            <w:r w:rsidRPr="00AF5417">
              <w:rPr>
                <w:sz w:val="22"/>
                <w:szCs w:val="22"/>
                <w:lang w:val="en-US"/>
              </w:rPr>
              <w:t xml:space="preserve"> (ADVIA Centaur Cuvettes), 3000 </w:t>
            </w:r>
            <w:r w:rsidRPr="00AF5417">
              <w:rPr>
                <w:sz w:val="22"/>
                <w:szCs w:val="22"/>
              </w:rPr>
              <w:t>шт</w:t>
            </w:r>
          </w:p>
        </w:tc>
        <w:tc>
          <w:tcPr>
            <w:tcW w:w="4199" w:type="dxa"/>
            <w:noWrap/>
            <w:vAlign w:val="center"/>
          </w:tcPr>
          <w:p w:rsidR="004D31BB" w:rsidRPr="00AF5417" w:rsidRDefault="004D31BB" w:rsidP="00AF5417">
            <w:r w:rsidRPr="00AF5417">
              <w:t>Кюветы реакционные для аналитических систем серии Advia Centaur. Материал: полистирол. Фасовка: 3000 штук в упаковке.</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12</w:t>
            </w:r>
          </w:p>
        </w:tc>
      </w:tr>
      <w:tr w:rsidR="004D31BB" w:rsidRPr="000766D1" w:rsidTr="00AF5417">
        <w:trPr>
          <w:trHeight w:val="225"/>
          <w:jc w:val="center"/>
        </w:trPr>
        <w:tc>
          <w:tcPr>
            <w:tcW w:w="648" w:type="dxa"/>
            <w:noWrap/>
            <w:vAlign w:val="center"/>
          </w:tcPr>
          <w:p w:rsidR="004D31BB" w:rsidRDefault="004D31BB" w:rsidP="003611AC">
            <w:pPr>
              <w:jc w:val="center"/>
            </w:pPr>
            <w:r>
              <w:t>39</w:t>
            </w:r>
          </w:p>
        </w:tc>
        <w:tc>
          <w:tcPr>
            <w:tcW w:w="2843" w:type="dxa"/>
            <w:vAlign w:val="center"/>
          </w:tcPr>
          <w:p w:rsidR="004D31BB" w:rsidRPr="00AF5417" w:rsidRDefault="004D31BB" w:rsidP="00AF5417">
            <w:pPr>
              <w:rPr>
                <w:sz w:val="22"/>
                <w:szCs w:val="22"/>
                <w:lang w:val="en-US"/>
              </w:rPr>
            </w:pPr>
            <w:r w:rsidRPr="00AF5417">
              <w:rPr>
                <w:sz w:val="22"/>
                <w:szCs w:val="22"/>
              </w:rPr>
              <w:t>Пробирки</w:t>
            </w:r>
            <w:r w:rsidRPr="00AF5417">
              <w:rPr>
                <w:sz w:val="22"/>
                <w:szCs w:val="22"/>
                <w:lang w:val="en-US"/>
              </w:rPr>
              <w:t xml:space="preserve"> </w:t>
            </w:r>
            <w:r w:rsidRPr="00AF5417">
              <w:rPr>
                <w:sz w:val="22"/>
                <w:szCs w:val="22"/>
              </w:rPr>
              <w:t>образцов</w:t>
            </w:r>
            <w:r w:rsidRPr="00AF5417">
              <w:rPr>
                <w:sz w:val="22"/>
                <w:szCs w:val="22"/>
                <w:lang w:val="en-US"/>
              </w:rPr>
              <w:t>(ADVIA Centaur Sample Cups), 1500</w:t>
            </w:r>
          </w:p>
        </w:tc>
        <w:tc>
          <w:tcPr>
            <w:tcW w:w="4199" w:type="dxa"/>
            <w:noWrap/>
            <w:vAlign w:val="center"/>
          </w:tcPr>
          <w:p w:rsidR="004D31BB" w:rsidRPr="00AF5417" w:rsidRDefault="004D31BB" w:rsidP="00AF5417">
            <w:r w:rsidRPr="00AF5417">
              <w:t>Вторичные пробирки для размещения образцов, контрольных и калибровочных материалов на борту анализаторов серии Advia Centaur.</w:t>
            </w:r>
            <w:r w:rsidRPr="00AF5417">
              <w:br/>
              <w:t>Совместимы с анализаторами серии Advia Centaur.</w:t>
            </w:r>
            <w:r w:rsidRPr="00AF5417">
              <w:br/>
              <w:t>Фасовка 1500 шт в упаковке</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40</w:t>
            </w:r>
          </w:p>
        </w:tc>
        <w:tc>
          <w:tcPr>
            <w:tcW w:w="2843" w:type="dxa"/>
            <w:vAlign w:val="center"/>
          </w:tcPr>
          <w:p w:rsidR="004D31BB" w:rsidRPr="00AF5417" w:rsidRDefault="004D31BB" w:rsidP="00AF5417">
            <w:pPr>
              <w:rPr>
                <w:sz w:val="22"/>
                <w:szCs w:val="22"/>
              </w:rPr>
            </w:pPr>
            <w:r w:rsidRPr="00AF5417">
              <w:rPr>
                <w:sz w:val="22"/>
                <w:szCs w:val="22"/>
              </w:rPr>
              <w:t>Чистящий раствор (ADVIA Centaur CLN SOLN), 12х70 мл</w:t>
            </w:r>
          </w:p>
        </w:tc>
        <w:tc>
          <w:tcPr>
            <w:tcW w:w="4199" w:type="dxa"/>
            <w:noWrap/>
            <w:vAlign w:val="center"/>
          </w:tcPr>
          <w:p w:rsidR="004D31BB" w:rsidRPr="00AF5417" w:rsidRDefault="004D31BB" w:rsidP="00AF5417">
            <w:r w:rsidRPr="00AF5417">
              <w:t>Чистящий раствор для очистки аналитических систем серии ADVIA Centaur.</w:t>
            </w:r>
            <w:r w:rsidRPr="00AF5417">
              <w:br/>
              <w:t xml:space="preserve">Состав: гипохлорит натрия в концентрации 52,5 г/л. </w:t>
            </w:r>
            <w:r w:rsidRPr="00AF5417">
              <w:br/>
              <w:t>Фасовка: 12 фл х 70 мл.</w:t>
            </w:r>
            <w:r w:rsidRPr="00AF5417">
              <w:br/>
              <w:t>Стабильность после приготовления рабочего раствора, при температуре в диапазоне +2 - +8 °C - 7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3</w:t>
            </w:r>
          </w:p>
        </w:tc>
      </w:tr>
      <w:tr w:rsidR="004D31BB" w:rsidRPr="000766D1" w:rsidTr="00AF5417">
        <w:trPr>
          <w:trHeight w:val="225"/>
          <w:jc w:val="center"/>
        </w:trPr>
        <w:tc>
          <w:tcPr>
            <w:tcW w:w="648" w:type="dxa"/>
            <w:noWrap/>
            <w:vAlign w:val="center"/>
          </w:tcPr>
          <w:p w:rsidR="004D31BB" w:rsidRDefault="004D31BB" w:rsidP="003611AC">
            <w:pPr>
              <w:jc w:val="center"/>
            </w:pPr>
            <w:r>
              <w:t>41</w:t>
            </w:r>
          </w:p>
        </w:tc>
        <w:tc>
          <w:tcPr>
            <w:tcW w:w="2843" w:type="dxa"/>
            <w:vAlign w:val="center"/>
          </w:tcPr>
          <w:p w:rsidR="004D31BB" w:rsidRPr="00AF5417" w:rsidRDefault="004D31BB" w:rsidP="00AF5417">
            <w:pPr>
              <w:rPr>
                <w:sz w:val="22"/>
                <w:szCs w:val="22"/>
              </w:rPr>
            </w:pPr>
            <w:r w:rsidRPr="00AF5417">
              <w:rPr>
                <w:sz w:val="22"/>
                <w:szCs w:val="22"/>
              </w:rPr>
              <w:t>Контроль антител к тиреопероксидазе (ADVIA Centaur anti - TPO 1,2 QC), 1 уровень (3х2 мл), 2 уровень (3х2 мл)</w:t>
            </w:r>
          </w:p>
        </w:tc>
        <w:tc>
          <w:tcPr>
            <w:tcW w:w="4199" w:type="dxa"/>
            <w:noWrap/>
            <w:vAlign w:val="center"/>
          </w:tcPr>
          <w:p w:rsidR="004D31BB" w:rsidRPr="00AF5417" w:rsidRDefault="004D31BB" w:rsidP="00AF5417">
            <w:r w:rsidRPr="00AF5417">
              <w:t>Контроль антител к тиреопероксидазе (ADVIA Centaur anti - TPO 1,2 QC) для проведения внутрилабораторного контроля качества.</w:t>
            </w:r>
            <w:r w:rsidRPr="00AF5417">
              <w:br/>
              <w:t>Набор содержит флаконы по 2 уровня антител к тиреопероксидазе.</w:t>
            </w:r>
            <w:r w:rsidRPr="00AF5417">
              <w:br/>
              <w:t xml:space="preserve">Фасовка: 3 флакона каждого уровня по 2 мл. </w:t>
            </w:r>
            <w:r w:rsidRPr="00AF5417">
              <w:br/>
              <w:t>Стабильность на борту - 8 часов, при температуре +2…+8 °C стабилен в течение срока годности, указанного на этикетке флакона.</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42</w:t>
            </w:r>
          </w:p>
        </w:tc>
        <w:tc>
          <w:tcPr>
            <w:tcW w:w="2843" w:type="dxa"/>
            <w:vAlign w:val="center"/>
          </w:tcPr>
          <w:p w:rsidR="004D31BB" w:rsidRPr="00AF5417" w:rsidRDefault="004D31BB" w:rsidP="00AF5417">
            <w:pPr>
              <w:rPr>
                <w:sz w:val="22"/>
                <w:szCs w:val="22"/>
              </w:rPr>
            </w:pPr>
            <w:r w:rsidRPr="00AF5417">
              <w:rPr>
                <w:sz w:val="22"/>
                <w:szCs w:val="22"/>
              </w:rPr>
              <w:t>Контроль В - натрийуретического пептида (ADVIA Centaur BNP 1,2,3 QC), 1 уровень (3х2 мл), 2 уровень (3х2 мл), 3 уровень (3х2 мл)</w:t>
            </w:r>
          </w:p>
        </w:tc>
        <w:tc>
          <w:tcPr>
            <w:tcW w:w="4199" w:type="dxa"/>
            <w:noWrap/>
            <w:vAlign w:val="center"/>
          </w:tcPr>
          <w:p w:rsidR="004D31BB" w:rsidRPr="00AF5417" w:rsidRDefault="004D31BB" w:rsidP="00AF5417">
            <w:r w:rsidRPr="00AF5417">
              <w:t>Контрольный материал в лиофилизированной форме для проведения внутрилабораторного контроля качества анализа В-натрийуретического пептида (BNP).</w:t>
            </w:r>
            <w:r w:rsidRPr="00AF5417">
              <w:br/>
              <w:t>Контроль аттестован к анализаторам системы ADVIA Centaur.</w:t>
            </w:r>
            <w:r w:rsidRPr="00AF5417">
              <w:br/>
              <w:t>Набор содержит флаконы с 3 размих уровнями концентраций BNP.</w:t>
            </w:r>
            <w:r w:rsidRPr="00AF5417">
              <w:br/>
              <w:t xml:space="preserve">Фасовка: 3 флакона каждого уровня по 2 мл. </w:t>
            </w:r>
            <w:r w:rsidRPr="00AF5417">
              <w:br/>
              <w:t>Стабильность растворенного контрольного материала при температуре минус 20 °С - 60 суток.</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43</w:t>
            </w:r>
          </w:p>
        </w:tc>
        <w:tc>
          <w:tcPr>
            <w:tcW w:w="2843" w:type="dxa"/>
            <w:vAlign w:val="center"/>
          </w:tcPr>
          <w:p w:rsidR="004D31BB" w:rsidRPr="00AF5417" w:rsidRDefault="004D31BB" w:rsidP="00AF5417">
            <w:pPr>
              <w:rPr>
                <w:sz w:val="22"/>
                <w:szCs w:val="22"/>
              </w:rPr>
            </w:pPr>
            <w:r w:rsidRPr="00AF5417">
              <w:rPr>
                <w:sz w:val="22"/>
                <w:szCs w:val="22"/>
              </w:rPr>
              <w:t>Контрольный материал для определения общего витамина D, ADVIA Centaur Vitamin D Total Control (Vit D QC), 1 уровень (3х2 мл), 2 уровень (3х2 мл)</w:t>
            </w:r>
          </w:p>
        </w:tc>
        <w:tc>
          <w:tcPr>
            <w:tcW w:w="4199" w:type="dxa"/>
            <w:noWrap/>
            <w:vAlign w:val="center"/>
          </w:tcPr>
          <w:p w:rsidR="004D31BB" w:rsidRPr="00AF5417" w:rsidRDefault="004D31BB" w:rsidP="00AF5417">
            <w:r w:rsidRPr="00AF5417">
              <w:t>Контрольный материал предназначен для мониторинга прецизионности и точности теста общего витамина D в системах ADVIA Centaur.</w:t>
            </w:r>
            <w:r w:rsidRPr="00AF5417">
              <w:br/>
              <w:t xml:space="preserve">Фасовка: 3 флакона каждого уровня по 2 мл. </w:t>
            </w:r>
            <w:r w:rsidRPr="00AF5417">
              <w:br/>
              <w:t>В лиофилизированном виде стабилен в течении срока годности, указанного на этикетке флакона.</w:t>
            </w:r>
            <w:r w:rsidRPr="00AF5417">
              <w:br/>
              <w:t>Стабильность в растворенном виде при темпернатуре в диапазоне +2 - +8 °C - 28 дней, при температуре -20 °C - 120 дней.</w:t>
            </w:r>
          </w:p>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Упак.</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44</w:t>
            </w:r>
          </w:p>
        </w:tc>
        <w:tc>
          <w:tcPr>
            <w:tcW w:w="2843" w:type="dxa"/>
            <w:vAlign w:val="center"/>
          </w:tcPr>
          <w:p w:rsidR="004D31BB" w:rsidRPr="00AF5417" w:rsidRDefault="004D31BB" w:rsidP="00AF5417">
            <w:pPr>
              <w:rPr>
                <w:sz w:val="22"/>
                <w:szCs w:val="22"/>
              </w:rPr>
            </w:pPr>
            <w:r w:rsidRPr="00AF5417">
              <w:rPr>
                <w:sz w:val="22"/>
                <w:szCs w:val="22"/>
              </w:rPr>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4199" w:type="dxa"/>
            <w:noWrap/>
            <w:vAlign w:val="center"/>
          </w:tcPr>
          <w:p w:rsidR="004D31BB" w:rsidRPr="00AF5417" w:rsidRDefault="004D31BB" w:rsidP="00AF5417"/>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45</w:t>
            </w:r>
          </w:p>
        </w:tc>
        <w:tc>
          <w:tcPr>
            <w:tcW w:w="2843" w:type="dxa"/>
            <w:vAlign w:val="center"/>
          </w:tcPr>
          <w:p w:rsidR="004D31BB" w:rsidRPr="00AF5417" w:rsidRDefault="004D31BB" w:rsidP="00AF5417">
            <w:pPr>
              <w:rPr>
                <w:sz w:val="22"/>
                <w:szCs w:val="22"/>
              </w:rPr>
            </w:pPr>
            <w:r w:rsidRPr="00AF5417">
              <w:rPr>
                <w:sz w:val="22"/>
                <w:szCs w:val="22"/>
              </w:rPr>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4199" w:type="dxa"/>
            <w:noWrap/>
            <w:vAlign w:val="center"/>
          </w:tcPr>
          <w:p w:rsidR="004D31BB" w:rsidRPr="00AF5417" w:rsidRDefault="004D31BB" w:rsidP="00AF5417"/>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r w:rsidR="004D31BB" w:rsidRPr="000766D1" w:rsidTr="00AF5417">
        <w:trPr>
          <w:trHeight w:val="225"/>
          <w:jc w:val="center"/>
        </w:trPr>
        <w:tc>
          <w:tcPr>
            <w:tcW w:w="648" w:type="dxa"/>
            <w:noWrap/>
            <w:vAlign w:val="center"/>
          </w:tcPr>
          <w:p w:rsidR="004D31BB" w:rsidRDefault="004D31BB" w:rsidP="003611AC">
            <w:pPr>
              <w:jc w:val="center"/>
            </w:pPr>
            <w:r>
              <w:t>46</w:t>
            </w:r>
          </w:p>
        </w:tc>
        <w:tc>
          <w:tcPr>
            <w:tcW w:w="2843" w:type="dxa"/>
            <w:vAlign w:val="center"/>
          </w:tcPr>
          <w:p w:rsidR="004D31BB" w:rsidRPr="00AF5417" w:rsidRDefault="004D31BB" w:rsidP="00AF5417">
            <w:pPr>
              <w:rPr>
                <w:sz w:val="22"/>
                <w:szCs w:val="22"/>
              </w:rPr>
            </w:pPr>
            <w:r w:rsidRPr="00AF5417">
              <w:rPr>
                <w:sz w:val="22"/>
                <w:szCs w:val="22"/>
              </w:rPr>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4199" w:type="dxa"/>
            <w:noWrap/>
            <w:vAlign w:val="center"/>
          </w:tcPr>
          <w:p w:rsidR="004D31BB" w:rsidRPr="00AF5417" w:rsidRDefault="004D31BB" w:rsidP="00AF5417"/>
        </w:tc>
        <w:tc>
          <w:tcPr>
            <w:tcW w:w="2054" w:type="dxa"/>
          </w:tcPr>
          <w:p w:rsidR="004D31BB" w:rsidRPr="000766D1" w:rsidRDefault="004D31BB" w:rsidP="00376924">
            <w:pPr>
              <w:jc w:val="both"/>
            </w:pPr>
          </w:p>
        </w:tc>
        <w:tc>
          <w:tcPr>
            <w:tcW w:w="750" w:type="dxa"/>
            <w:vAlign w:val="center"/>
          </w:tcPr>
          <w:p w:rsidR="004D31BB" w:rsidRPr="00157F3F" w:rsidRDefault="004D31BB" w:rsidP="009552AE">
            <w:pPr>
              <w:jc w:val="center"/>
              <w:rPr>
                <w:sz w:val="22"/>
                <w:szCs w:val="22"/>
              </w:rPr>
            </w:pPr>
            <w:r>
              <w:rPr>
                <w:sz w:val="22"/>
                <w:szCs w:val="22"/>
              </w:rPr>
              <w:t>Шт.</w:t>
            </w:r>
          </w:p>
        </w:tc>
        <w:tc>
          <w:tcPr>
            <w:tcW w:w="683" w:type="dxa"/>
            <w:vAlign w:val="center"/>
          </w:tcPr>
          <w:p w:rsidR="004D31BB" w:rsidRPr="00AF5417" w:rsidRDefault="004D31BB" w:rsidP="00AF5417">
            <w:pPr>
              <w:jc w:val="center"/>
              <w:rPr>
                <w:color w:val="000000"/>
                <w:sz w:val="22"/>
                <w:szCs w:val="22"/>
              </w:rPr>
            </w:pPr>
            <w:r w:rsidRPr="00AF5417">
              <w:rPr>
                <w:color w:val="000000"/>
                <w:sz w:val="22"/>
                <w:szCs w:val="22"/>
              </w:rPr>
              <w:t>1</w:t>
            </w:r>
          </w:p>
        </w:tc>
      </w:tr>
    </w:tbl>
    <w:p w:rsidR="004D31BB" w:rsidRDefault="004D31BB" w:rsidP="003611AC">
      <w:pPr>
        <w:ind w:firstLine="708"/>
        <w:jc w:val="both"/>
        <w:rPr>
          <w:sz w:val="22"/>
          <w:szCs w:val="22"/>
        </w:rPr>
      </w:pPr>
    </w:p>
    <w:p w:rsidR="004D31BB" w:rsidRPr="00133CC4" w:rsidRDefault="004D31BB" w:rsidP="003611AC">
      <w:pPr>
        <w:ind w:firstLine="708"/>
        <w:jc w:val="both"/>
        <w:rPr>
          <w:sz w:val="22"/>
          <w:szCs w:val="22"/>
        </w:rPr>
      </w:pPr>
      <w:r w:rsidRPr="00133CC4">
        <w:rPr>
          <w:sz w:val="22"/>
          <w:szCs w:val="22"/>
        </w:rPr>
        <w:t xml:space="preserve">При подготовке предложения участника </w:t>
      </w:r>
      <w:r>
        <w:rPr>
          <w:sz w:val="22"/>
          <w:szCs w:val="22"/>
        </w:rPr>
        <w:t>аукциона</w:t>
      </w:r>
      <w:r w:rsidRPr="00133CC4">
        <w:rPr>
          <w:sz w:val="22"/>
          <w:szCs w:val="22"/>
        </w:rPr>
        <w:t xml:space="preserve"> в электронной форме по товарам, их качественным и иным характеристикам товаров и их показателям, соответствующим требованиям </w:t>
      </w:r>
      <w:r>
        <w:rPr>
          <w:sz w:val="22"/>
          <w:szCs w:val="22"/>
        </w:rPr>
        <w:t>аукционной</w:t>
      </w:r>
      <w:r w:rsidRPr="00133CC4">
        <w:rPr>
          <w:sz w:val="22"/>
          <w:szCs w:val="22"/>
        </w:rPr>
        <w:t xml:space="preserve"> документации участником </w:t>
      </w:r>
      <w:r>
        <w:rPr>
          <w:sz w:val="22"/>
          <w:szCs w:val="22"/>
        </w:rPr>
        <w:t>аукциона</w:t>
      </w:r>
      <w:r w:rsidRPr="00133CC4">
        <w:rPr>
          <w:sz w:val="22"/>
          <w:szCs w:val="22"/>
        </w:rPr>
        <w:t xml:space="preserve"> в электронной форме указываются сведения в соответствии с теми данными об используемых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с учетом следующих положений: </w:t>
      </w:r>
    </w:p>
    <w:p w:rsidR="004D31BB" w:rsidRPr="00133CC4" w:rsidRDefault="004D31BB" w:rsidP="003611AC">
      <w:pPr>
        <w:jc w:val="both"/>
        <w:rPr>
          <w:sz w:val="22"/>
          <w:szCs w:val="22"/>
        </w:rPr>
      </w:pPr>
      <w:r w:rsidRPr="00133CC4">
        <w:rPr>
          <w:sz w:val="22"/>
          <w:szCs w:val="22"/>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«свыше»,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Значения показателей не должны допускать разночтения или двусмысленное толкование;</w:t>
      </w:r>
    </w:p>
    <w:p w:rsidR="004D31BB" w:rsidRPr="00133CC4" w:rsidRDefault="004D31BB" w:rsidP="003611AC">
      <w:pPr>
        <w:jc w:val="both"/>
        <w:rPr>
          <w:sz w:val="22"/>
          <w:szCs w:val="22"/>
        </w:rPr>
      </w:pPr>
      <w:r w:rsidRPr="00133CC4">
        <w:rPr>
          <w:sz w:val="22"/>
          <w:szCs w:val="22"/>
        </w:rPr>
        <w:t xml:space="preserve">- участник </w:t>
      </w:r>
      <w:r>
        <w:rPr>
          <w:sz w:val="22"/>
          <w:szCs w:val="22"/>
        </w:rPr>
        <w:t>аукциона</w:t>
      </w:r>
      <w:r w:rsidRPr="00133CC4">
        <w:rPr>
          <w:sz w:val="22"/>
          <w:szCs w:val="22"/>
        </w:rPr>
        <w:t xml:space="preserve"> в электронной форме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«Требования к качественным и иным характеристикам товаров и их показателям которые определяют соответствие потребностям заказчика»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 Заявки, поданные с нарушением данных требований, признаются не соответствующими требованиям установленным </w:t>
      </w:r>
      <w:r>
        <w:rPr>
          <w:sz w:val="22"/>
          <w:szCs w:val="22"/>
        </w:rPr>
        <w:t>аукционной</w:t>
      </w:r>
      <w:r w:rsidRPr="00133CC4">
        <w:rPr>
          <w:sz w:val="22"/>
          <w:szCs w:val="22"/>
        </w:rPr>
        <w:t xml:space="preserve"> документацией и будут отклонены.</w:t>
      </w:r>
    </w:p>
    <w:p w:rsidR="004D31BB" w:rsidRPr="00133CC4" w:rsidRDefault="004D31BB" w:rsidP="003611AC">
      <w:pPr>
        <w:ind w:firstLine="708"/>
        <w:jc w:val="both"/>
        <w:rPr>
          <w:sz w:val="22"/>
          <w:szCs w:val="22"/>
        </w:rPr>
      </w:pPr>
      <w:r w:rsidRPr="00133CC4">
        <w:rPr>
          <w:sz w:val="22"/>
          <w:szCs w:val="22"/>
        </w:rPr>
        <w:t>В случае установления минимального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расширяют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более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менее крайнего максимального значения установленного диапазона значений показателя).</w:t>
      </w:r>
    </w:p>
    <w:p w:rsidR="004D31BB" w:rsidRPr="00133CC4" w:rsidRDefault="004D31BB" w:rsidP="003611AC">
      <w:pPr>
        <w:ind w:firstLine="708"/>
        <w:jc w:val="both"/>
        <w:rPr>
          <w:sz w:val="22"/>
          <w:szCs w:val="22"/>
        </w:rPr>
      </w:pPr>
      <w:r w:rsidRPr="00133CC4">
        <w:rPr>
          <w:sz w:val="22"/>
          <w:szCs w:val="22"/>
        </w:rPr>
        <w:t>В случае установления максимального значения показателя путем установления диапазона значений с помощью символа «-» (например 2 - 4), участнику необходимо предложить диапазон значений по такому показателю, крайние значения которого равны установленному диапазону значений или сужают установленный диапазон значений показателя (т.е., крайнее минимальное значение диапазона значений предложенного участником по такому показателю должно быть не менее крайнего минимального значения установленного диапазона значений показателя, а крайнее максимальное значение диапазона значений предложенного участником должно быть не более крайнего максимального значения установленного диапазона значений показателя).</w:t>
      </w:r>
    </w:p>
    <w:p w:rsidR="004D31BB" w:rsidRDefault="004D31BB" w:rsidP="003611AC">
      <w:pPr>
        <w:ind w:firstLine="708"/>
        <w:jc w:val="both"/>
        <w:rPr>
          <w:sz w:val="22"/>
          <w:szCs w:val="22"/>
        </w:rPr>
      </w:pPr>
    </w:p>
    <w:p w:rsidR="004D31BB" w:rsidRPr="00133CC4" w:rsidRDefault="004D31BB" w:rsidP="003611AC">
      <w:pPr>
        <w:ind w:firstLine="708"/>
        <w:jc w:val="both"/>
        <w:rPr>
          <w:sz w:val="22"/>
          <w:szCs w:val="22"/>
        </w:rPr>
      </w:pPr>
      <w:r>
        <w:rPr>
          <w:sz w:val="22"/>
          <w:szCs w:val="22"/>
        </w:rPr>
        <w:t xml:space="preserve">В случае установления </w:t>
      </w:r>
      <w:r w:rsidRPr="00133CC4">
        <w:rPr>
          <w:sz w:val="22"/>
          <w:szCs w:val="22"/>
        </w:rPr>
        <w:t>минимального значения показателя в отношении</w:t>
      </w:r>
      <w:r>
        <w:rPr>
          <w:sz w:val="22"/>
          <w:szCs w:val="22"/>
        </w:rPr>
        <w:t xml:space="preserve"> размеров (габаритов), </w:t>
      </w:r>
      <w:r w:rsidRPr="00133CC4">
        <w:rPr>
          <w:sz w:val="22"/>
          <w:szCs w:val="22"/>
        </w:rPr>
        <w:t>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минимальной</w:t>
      </w:r>
    </w:p>
    <w:p w:rsidR="004D31BB" w:rsidRPr="00133CC4" w:rsidRDefault="004D31BB" w:rsidP="003611AC">
      <w:pPr>
        <w:ind w:firstLine="708"/>
        <w:jc w:val="both"/>
        <w:rPr>
          <w:sz w:val="22"/>
          <w:szCs w:val="22"/>
        </w:rPr>
      </w:pPr>
      <w:r w:rsidRPr="00133CC4">
        <w:rPr>
          <w:sz w:val="22"/>
          <w:szCs w:val="22"/>
        </w:rPr>
        <w:t>В случае установления максимального значения показателя в отношении размеров (габаритов), например ширина х глубина х высота (ШхГхВ) участнику необходимо предложить значение такого показателя, с учетом, что каждый из установленных числовых значений габаритов является максимальным.</w:t>
      </w:r>
    </w:p>
    <w:p w:rsidR="004D31BB" w:rsidRPr="00133CC4" w:rsidRDefault="004D31BB" w:rsidP="003611AC">
      <w:pPr>
        <w:ind w:firstLine="708"/>
        <w:jc w:val="both"/>
        <w:rPr>
          <w:sz w:val="22"/>
          <w:szCs w:val="22"/>
        </w:rPr>
      </w:pPr>
      <w:r w:rsidRPr="00133CC4">
        <w:rPr>
          <w:sz w:val="22"/>
          <w:szCs w:val="22"/>
        </w:rPr>
        <w:t>В случае наличия в описании товара показателей, значения которых не могут изменяться, это означает, что указанный показатель является неизменным. Участником закупки данные в отношении таких показателей вносятся в неизменном виде, в соответствии с теми данными об используемых при выполнении работ товарах, которые указаны в ТЕХНИЧЕСКОМ З</w:t>
      </w:r>
      <w:r>
        <w:rPr>
          <w:sz w:val="22"/>
          <w:szCs w:val="22"/>
        </w:rPr>
        <w:t>А</w:t>
      </w:r>
      <w:r w:rsidRPr="00133CC4">
        <w:rPr>
          <w:sz w:val="22"/>
          <w:szCs w:val="22"/>
        </w:rPr>
        <w:t xml:space="preserve">ДАНИИ </w:t>
      </w:r>
      <w:r>
        <w:rPr>
          <w:sz w:val="22"/>
          <w:szCs w:val="22"/>
        </w:rPr>
        <w:t>АУКЦИОННОЙ</w:t>
      </w:r>
      <w:r w:rsidRPr="00133CC4">
        <w:rPr>
          <w:sz w:val="22"/>
          <w:szCs w:val="22"/>
        </w:rPr>
        <w:t xml:space="preserve"> ДОКУМЕНТАЦИИ.</w:t>
      </w:r>
    </w:p>
    <w:p w:rsidR="004D31BB" w:rsidRDefault="004D31BB" w:rsidP="00B92291">
      <w:pPr>
        <w:pStyle w:val="Default"/>
        <w:ind w:firstLine="709"/>
        <w:jc w:val="both"/>
        <w:rPr>
          <w:highlight w:val="yellow"/>
        </w:rPr>
      </w:pPr>
    </w:p>
    <w:sectPr w:rsidR="004D31BB" w:rsidSect="00157F3F">
      <w:pgSz w:w="11907" w:h="16840" w:code="9"/>
      <w:pgMar w:top="397" w:right="709" w:bottom="397" w:left="1021" w:header="567"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BB" w:rsidRDefault="004D31BB" w:rsidP="00B14A94">
      <w:r>
        <w:separator/>
      </w:r>
    </w:p>
  </w:endnote>
  <w:endnote w:type="continuationSeparator" w:id="0">
    <w:p w:rsidR="004D31BB" w:rsidRDefault="004D31BB"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Default="004D31BB"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1BB" w:rsidRDefault="004D3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Default="004D31BB" w:rsidP="00BC21BD">
    <w:pPr>
      <w:pStyle w:val="Footer"/>
      <w:framePr w:wrap="around" w:vAnchor="text" w:hAnchor="margin" w:xAlign="center" w:y="1"/>
      <w:jc w:val="center"/>
    </w:pPr>
    <w:r>
      <w:t>Аукционная документация</w:t>
    </w:r>
  </w:p>
  <w:p w:rsidR="004D31BB" w:rsidRDefault="004D31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Default="004D31BB" w:rsidP="00003BEE">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BB" w:rsidRDefault="004D31BB" w:rsidP="00B14A94">
      <w:r>
        <w:separator/>
      </w:r>
    </w:p>
  </w:footnote>
  <w:footnote w:type="continuationSeparator" w:id="0">
    <w:p w:rsidR="004D31BB" w:rsidRDefault="004D31BB"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Default="004D31BB" w:rsidP="00C91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D31BB" w:rsidRDefault="004D31BB" w:rsidP="0082365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Pr="00F65967" w:rsidRDefault="004D31BB" w:rsidP="00C91F8F">
    <w:pPr>
      <w:pStyle w:val="Header"/>
      <w:framePr w:wrap="around" w:vAnchor="text" w:hAnchor="margin" w:xAlign="right" w:y="1"/>
      <w:rPr>
        <w:rStyle w:val="PageNumber"/>
        <w:sz w:val="22"/>
        <w:szCs w:val="22"/>
      </w:rPr>
    </w:pPr>
    <w:r w:rsidRPr="00F65967">
      <w:rPr>
        <w:rStyle w:val="PageNumber"/>
        <w:sz w:val="22"/>
        <w:szCs w:val="22"/>
      </w:rPr>
      <w:fldChar w:fldCharType="begin"/>
    </w:r>
    <w:r w:rsidRPr="00F65967">
      <w:rPr>
        <w:rStyle w:val="PageNumber"/>
        <w:sz w:val="22"/>
        <w:szCs w:val="22"/>
      </w:rPr>
      <w:instrText xml:space="preserve">PAGE  </w:instrText>
    </w:r>
    <w:r w:rsidRPr="00F65967">
      <w:rPr>
        <w:rStyle w:val="PageNumber"/>
        <w:sz w:val="22"/>
        <w:szCs w:val="22"/>
      </w:rPr>
      <w:fldChar w:fldCharType="separate"/>
    </w:r>
    <w:r>
      <w:rPr>
        <w:rStyle w:val="PageNumber"/>
        <w:noProof/>
        <w:sz w:val="22"/>
        <w:szCs w:val="22"/>
      </w:rPr>
      <w:t>32</w:t>
    </w:r>
    <w:r w:rsidRPr="00F65967">
      <w:rPr>
        <w:rStyle w:val="PageNumber"/>
        <w:sz w:val="22"/>
        <w:szCs w:val="22"/>
      </w:rPr>
      <w:fldChar w:fldCharType="end"/>
    </w:r>
  </w:p>
  <w:p w:rsidR="004D31BB" w:rsidRDefault="004D31BB" w:rsidP="000951A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BB" w:rsidRDefault="004D31BB" w:rsidP="0082365B">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BD26D1C"/>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3BEE"/>
    <w:rsid w:val="0000767A"/>
    <w:rsid w:val="00007F73"/>
    <w:rsid w:val="00014799"/>
    <w:rsid w:val="00017B38"/>
    <w:rsid w:val="00017D77"/>
    <w:rsid w:val="00020D43"/>
    <w:rsid w:val="000306B8"/>
    <w:rsid w:val="00031E31"/>
    <w:rsid w:val="00036EE0"/>
    <w:rsid w:val="00040735"/>
    <w:rsid w:val="00040A6B"/>
    <w:rsid w:val="0004149C"/>
    <w:rsid w:val="0004149F"/>
    <w:rsid w:val="00041D7F"/>
    <w:rsid w:val="00043AEE"/>
    <w:rsid w:val="00044261"/>
    <w:rsid w:val="000466B6"/>
    <w:rsid w:val="00050AF0"/>
    <w:rsid w:val="00050D82"/>
    <w:rsid w:val="000543A8"/>
    <w:rsid w:val="00054958"/>
    <w:rsid w:val="00056404"/>
    <w:rsid w:val="00062325"/>
    <w:rsid w:val="0006239B"/>
    <w:rsid w:val="000624B0"/>
    <w:rsid w:val="00062E64"/>
    <w:rsid w:val="00066120"/>
    <w:rsid w:val="0007130A"/>
    <w:rsid w:val="000713E5"/>
    <w:rsid w:val="00071BC9"/>
    <w:rsid w:val="0007425B"/>
    <w:rsid w:val="00075DA4"/>
    <w:rsid w:val="000766D1"/>
    <w:rsid w:val="00076962"/>
    <w:rsid w:val="00080A54"/>
    <w:rsid w:val="00081302"/>
    <w:rsid w:val="000873C5"/>
    <w:rsid w:val="0009132E"/>
    <w:rsid w:val="000925B0"/>
    <w:rsid w:val="00092F59"/>
    <w:rsid w:val="00094B4B"/>
    <w:rsid w:val="000951A4"/>
    <w:rsid w:val="00095F7F"/>
    <w:rsid w:val="0009652A"/>
    <w:rsid w:val="000967C5"/>
    <w:rsid w:val="00097C14"/>
    <w:rsid w:val="000A076F"/>
    <w:rsid w:val="000B143D"/>
    <w:rsid w:val="000B19C6"/>
    <w:rsid w:val="000B3FF4"/>
    <w:rsid w:val="000B5130"/>
    <w:rsid w:val="000B6A3B"/>
    <w:rsid w:val="000B6E53"/>
    <w:rsid w:val="000C6ECA"/>
    <w:rsid w:val="000C7602"/>
    <w:rsid w:val="000D07CC"/>
    <w:rsid w:val="000D3A4A"/>
    <w:rsid w:val="000D576C"/>
    <w:rsid w:val="000D5A46"/>
    <w:rsid w:val="000E05C3"/>
    <w:rsid w:val="000E17D0"/>
    <w:rsid w:val="000E7DBC"/>
    <w:rsid w:val="000F405F"/>
    <w:rsid w:val="000F5959"/>
    <w:rsid w:val="000F62E0"/>
    <w:rsid w:val="000F7A82"/>
    <w:rsid w:val="001026B5"/>
    <w:rsid w:val="00103C35"/>
    <w:rsid w:val="00104142"/>
    <w:rsid w:val="00104E3A"/>
    <w:rsid w:val="0010543D"/>
    <w:rsid w:val="00111DAF"/>
    <w:rsid w:val="00115DFC"/>
    <w:rsid w:val="00117D58"/>
    <w:rsid w:val="001227CD"/>
    <w:rsid w:val="0012319C"/>
    <w:rsid w:val="00124320"/>
    <w:rsid w:val="00126242"/>
    <w:rsid w:val="00126C75"/>
    <w:rsid w:val="001329CE"/>
    <w:rsid w:val="0013301C"/>
    <w:rsid w:val="00133CC4"/>
    <w:rsid w:val="00136D71"/>
    <w:rsid w:val="00136DE6"/>
    <w:rsid w:val="001377F7"/>
    <w:rsid w:val="001427DA"/>
    <w:rsid w:val="00143398"/>
    <w:rsid w:val="00145E21"/>
    <w:rsid w:val="00146297"/>
    <w:rsid w:val="001462A0"/>
    <w:rsid w:val="0015019A"/>
    <w:rsid w:val="00151733"/>
    <w:rsid w:val="00152527"/>
    <w:rsid w:val="00153C0E"/>
    <w:rsid w:val="00154DC8"/>
    <w:rsid w:val="00154E9F"/>
    <w:rsid w:val="00157F3F"/>
    <w:rsid w:val="00161E50"/>
    <w:rsid w:val="0016271F"/>
    <w:rsid w:val="00162B6A"/>
    <w:rsid w:val="00164434"/>
    <w:rsid w:val="001710EB"/>
    <w:rsid w:val="00172958"/>
    <w:rsid w:val="0017336C"/>
    <w:rsid w:val="00173923"/>
    <w:rsid w:val="00173CE8"/>
    <w:rsid w:val="00183F18"/>
    <w:rsid w:val="00184126"/>
    <w:rsid w:val="00184B2A"/>
    <w:rsid w:val="00185CD7"/>
    <w:rsid w:val="0018707A"/>
    <w:rsid w:val="001871CC"/>
    <w:rsid w:val="0018724C"/>
    <w:rsid w:val="00187524"/>
    <w:rsid w:val="00187E33"/>
    <w:rsid w:val="001959AE"/>
    <w:rsid w:val="001A0B61"/>
    <w:rsid w:val="001A1DAB"/>
    <w:rsid w:val="001A3088"/>
    <w:rsid w:val="001A3F97"/>
    <w:rsid w:val="001A6304"/>
    <w:rsid w:val="001A7E61"/>
    <w:rsid w:val="001A7EC0"/>
    <w:rsid w:val="001B00D9"/>
    <w:rsid w:val="001B03D0"/>
    <w:rsid w:val="001B678A"/>
    <w:rsid w:val="001C076C"/>
    <w:rsid w:val="001C5648"/>
    <w:rsid w:val="001D4F20"/>
    <w:rsid w:val="001D7AAC"/>
    <w:rsid w:val="001D7FF9"/>
    <w:rsid w:val="001E1E45"/>
    <w:rsid w:val="001E22E2"/>
    <w:rsid w:val="001E477B"/>
    <w:rsid w:val="001F0353"/>
    <w:rsid w:val="001F0B57"/>
    <w:rsid w:val="00200AA9"/>
    <w:rsid w:val="002018A5"/>
    <w:rsid w:val="00204F15"/>
    <w:rsid w:val="002052AD"/>
    <w:rsid w:val="00207555"/>
    <w:rsid w:val="002116A1"/>
    <w:rsid w:val="0021273F"/>
    <w:rsid w:val="00216675"/>
    <w:rsid w:val="00216A20"/>
    <w:rsid w:val="002200DA"/>
    <w:rsid w:val="002218F9"/>
    <w:rsid w:val="00221E49"/>
    <w:rsid w:val="002222FC"/>
    <w:rsid w:val="00222DD1"/>
    <w:rsid w:val="00223117"/>
    <w:rsid w:val="00224380"/>
    <w:rsid w:val="00227113"/>
    <w:rsid w:val="00227AA0"/>
    <w:rsid w:val="00227BC3"/>
    <w:rsid w:val="00232446"/>
    <w:rsid w:val="00233164"/>
    <w:rsid w:val="002343A9"/>
    <w:rsid w:val="00235C4D"/>
    <w:rsid w:val="00236037"/>
    <w:rsid w:val="00236F18"/>
    <w:rsid w:val="0024026A"/>
    <w:rsid w:val="00240DFC"/>
    <w:rsid w:val="0025311F"/>
    <w:rsid w:val="002543EE"/>
    <w:rsid w:val="002563D4"/>
    <w:rsid w:val="002615A1"/>
    <w:rsid w:val="00264FA9"/>
    <w:rsid w:val="00266C37"/>
    <w:rsid w:val="00270524"/>
    <w:rsid w:val="00271E82"/>
    <w:rsid w:val="00272D8E"/>
    <w:rsid w:val="002731A6"/>
    <w:rsid w:val="00276340"/>
    <w:rsid w:val="00277333"/>
    <w:rsid w:val="00282B5E"/>
    <w:rsid w:val="0028542D"/>
    <w:rsid w:val="0029146D"/>
    <w:rsid w:val="002918BC"/>
    <w:rsid w:val="00292F63"/>
    <w:rsid w:val="00297167"/>
    <w:rsid w:val="002A2045"/>
    <w:rsid w:val="002B3407"/>
    <w:rsid w:val="002B47F6"/>
    <w:rsid w:val="002B565A"/>
    <w:rsid w:val="002B6DFE"/>
    <w:rsid w:val="002C02EE"/>
    <w:rsid w:val="002C0463"/>
    <w:rsid w:val="002C17BD"/>
    <w:rsid w:val="002C23FD"/>
    <w:rsid w:val="002C2B9C"/>
    <w:rsid w:val="002C39EE"/>
    <w:rsid w:val="002C48C9"/>
    <w:rsid w:val="002C5076"/>
    <w:rsid w:val="002C6E89"/>
    <w:rsid w:val="002E05C6"/>
    <w:rsid w:val="002E41B7"/>
    <w:rsid w:val="002E6492"/>
    <w:rsid w:val="002F20E9"/>
    <w:rsid w:val="002F3C55"/>
    <w:rsid w:val="002F67FC"/>
    <w:rsid w:val="002F7D88"/>
    <w:rsid w:val="00300961"/>
    <w:rsid w:val="00300A60"/>
    <w:rsid w:val="00300CE1"/>
    <w:rsid w:val="00304E23"/>
    <w:rsid w:val="003105BF"/>
    <w:rsid w:val="00310891"/>
    <w:rsid w:val="003113EC"/>
    <w:rsid w:val="00312C92"/>
    <w:rsid w:val="0032022C"/>
    <w:rsid w:val="0032215D"/>
    <w:rsid w:val="0032327D"/>
    <w:rsid w:val="00323FEC"/>
    <w:rsid w:val="00324E87"/>
    <w:rsid w:val="003264F7"/>
    <w:rsid w:val="003318A8"/>
    <w:rsid w:val="00331906"/>
    <w:rsid w:val="003372BF"/>
    <w:rsid w:val="00340961"/>
    <w:rsid w:val="00344918"/>
    <w:rsid w:val="00352B85"/>
    <w:rsid w:val="00354B7E"/>
    <w:rsid w:val="003550C8"/>
    <w:rsid w:val="003565C3"/>
    <w:rsid w:val="00356960"/>
    <w:rsid w:val="00357B15"/>
    <w:rsid w:val="00357C49"/>
    <w:rsid w:val="003611AC"/>
    <w:rsid w:val="00362DB3"/>
    <w:rsid w:val="00364190"/>
    <w:rsid w:val="003645ED"/>
    <w:rsid w:val="0036490A"/>
    <w:rsid w:val="00366497"/>
    <w:rsid w:val="00372F04"/>
    <w:rsid w:val="00374721"/>
    <w:rsid w:val="00376877"/>
    <w:rsid w:val="00376924"/>
    <w:rsid w:val="00377803"/>
    <w:rsid w:val="00386CA8"/>
    <w:rsid w:val="00386E0B"/>
    <w:rsid w:val="003905EB"/>
    <w:rsid w:val="00390600"/>
    <w:rsid w:val="003909EA"/>
    <w:rsid w:val="00391C26"/>
    <w:rsid w:val="00395A3E"/>
    <w:rsid w:val="003A436C"/>
    <w:rsid w:val="003A6221"/>
    <w:rsid w:val="003A67DB"/>
    <w:rsid w:val="003A6826"/>
    <w:rsid w:val="003B0739"/>
    <w:rsid w:val="003B1751"/>
    <w:rsid w:val="003B5F91"/>
    <w:rsid w:val="003C0FCF"/>
    <w:rsid w:val="003C3236"/>
    <w:rsid w:val="003C7D22"/>
    <w:rsid w:val="003D49EE"/>
    <w:rsid w:val="003D4B22"/>
    <w:rsid w:val="003D7C1C"/>
    <w:rsid w:val="003E0230"/>
    <w:rsid w:val="003E1DAB"/>
    <w:rsid w:val="003E2D24"/>
    <w:rsid w:val="003E3520"/>
    <w:rsid w:val="003E7B77"/>
    <w:rsid w:val="003F0719"/>
    <w:rsid w:val="003F5FDD"/>
    <w:rsid w:val="0040083E"/>
    <w:rsid w:val="0040495B"/>
    <w:rsid w:val="00405279"/>
    <w:rsid w:val="0040685C"/>
    <w:rsid w:val="004127A3"/>
    <w:rsid w:val="004167FD"/>
    <w:rsid w:val="004168A7"/>
    <w:rsid w:val="00417B58"/>
    <w:rsid w:val="00417F1F"/>
    <w:rsid w:val="00422498"/>
    <w:rsid w:val="0043340E"/>
    <w:rsid w:val="004360DC"/>
    <w:rsid w:val="00436FAC"/>
    <w:rsid w:val="00440A8E"/>
    <w:rsid w:val="0044101C"/>
    <w:rsid w:val="0044122A"/>
    <w:rsid w:val="004416E4"/>
    <w:rsid w:val="00441BCE"/>
    <w:rsid w:val="00446FCD"/>
    <w:rsid w:val="00447796"/>
    <w:rsid w:val="004579E2"/>
    <w:rsid w:val="00457F84"/>
    <w:rsid w:val="00464939"/>
    <w:rsid w:val="00466B73"/>
    <w:rsid w:val="004740CF"/>
    <w:rsid w:val="00477553"/>
    <w:rsid w:val="00477ED0"/>
    <w:rsid w:val="00481F83"/>
    <w:rsid w:val="004828B1"/>
    <w:rsid w:val="0048670B"/>
    <w:rsid w:val="004868A5"/>
    <w:rsid w:val="00487F0E"/>
    <w:rsid w:val="004918DD"/>
    <w:rsid w:val="0049324D"/>
    <w:rsid w:val="00497515"/>
    <w:rsid w:val="004A46F6"/>
    <w:rsid w:val="004A4B60"/>
    <w:rsid w:val="004A6032"/>
    <w:rsid w:val="004A6E29"/>
    <w:rsid w:val="004B017A"/>
    <w:rsid w:val="004B03BF"/>
    <w:rsid w:val="004B66C2"/>
    <w:rsid w:val="004B71FF"/>
    <w:rsid w:val="004B7B62"/>
    <w:rsid w:val="004C0D14"/>
    <w:rsid w:val="004C2019"/>
    <w:rsid w:val="004C2DA6"/>
    <w:rsid w:val="004C4A3E"/>
    <w:rsid w:val="004C66E9"/>
    <w:rsid w:val="004C6AE4"/>
    <w:rsid w:val="004C7578"/>
    <w:rsid w:val="004D1B48"/>
    <w:rsid w:val="004D1B49"/>
    <w:rsid w:val="004D31BB"/>
    <w:rsid w:val="004D4891"/>
    <w:rsid w:val="004D65E3"/>
    <w:rsid w:val="004E00C8"/>
    <w:rsid w:val="004E071D"/>
    <w:rsid w:val="004F1DAE"/>
    <w:rsid w:val="004F5001"/>
    <w:rsid w:val="00500AF3"/>
    <w:rsid w:val="00500BC8"/>
    <w:rsid w:val="005030C9"/>
    <w:rsid w:val="00503E7B"/>
    <w:rsid w:val="0050702C"/>
    <w:rsid w:val="0051077D"/>
    <w:rsid w:val="0051288F"/>
    <w:rsid w:val="005138C6"/>
    <w:rsid w:val="0051515C"/>
    <w:rsid w:val="0051723B"/>
    <w:rsid w:val="0052337D"/>
    <w:rsid w:val="005358D4"/>
    <w:rsid w:val="00543331"/>
    <w:rsid w:val="005438EB"/>
    <w:rsid w:val="00552F1E"/>
    <w:rsid w:val="005532A3"/>
    <w:rsid w:val="005611F1"/>
    <w:rsid w:val="00563913"/>
    <w:rsid w:val="00563D78"/>
    <w:rsid w:val="005646F3"/>
    <w:rsid w:val="00564A4F"/>
    <w:rsid w:val="0056633E"/>
    <w:rsid w:val="00571D9D"/>
    <w:rsid w:val="00575472"/>
    <w:rsid w:val="00576BC6"/>
    <w:rsid w:val="00580500"/>
    <w:rsid w:val="005827E2"/>
    <w:rsid w:val="005916D5"/>
    <w:rsid w:val="005956BB"/>
    <w:rsid w:val="005973D1"/>
    <w:rsid w:val="005B53C0"/>
    <w:rsid w:val="005B7D7A"/>
    <w:rsid w:val="005C1694"/>
    <w:rsid w:val="005C20F2"/>
    <w:rsid w:val="005C7854"/>
    <w:rsid w:val="005D15AB"/>
    <w:rsid w:val="005D5BBA"/>
    <w:rsid w:val="005D7FBA"/>
    <w:rsid w:val="005E107E"/>
    <w:rsid w:val="005F053E"/>
    <w:rsid w:val="005F15AD"/>
    <w:rsid w:val="005F2400"/>
    <w:rsid w:val="005F4EAA"/>
    <w:rsid w:val="00601A7E"/>
    <w:rsid w:val="00606D06"/>
    <w:rsid w:val="00607B38"/>
    <w:rsid w:val="00613A45"/>
    <w:rsid w:val="00615DE3"/>
    <w:rsid w:val="006174BE"/>
    <w:rsid w:val="00621EC8"/>
    <w:rsid w:val="00622F9F"/>
    <w:rsid w:val="00626CAC"/>
    <w:rsid w:val="006273BE"/>
    <w:rsid w:val="006329DB"/>
    <w:rsid w:val="00632F44"/>
    <w:rsid w:val="00637DD5"/>
    <w:rsid w:val="00642378"/>
    <w:rsid w:val="00642C35"/>
    <w:rsid w:val="00643C3D"/>
    <w:rsid w:val="006454FE"/>
    <w:rsid w:val="00645DCD"/>
    <w:rsid w:val="00645E8C"/>
    <w:rsid w:val="006473A0"/>
    <w:rsid w:val="00647717"/>
    <w:rsid w:val="00652FEB"/>
    <w:rsid w:val="0065328D"/>
    <w:rsid w:val="00654090"/>
    <w:rsid w:val="00655975"/>
    <w:rsid w:val="00657CBB"/>
    <w:rsid w:val="00662633"/>
    <w:rsid w:val="00663329"/>
    <w:rsid w:val="00664B2F"/>
    <w:rsid w:val="00666140"/>
    <w:rsid w:val="00666A8F"/>
    <w:rsid w:val="00670373"/>
    <w:rsid w:val="006719BA"/>
    <w:rsid w:val="00675F99"/>
    <w:rsid w:val="00676988"/>
    <w:rsid w:val="00677998"/>
    <w:rsid w:val="006806B3"/>
    <w:rsid w:val="006812B1"/>
    <w:rsid w:val="006869E9"/>
    <w:rsid w:val="00691296"/>
    <w:rsid w:val="00697F71"/>
    <w:rsid w:val="006A4124"/>
    <w:rsid w:val="006B0B80"/>
    <w:rsid w:val="006B1037"/>
    <w:rsid w:val="006B1430"/>
    <w:rsid w:val="006B403E"/>
    <w:rsid w:val="006B59C8"/>
    <w:rsid w:val="006C128C"/>
    <w:rsid w:val="006C14E3"/>
    <w:rsid w:val="006C2F48"/>
    <w:rsid w:val="006C5263"/>
    <w:rsid w:val="006C7F70"/>
    <w:rsid w:val="006D5257"/>
    <w:rsid w:val="006D5CBA"/>
    <w:rsid w:val="006D6291"/>
    <w:rsid w:val="006E0F48"/>
    <w:rsid w:val="006E1D20"/>
    <w:rsid w:val="006E30C3"/>
    <w:rsid w:val="006F1B97"/>
    <w:rsid w:val="006F2250"/>
    <w:rsid w:val="006F2C94"/>
    <w:rsid w:val="006F2E03"/>
    <w:rsid w:val="006F3329"/>
    <w:rsid w:val="006F60A7"/>
    <w:rsid w:val="006F7134"/>
    <w:rsid w:val="007108DB"/>
    <w:rsid w:val="007118DA"/>
    <w:rsid w:val="00712F11"/>
    <w:rsid w:val="00714853"/>
    <w:rsid w:val="007160DE"/>
    <w:rsid w:val="00716F7B"/>
    <w:rsid w:val="007228A4"/>
    <w:rsid w:val="0072351E"/>
    <w:rsid w:val="00727921"/>
    <w:rsid w:val="00730C81"/>
    <w:rsid w:val="00740420"/>
    <w:rsid w:val="007418D0"/>
    <w:rsid w:val="00742C25"/>
    <w:rsid w:val="007501AD"/>
    <w:rsid w:val="0075047D"/>
    <w:rsid w:val="00754202"/>
    <w:rsid w:val="0075717E"/>
    <w:rsid w:val="00762E8D"/>
    <w:rsid w:val="00763B16"/>
    <w:rsid w:val="00771324"/>
    <w:rsid w:val="00775ABF"/>
    <w:rsid w:val="0078048E"/>
    <w:rsid w:val="007829D8"/>
    <w:rsid w:val="007830AC"/>
    <w:rsid w:val="00785EC5"/>
    <w:rsid w:val="007863B0"/>
    <w:rsid w:val="0079112D"/>
    <w:rsid w:val="00791C68"/>
    <w:rsid w:val="007937BB"/>
    <w:rsid w:val="007955C0"/>
    <w:rsid w:val="00796352"/>
    <w:rsid w:val="00797F88"/>
    <w:rsid w:val="007A2459"/>
    <w:rsid w:val="007A3A43"/>
    <w:rsid w:val="007B09BE"/>
    <w:rsid w:val="007B0B3D"/>
    <w:rsid w:val="007B1D06"/>
    <w:rsid w:val="007B2168"/>
    <w:rsid w:val="007B34E6"/>
    <w:rsid w:val="007B69CC"/>
    <w:rsid w:val="007C1A6E"/>
    <w:rsid w:val="007C1BA9"/>
    <w:rsid w:val="007C339A"/>
    <w:rsid w:val="007C46F2"/>
    <w:rsid w:val="007C5F20"/>
    <w:rsid w:val="007C612F"/>
    <w:rsid w:val="007C620C"/>
    <w:rsid w:val="007D0044"/>
    <w:rsid w:val="007E41F0"/>
    <w:rsid w:val="007E5C03"/>
    <w:rsid w:val="007E6125"/>
    <w:rsid w:val="007F4DE0"/>
    <w:rsid w:val="007F67BF"/>
    <w:rsid w:val="007F7D11"/>
    <w:rsid w:val="00800198"/>
    <w:rsid w:val="0080032A"/>
    <w:rsid w:val="00803C85"/>
    <w:rsid w:val="00804C0F"/>
    <w:rsid w:val="0080669B"/>
    <w:rsid w:val="0080680F"/>
    <w:rsid w:val="0080740C"/>
    <w:rsid w:val="008117D5"/>
    <w:rsid w:val="00811A71"/>
    <w:rsid w:val="00812236"/>
    <w:rsid w:val="0081234F"/>
    <w:rsid w:val="0081366F"/>
    <w:rsid w:val="008138E9"/>
    <w:rsid w:val="00815E70"/>
    <w:rsid w:val="00817799"/>
    <w:rsid w:val="00820C78"/>
    <w:rsid w:val="00820ECC"/>
    <w:rsid w:val="0082365B"/>
    <w:rsid w:val="00832E90"/>
    <w:rsid w:val="00833877"/>
    <w:rsid w:val="00837915"/>
    <w:rsid w:val="00841031"/>
    <w:rsid w:val="008429D0"/>
    <w:rsid w:val="00842F2E"/>
    <w:rsid w:val="00843160"/>
    <w:rsid w:val="00851365"/>
    <w:rsid w:val="00852C9E"/>
    <w:rsid w:val="008547BD"/>
    <w:rsid w:val="00855A58"/>
    <w:rsid w:val="00857358"/>
    <w:rsid w:val="00860FA5"/>
    <w:rsid w:val="00861963"/>
    <w:rsid w:val="008619F8"/>
    <w:rsid w:val="00866E02"/>
    <w:rsid w:val="008679A2"/>
    <w:rsid w:val="008705AA"/>
    <w:rsid w:val="00871AAF"/>
    <w:rsid w:val="00875D62"/>
    <w:rsid w:val="0087704A"/>
    <w:rsid w:val="00877D95"/>
    <w:rsid w:val="008807FC"/>
    <w:rsid w:val="00882C6F"/>
    <w:rsid w:val="008867A5"/>
    <w:rsid w:val="00891DB7"/>
    <w:rsid w:val="00891E76"/>
    <w:rsid w:val="0089555B"/>
    <w:rsid w:val="008963EA"/>
    <w:rsid w:val="00896BB5"/>
    <w:rsid w:val="008A0593"/>
    <w:rsid w:val="008A1010"/>
    <w:rsid w:val="008A26D7"/>
    <w:rsid w:val="008A46DA"/>
    <w:rsid w:val="008A65CF"/>
    <w:rsid w:val="008A72A3"/>
    <w:rsid w:val="008A7FCF"/>
    <w:rsid w:val="008B1409"/>
    <w:rsid w:val="008B15D6"/>
    <w:rsid w:val="008B2D66"/>
    <w:rsid w:val="008B340C"/>
    <w:rsid w:val="008B4821"/>
    <w:rsid w:val="008B4BA9"/>
    <w:rsid w:val="008B5CC8"/>
    <w:rsid w:val="008C241D"/>
    <w:rsid w:val="008C6E3B"/>
    <w:rsid w:val="008D1F40"/>
    <w:rsid w:val="008D2BDB"/>
    <w:rsid w:val="008D41DF"/>
    <w:rsid w:val="008D5C36"/>
    <w:rsid w:val="008D713A"/>
    <w:rsid w:val="008E3779"/>
    <w:rsid w:val="008E6CBA"/>
    <w:rsid w:val="008F4C2F"/>
    <w:rsid w:val="00910B38"/>
    <w:rsid w:val="00910F9D"/>
    <w:rsid w:val="00911F72"/>
    <w:rsid w:val="009134B5"/>
    <w:rsid w:val="00914E0B"/>
    <w:rsid w:val="00916288"/>
    <w:rsid w:val="00920237"/>
    <w:rsid w:val="009256A6"/>
    <w:rsid w:val="0092593F"/>
    <w:rsid w:val="009276BE"/>
    <w:rsid w:val="00927ED1"/>
    <w:rsid w:val="0093021A"/>
    <w:rsid w:val="00933F9D"/>
    <w:rsid w:val="00934AEE"/>
    <w:rsid w:val="00935CB6"/>
    <w:rsid w:val="0093612A"/>
    <w:rsid w:val="00940602"/>
    <w:rsid w:val="00943DE9"/>
    <w:rsid w:val="009459C4"/>
    <w:rsid w:val="00947490"/>
    <w:rsid w:val="00950FC0"/>
    <w:rsid w:val="009552AE"/>
    <w:rsid w:val="00955CC2"/>
    <w:rsid w:val="009568AB"/>
    <w:rsid w:val="0096038F"/>
    <w:rsid w:val="00960B4E"/>
    <w:rsid w:val="00960D10"/>
    <w:rsid w:val="009638D3"/>
    <w:rsid w:val="0096418A"/>
    <w:rsid w:val="009672C3"/>
    <w:rsid w:val="00973572"/>
    <w:rsid w:val="00974513"/>
    <w:rsid w:val="0097626D"/>
    <w:rsid w:val="00976537"/>
    <w:rsid w:val="00977FF9"/>
    <w:rsid w:val="00980473"/>
    <w:rsid w:val="009809CF"/>
    <w:rsid w:val="00982CB8"/>
    <w:rsid w:val="00984EA9"/>
    <w:rsid w:val="00990FCA"/>
    <w:rsid w:val="009937EF"/>
    <w:rsid w:val="00993A68"/>
    <w:rsid w:val="00993DC1"/>
    <w:rsid w:val="00994288"/>
    <w:rsid w:val="00997290"/>
    <w:rsid w:val="009A26BA"/>
    <w:rsid w:val="009A29DF"/>
    <w:rsid w:val="009A3331"/>
    <w:rsid w:val="009A4C11"/>
    <w:rsid w:val="009A5616"/>
    <w:rsid w:val="009B020E"/>
    <w:rsid w:val="009B3C5E"/>
    <w:rsid w:val="009B4239"/>
    <w:rsid w:val="009B6FB1"/>
    <w:rsid w:val="009B791E"/>
    <w:rsid w:val="009C3E72"/>
    <w:rsid w:val="009C56E7"/>
    <w:rsid w:val="009D08EF"/>
    <w:rsid w:val="009D10AC"/>
    <w:rsid w:val="009D2383"/>
    <w:rsid w:val="009D402E"/>
    <w:rsid w:val="009D4857"/>
    <w:rsid w:val="009D4D26"/>
    <w:rsid w:val="009D7D2E"/>
    <w:rsid w:val="009E28B6"/>
    <w:rsid w:val="009E533C"/>
    <w:rsid w:val="009E6292"/>
    <w:rsid w:val="009E6582"/>
    <w:rsid w:val="00A0116E"/>
    <w:rsid w:val="00A0432B"/>
    <w:rsid w:val="00A0476A"/>
    <w:rsid w:val="00A04DFF"/>
    <w:rsid w:val="00A05B71"/>
    <w:rsid w:val="00A062CE"/>
    <w:rsid w:val="00A07874"/>
    <w:rsid w:val="00A136E0"/>
    <w:rsid w:val="00A151A2"/>
    <w:rsid w:val="00A332CC"/>
    <w:rsid w:val="00A34FA5"/>
    <w:rsid w:val="00A4574B"/>
    <w:rsid w:val="00A45ED8"/>
    <w:rsid w:val="00A46DF4"/>
    <w:rsid w:val="00A526E5"/>
    <w:rsid w:val="00A5344C"/>
    <w:rsid w:val="00A604FB"/>
    <w:rsid w:val="00A6085F"/>
    <w:rsid w:val="00A61080"/>
    <w:rsid w:val="00A6170B"/>
    <w:rsid w:val="00A62254"/>
    <w:rsid w:val="00A62337"/>
    <w:rsid w:val="00A63993"/>
    <w:rsid w:val="00A663AF"/>
    <w:rsid w:val="00A6684C"/>
    <w:rsid w:val="00A6707D"/>
    <w:rsid w:val="00A77D9F"/>
    <w:rsid w:val="00A800F7"/>
    <w:rsid w:val="00A80EA1"/>
    <w:rsid w:val="00A8120D"/>
    <w:rsid w:val="00A81312"/>
    <w:rsid w:val="00A824A1"/>
    <w:rsid w:val="00A8297C"/>
    <w:rsid w:val="00A8463E"/>
    <w:rsid w:val="00A86EF9"/>
    <w:rsid w:val="00A90E9B"/>
    <w:rsid w:val="00A92D1C"/>
    <w:rsid w:val="00A93D2E"/>
    <w:rsid w:val="00A94647"/>
    <w:rsid w:val="00A94FE0"/>
    <w:rsid w:val="00AA0D00"/>
    <w:rsid w:val="00AA1126"/>
    <w:rsid w:val="00AA192F"/>
    <w:rsid w:val="00AA37FD"/>
    <w:rsid w:val="00AB1832"/>
    <w:rsid w:val="00AB3D2D"/>
    <w:rsid w:val="00AB4BDA"/>
    <w:rsid w:val="00AB5D3E"/>
    <w:rsid w:val="00AB6312"/>
    <w:rsid w:val="00AC2541"/>
    <w:rsid w:val="00AC2702"/>
    <w:rsid w:val="00AC55CC"/>
    <w:rsid w:val="00AC7DB4"/>
    <w:rsid w:val="00AD0914"/>
    <w:rsid w:val="00AD1174"/>
    <w:rsid w:val="00AD4EF4"/>
    <w:rsid w:val="00AE011D"/>
    <w:rsid w:val="00AE026D"/>
    <w:rsid w:val="00AE0DB1"/>
    <w:rsid w:val="00AE110D"/>
    <w:rsid w:val="00AE3BB6"/>
    <w:rsid w:val="00AE4539"/>
    <w:rsid w:val="00AE4922"/>
    <w:rsid w:val="00AE5B7B"/>
    <w:rsid w:val="00AE6A66"/>
    <w:rsid w:val="00AE6D7E"/>
    <w:rsid w:val="00AF462A"/>
    <w:rsid w:val="00AF4EA6"/>
    <w:rsid w:val="00AF5230"/>
    <w:rsid w:val="00AF5364"/>
    <w:rsid w:val="00AF5417"/>
    <w:rsid w:val="00AF777C"/>
    <w:rsid w:val="00B025FF"/>
    <w:rsid w:val="00B05592"/>
    <w:rsid w:val="00B07766"/>
    <w:rsid w:val="00B11455"/>
    <w:rsid w:val="00B11FF5"/>
    <w:rsid w:val="00B1389F"/>
    <w:rsid w:val="00B14A94"/>
    <w:rsid w:val="00B2071A"/>
    <w:rsid w:val="00B2271A"/>
    <w:rsid w:val="00B22B31"/>
    <w:rsid w:val="00B23325"/>
    <w:rsid w:val="00B30385"/>
    <w:rsid w:val="00B31932"/>
    <w:rsid w:val="00B34330"/>
    <w:rsid w:val="00B34DCA"/>
    <w:rsid w:val="00B35220"/>
    <w:rsid w:val="00B42261"/>
    <w:rsid w:val="00B42B81"/>
    <w:rsid w:val="00B45508"/>
    <w:rsid w:val="00B476B3"/>
    <w:rsid w:val="00B5113C"/>
    <w:rsid w:val="00B545F6"/>
    <w:rsid w:val="00B55B10"/>
    <w:rsid w:val="00B63CD9"/>
    <w:rsid w:val="00B63E52"/>
    <w:rsid w:val="00B65F3C"/>
    <w:rsid w:val="00B81816"/>
    <w:rsid w:val="00B8238F"/>
    <w:rsid w:val="00B82B9A"/>
    <w:rsid w:val="00B86BF1"/>
    <w:rsid w:val="00B87836"/>
    <w:rsid w:val="00B878AC"/>
    <w:rsid w:val="00B92291"/>
    <w:rsid w:val="00B924BB"/>
    <w:rsid w:val="00B9323E"/>
    <w:rsid w:val="00B9471E"/>
    <w:rsid w:val="00B96B31"/>
    <w:rsid w:val="00B97787"/>
    <w:rsid w:val="00B977F6"/>
    <w:rsid w:val="00B97C68"/>
    <w:rsid w:val="00BA16E1"/>
    <w:rsid w:val="00BA289C"/>
    <w:rsid w:val="00BA5380"/>
    <w:rsid w:val="00BB1414"/>
    <w:rsid w:val="00BB27D6"/>
    <w:rsid w:val="00BB39F2"/>
    <w:rsid w:val="00BB51F4"/>
    <w:rsid w:val="00BC041F"/>
    <w:rsid w:val="00BC21BD"/>
    <w:rsid w:val="00BC5DC7"/>
    <w:rsid w:val="00BD0930"/>
    <w:rsid w:val="00BD7D06"/>
    <w:rsid w:val="00BE111F"/>
    <w:rsid w:val="00BE12BF"/>
    <w:rsid w:val="00BE731D"/>
    <w:rsid w:val="00BF1378"/>
    <w:rsid w:val="00BF19CD"/>
    <w:rsid w:val="00BF27B3"/>
    <w:rsid w:val="00BF58CB"/>
    <w:rsid w:val="00C0411D"/>
    <w:rsid w:val="00C048C2"/>
    <w:rsid w:val="00C069C6"/>
    <w:rsid w:val="00C070B5"/>
    <w:rsid w:val="00C10268"/>
    <w:rsid w:val="00C10F6B"/>
    <w:rsid w:val="00C127CE"/>
    <w:rsid w:val="00C13AF5"/>
    <w:rsid w:val="00C208D8"/>
    <w:rsid w:val="00C27919"/>
    <w:rsid w:val="00C31063"/>
    <w:rsid w:val="00C336D8"/>
    <w:rsid w:val="00C33D16"/>
    <w:rsid w:val="00C34E00"/>
    <w:rsid w:val="00C35E28"/>
    <w:rsid w:val="00C36B70"/>
    <w:rsid w:val="00C40211"/>
    <w:rsid w:val="00C42FDA"/>
    <w:rsid w:val="00C43407"/>
    <w:rsid w:val="00C52EBA"/>
    <w:rsid w:val="00C5367A"/>
    <w:rsid w:val="00C5512B"/>
    <w:rsid w:val="00C553C3"/>
    <w:rsid w:val="00C57B4C"/>
    <w:rsid w:val="00C60441"/>
    <w:rsid w:val="00C6725F"/>
    <w:rsid w:val="00C770FB"/>
    <w:rsid w:val="00C77D3B"/>
    <w:rsid w:val="00C81367"/>
    <w:rsid w:val="00C822E0"/>
    <w:rsid w:val="00C839FC"/>
    <w:rsid w:val="00C84571"/>
    <w:rsid w:val="00C86A2C"/>
    <w:rsid w:val="00C878F4"/>
    <w:rsid w:val="00C91F45"/>
    <w:rsid w:val="00C91F8F"/>
    <w:rsid w:val="00C93DE5"/>
    <w:rsid w:val="00C965AF"/>
    <w:rsid w:val="00CA3825"/>
    <w:rsid w:val="00CB3A3E"/>
    <w:rsid w:val="00CC15FB"/>
    <w:rsid w:val="00CC441E"/>
    <w:rsid w:val="00CC66A8"/>
    <w:rsid w:val="00CD09EC"/>
    <w:rsid w:val="00CD1E6D"/>
    <w:rsid w:val="00CD3FAA"/>
    <w:rsid w:val="00CD79B9"/>
    <w:rsid w:val="00CE17F0"/>
    <w:rsid w:val="00CE2B28"/>
    <w:rsid w:val="00CE3C4C"/>
    <w:rsid w:val="00CE4443"/>
    <w:rsid w:val="00CF3C47"/>
    <w:rsid w:val="00CF3E74"/>
    <w:rsid w:val="00CF43EE"/>
    <w:rsid w:val="00CF5283"/>
    <w:rsid w:val="00CF55A9"/>
    <w:rsid w:val="00CF5A40"/>
    <w:rsid w:val="00CF5C53"/>
    <w:rsid w:val="00CF6F69"/>
    <w:rsid w:val="00D04DF4"/>
    <w:rsid w:val="00D1134C"/>
    <w:rsid w:val="00D11F57"/>
    <w:rsid w:val="00D13676"/>
    <w:rsid w:val="00D167A7"/>
    <w:rsid w:val="00D205DF"/>
    <w:rsid w:val="00D20FDF"/>
    <w:rsid w:val="00D224C4"/>
    <w:rsid w:val="00D23F65"/>
    <w:rsid w:val="00D25845"/>
    <w:rsid w:val="00D25BB5"/>
    <w:rsid w:val="00D27FEC"/>
    <w:rsid w:val="00D30446"/>
    <w:rsid w:val="00D33869"/>
    <w:rsid w:val="00D34679"/>
    <w:rsid w:val="00D34D47"/>
    <w:rsid w:val="00D35A21"/>
    <w:rsid w:val="00D36B5D"/>
    <w:rsid w:val="00D41A70"/>
    <w:rsid w:val="00D4405F"/>
    <w:rsid w:val="00D47D2A"/>
    <w:rsid w:val="00D52492"/>
    <w:rsid w:val="00D53993"/>
    <w:rsid w:val="00D55870"/>
    <w:rsid w:val="00D567BA"/>
    <w:rsid w:val="00D56982"/>
    <w:rsid w:val="00D57EC8"/>
    <w:rsid w:val="00D57FD2"/>
    <w:rsid w:val="00D63352"/>
    <w:rsid w:val="00D64D3D"/>
    <w:rsid w:val="00D667BF"/>
    <w:rsid w:val="00D70C37"/>
    <w:rsid w:val="00D778AB"/>
    <w:rsid w:val="00D930A1"/>
    <w:rsid w:val="00D9549B"/>
    <w:rsid w:val="00D9748A"/>
    <w:rsid w:val="00DA094A"/>
    <w:rsid w:val="00DA0DE5"/>
    <w:rsid w:val="00DA1687"/>
    <w:rsid w:val="00DA393E"/>
    <w:rsid w:val="00DA569F"/>
    <w:rsid w:val="00DA6DD5"/>
    <w:rsid w:val="00DA6FFD"/>
    <w:rsid w:val="00DB33EE"/>
    <w:rsid w:val="00DB5A1D"/>
    <w:rsid w:val="00DC00F4"/>
    <w:rsid w:val="00DC2000"/>
    <w:rsid w:val="00DC2D7B"/>
    <w:rsid w:val="00DC5984"/>
    <w:rsid w:val="00DC598F"/>
    <w:rsid w:val="00DC7F10"/>
    <w:rsid w:val="00DD26CE"/>
    <w:rsid w:val="00DD2CB4"/>
    <w:rsid w:val="00DD3E78"/>
    <w:rsid w:val="00DD3EC7"/>
    <w:rsid w:val="00DD7A64"/>
    <w:rsid w:val="00DE1A87"/>
    <w:rsid w:val="00DE1DF6"/>
    <w:rsid w:val="00DE6BED"/>
    <w:rsid w:val="00DE701D"/>
    <w:rsid w:val="00DE7A70"/>
    <w:rsid w:val="00DF036E"/>
    <w:rsid w:val="00DF2BA9"/>
    <w:rsid w:val="00DF2FC6"/>
    <w:rsid w:val="00DF33B7"/>
    <w:rsid w:val="00DF69F1"/>
    <w:rsid w:val="00E0116B"/>
    <w:rsid w:val="00E02A0E"/>
    <w:rsid w:val="00E15A23"/>
    <w:rsid w:val="00E164DA"/>
    <w:rsid w:val="00E17ADE"/>
    <w:rsid w:val="00E205AA"/>
    <w:rsid w:val="00E2098A"/>
    <w:rsid w:val="00E20AC9"/>
    <w:rsid w:val="00E2210A"/>
    <w:rsid w:val="00E26358"/>
    <w:rsid w:val="00E316B1"/>
    <w:rsid w:val="00E31E72"/>
    <w:rsid w:val="00E42D05"/>
    <w:rsid w:val="00E42F7C"/>
    <w:rsid w:val="00E43F70"/>
    <w:rsid w:val="00E45B26"/>
    <w:rsid w:val="00E47449"/>
    <w:rsid w:val="00E51BD8"/>
    <w:rsid w:val="00E521BE"/>
    <w:rsid w:val="00E56708"/>
    <w:rsid w:val="00E604FF"/>
    <w:rsid w:val="00E6181B"/>
    <w:rsid w:val="00E622F9"/>
    <w:rsid w:val="00E6371D"/>
    <w:rsid w:val="00E72D4F"/>
    <w:rsid w:val="00E73663"/>
    <w:rsid w:val="00E80244"/>
    <w:rsid w:val="00E812E3"/>
    <w:rsid w:val="00E81A05"/>
    <w:rsid w:val="00E83F32"/>
    <w:rsid w:val="00E83FCD"/>
    <w:rsid w:val="00E874C9"/>
    <w:rsid w:val="00E87CFE"/>
    <w:rsid w:val="00E92AD3"/>
    <w:rsid w:val="00E9469F"/>
    <w:rsid w:val="00EA054F"/>
    <w:rsid w:val="00EA4C6F"/>
    <w:rsid w:val="00EB1E8E"/>
    <w:rsid w:val="00EB429A"/>
    <w:rsid w:val="00EC40DB"/>
    <w:rsid w:val="00EC5EA0"/>
    <w:rsid w:val="00EC7E83"/>
    <w:rsid w:val="00ED0005"/>
    <w:rsid w:val="00ED2DEF"/>
    <w:rsid w:val="00ED3D11"/>
    <w:rsid w:val="00ED511F"/>
    <w:rsid w:val="00ED7526"/>
    <w:rsid w:val="00ED7C3C"/>
    <w:rsid w:val="00EE1AF7"/>
    <w:rsid w:val="00EE1E3A"/>
    <w:rsid w:val="00EE1EA7"/>
    <w:rsid w:val="00EE4388"/>
    <w:rsid w:val="00EE4CB9"/>
    <w:rsid w:val="00EE6BC6"/>
    <w:rsid w:val="00EE724A"/>
    <w:rsid w:val="00EE7483"/>
    <w:rsid w:val="00EE7A86"/>
    <w:rsid w:val="00EF3471"/>
    <w:rsid w:val="00EF5385"/>
    <w:rsid w:val="00F0083B"/>
    <w:rsid w:val="00F010D2"/>
    <w:rsid w:val="00F0342A"/>
    <w:rsid w:val="00F0648C"/>
    <w:rsid w:val="00F10398"/>
    <w:rsid w:val="00F108FC"/>
    <w:rsid w:val="00F10BD0"/>
    <w:rsid w:val="00F11D76"/>
    <w:rsid w:val="00F17465"/>
    <w:rsid w:val="00F22591"/>
    <w:rsid w:val="00F26747"/>
    <w:rsid w:val="00F312BF"/>
    <w:rsid w:val="00F32F3C"/>
    <w:rsid w:val="00F33C73"/>
    <w:rsid w:val="00F33E5F"/>
    <w:rsid w:val="00F360D7"/>
    <w:rsid w:val="00F375E3"/>
    <w:rsid w:val="00F41A63"/>
    <w:rsid w:val="00F561F5"/>
    <w:rsid w:val="00F643BF"/>
    <w:rsid w:val="00F65584"/>
    <w:rsid w:val="00F65967"/>
    <w:rsid w:val="00F665FE"/>
    <w:rsid w:val="00F67011"/>
    <w:rsid w:val="00F71F4D"/>
    <w:rsid w:val="00F74BBA"/>
    <w:rsid w:val="00F762FF"/>
    <w:rsid w:val="00F86880"/>
    <w:rsid w:val="00F86AA4"/>
    <w:rsid w:val="00FA0571"/>
    <w:rsid w:val="00FA05F9"/>
    <w:rsid w:val="00FA0E43"/>
    <w:rsid w:val="00FA1F04"/>
    <w:rsid w:val="00FA2995"/>
    <w:rsid w:val="00FA5F57"/>
    <w:rsid w:val="00FB047F"/>
    <w:rsid w:val="00FB05A0"/>
    <w:rsid w:val="00FB1745"/>
    <w:rsid w:val="00FB4807"/>
    <w:rsid w:val="00FB4A23"/>
    <w:rsid w:val="00FB6B1B"/>
    <w:rsid w:val="00FC0A88"/>
    <w:rsid w:val="00FC309D"/>
    <w:rsid w:val="00FC44A6"/>
    <w:rsid w:val="00FC5463"/>
    <w:rsid w:val="00FC6E5E"/>
    <w:rsid w:val="00FC6ECF"/>
    <w:rsid w:val="00FC7D28"/>
    <w:rsid w:val="00FD081F"/>
    <w:rsid w:val="00FD18FB"/>
    <w:rsid w:val="00FD332D"/>
    <w:rsid w:val="00FE00B2"/>
    <w:rsid w:val="00FE1C99"/>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customStyle="1" w:styleId="1CStyle8">
    <w:name w:val="1CStyle8"/>
    <w:uiPriority w:val="99"/>
    <w:rsid w:val="00E81A05"/>
    <w:pPr>
      <w:spacing w:after="200" w:line="276" w:lineRule="auto"/>
      <w:jc w:val="center"/>
    </w:pPr>
    <w:rPr>
      <w:rFonts w:ascii="Arial" w:eastAsia="Times New Roman" w:hAnsi="Arial"/>
      <w:b/>
      <w:sz w:val="20"/>
    </w:rPr>
  </w:style>
  <w:style w:type="paragraph" w:customStyle="1" w:styleId="1CStyle9">
    <w:name w:val="1CStyle9"/>
    <w:uiPriority w:val="99"/>
    <w:rsid w:val="00E81A05"/>
    <w:pPr>
      <w:spacing w:after="200" w:line="276" w:lineRule="auto"/>
      <w:jc w:val="center"/>
    </w:pPr>
    <w:rPr>
      <w:rFonts w:ascii="Arial" w:eastAsia="Times New Roman" w:hAnsi="Arial"/>
      <w:sz w:val="20"/>
    </w:rPr>
  </w:style>
  <w:style w:type="paragraph" w:styleId="DocumentMap">
    <w:name w:val="Document Map"/>
    <w:basedOn w:val="Normal"/>
    <w:link w:val="DocumentMapChar"/>
    <w:uiPriority w:val="99"/>
    <w:semiHidden/>
    <w:locked/>
    <w:rsid w:val="00B63C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A29DF"/>
    <w:rPr>
      <w:rFonts w:ascii="Times New Roman" w:hAnsi="Times New Roman" w:cs="Times New Roman"/>
      <w:sz w:val="2"/>
    </w:rPr>
  </w:style>
  <w:style w:type="character" w:customStyle="1" w:styleId="12">
    <w:name w:val="Знак Знак1"/>
    <w:aliases w:val="Знак Знак Знак2"/>
    <w:basedOn w:val="DefaultParagraphFont"/>
    <w:uiPriority w:val="99"/>
    <w:locked/>
    <w:rsid w:val="003264F7"/>
    <w:rPr>
      <w:rFonts w:ascii="Times New Roman" w:hAnsi="Times New Roman" w:cs="Times New Roman"/>
      <w:b/>
      <w:sz w:val="20"/>
      <w:szCs w:val="20"/>
      <w:lang w:eastAsia="ru-RU"/>
    </w:rPr>
  </w:style>
  <w:style w:type="paragraph" w:customStyle="1" w:styleId="Default">
    <w:name w:val="Default"/>
    <w:uiPriority w:val="99"/>
    <w:rsid w:val="003264F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187857">
      <w:marLeft w:val="0"/>
      <w:marRight w:val="0"/>
      <w:marTop w:val="0"/>
      <w:marBottom w:val="0"/>
      <w:divBdr>
        <w:top w:val="none" w:sz="0" w:space="0" w:color="auto"/>
        <w:left w:val="none" w:sz="0" w:space="0" w:color="auto"/>
        <w:bottom w:val="none" w:sz="0" w:space="0" w:color="auto"/>
        <w:right w:val="none" w:sz="0" w:space="0" w:color="auto"/>
      </w:divBdr>
    </w:div>
    <w:div w:id="156187858">
      <w:marLeft w:val="0"/>
      <w:marRight w:val="0"/>
      <w:marTop w:val="0"/>
      <w:marBottom w:val="0"/>
      <w:divBdr>
        <w:top w:val="none" w:sz="0" w:space="0" w:color="auto"/>
        <w:left w:val="none" w:sz="0" w:space="0" w:color="auto"/>
        <w:bottom w:val="none" w:sz="0" w:space="0" w:color="auto"/>
        <w:right w:val="none" w:sz="0" w:space="0" w:color="auto"/>
      </w:divBdr>
    </w:div>
    <w:div w:id="156187859">
      <w:marLeft w:val="0"/>
      <w:marRight w:val="0"/>
      <w:marTop w:val="0"/>
      <w:marBottom w:val="0"/>
      <w:divBdr>
        <w:top w:val="none" w:sz="0" w:space="0" w:color="auto"/>
        <w:left w:val="none" w:sz="0" w:space="0" w:color="auto"/>
        <w:bottom w:val="none" w:sz="0" w:space="0" w:color="auto"/>
        <w:right w:val="none" w:sz="0" w:space="0" w:color="auto"/>
      </w:divBdr>
    </w:div>
    <w:div w:id="156187860">
      <w:marLeft w:val="0"/>
      <w:marRight w:val="0"/>
      <w:marTop w:val="0"/>
      <w:marBottom w:val="0"/>
      <w:divBdr>
        <w:top w:val="none" w:sz="0" w:space="0" w:color="auto"/>
        <w:left w:val="none" w:sz="0" w:space="0" w:color="auto"/>
        <w:bottom w:val="none" w:sz="0" w:space="0" w:color="auto"/>
        <w:right w:val="none" w:sz="0" w:space="0" w:color="auto"/>
      </w:divBdr>
    </w:div>
    <w:div w:id="156187861">
      <w:marLeft w:val="0"/>
      <w:marRight w:val="0"/>
      <w:marTop w:val="0"/>
      <w:marBottom w:val="0"/>
      <w:divBdr>
        <w:top w:val="none" w:sz="0" w:space="0" w:color="auto"/>
        <w:left w:val="none" w:sz="0" w:space="0" w:color="auto"/>
        <w:bottom w:val="none" w:sz="0" w:space="0" w:color="auto"/>
        <w:right w:val="none" w:sz="0" w:space="0" w:color="auto"/>
      </w:divBdr>
    </w:div>
    <w:div w:id="156187862">
      <w:marLeft w:val="0"/>
      <w:marRight w:val="0"/>
      <w:marTop w:val="0"/>
      <w:marBottom w:val="0"/>
      <w:divBdr>
        <w:top w:val="none" w:sz="0" w:space="0" w:color="auto"/>
        <w:left w:val="none" w:sz="0" w:space="0" w:color="auto"/>
        <w:bottom w:val="none" w:sz="0" w:space="0" w:color="auto"/>
        <w:right w:val="none" w:sz="0" w:space="0" w:color="auto"/>
      </w:divBdr>
    </w:div>
    <w:div w:id="156187863">
      <w:marLeft w:val="0"/>
      <w:marRight w:val="0"/>
      <w:marTop w:val="0"/>
      <w:marBottom w:val="0"/>
      <w:divBdr>
        <w:top w:val="none" w:sz="0" w:space="0" w:color="auto"/>
        <w:left w:val="none" w:sz="0" w:space="0" w:color="auto"/>
        <w:bottom w:val="none" w:sz="0" w:space="0" w:color="auto"/>
        <w:right w:val="none" w:sz="0" w:space="0" w:color="auto"/>
      </w:divBdr>
    </w:div>
    <w:div w:id="156187864">
      <w:marLeft w:val="0"/>
      <w:marRight w:val="0"/>
      <w:marTop w:val="0"/>
      <w:marBottom w:val="0"/>
      <w:divBdr>
        <w:top w:val="none" w:sz="0" w:space="0" w:color="auto"/>
        <w:left w:val="none" w:sz="0" w:space="0" w:color="auto"/>
        <w:bottom w:val="none" w:sz="0" w:space="0" w:color="auto"/>
        <w:right w:val="none" w:sz="0" w:space="0" w:color="auto"/>
      </w:divBdr>
    </w:div>
    <w:div w:id="156187865">
      <w:marLeft w:val="0"/>
      <w:marRight w:val="0"/>
      <w:marTop w:val="0"/>
      <w:marBottom w:val="0"/>
      <w:divBdr>
        <w:top w:val="none" w:sz="0" w:space="0" w:color="auto"/>
        <w:left w:val="none" w:sz="0" w:space="0" w:color="auto"/>
        <w:bottom w:val="none" w:sz="0" w:space="0" w:color="auto"/>
        <w:right w:val="none" w:sz="0" w:space="0" w:color="auto"/>
      </w:divBdr>
    </w:div>
    <w:div w:id="156187866">
      <w:marLeft w:val="0"/>
      <w:marRight w:val="0"/>
      <w:marTop w:val="0"/>
      <w:marBottom w:val="0"/>
      <w:divBdr>
        <w:top w:val="none" w:sz="0" w:space="0" w:color="auto"/>
        <w:left w:val="none" w:sz="0" w:space="0" w:color="auto"/>
        <w:bottom w:val="none" w:sz="0" w:space="0" w:color="auto"/>
        <w:right w:val="none" w:sz="0" w:space="0" w:color="auto"/>
      </w:divBdr>
    </w:div>
    <w:div w:id="156187867">
      <w:marLeft w:val="0"/>
      <w:marRight w:val="0"/>
      <w:marTop w:val="0"/>
      <w:marBottom w:val="0"/>
      <w:divBdr>
        <w:top w:val="none" w:sz="0" w:space="0" w:color="auto"/>
        <w:left w:val="none" w:sz="0" w:space="0" w:color="auto"/>
        <w:bottom w:val="none" w:sz="0" w:space="0" w:color="auto"/>
        <w:right w:val="none" w:sz="0" w:space="0" w:color="auto"/>
      </w:divBdr>
    </w:div>
    <w:div w:id="15618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11</Pages>
  <Words>4485</Words>
  <Characters>25571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lstudneva</dc:creator>
  <cp:keywords/>
  <dc:description/>
  <cp:lastModifiedBy>odenisova</cp:lastModifiedBy>
  <cp:revision>8</cp:revision>
  <cp:lastPrinted>2018-06-20T06:13:00Z</cp:lastPrinted>
  <dcterms:created xsi:type="dcterms:W3CDTF">2021-11-19T11:34:00Z</dcterms:created>
  <dcterms:modified xsi:type="dcterms:W3CDTF">2021-12-10T12:34:00Z</dcterms:modified>
</cp:coreProperties>
</file>