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84" w:rsidRPr="000D3A4A" w:rsidRDefault="00C07184" w:rsidP="00AE0FD3">
      <w:pPr>
        <w:ind w:left="5812"/>
        <w:jc w:val="both"/>
        <w:outlineLvl w:val="0"/>
        <w:rPr>
          <w:b/>
          <w:sz w:val="22"/>
          <w:szCs w:val="22"/>
        </w:rPr>
      </w:pPr>
      <w:r w:rsidRPr="000D3A4A">
        <w:rPr>
          <w:b/>
          <w:sz w:val="22"/>
          <w:szCs w:val="22"/>
        </w:rPr>
        <w:t xml:space="preserve">Приложение № </w:t>
      </w:r>
      <w:r>
        <w:rPr>
          <w:b/>
          <w:sz w:val="22"/>
          <w:szCs w:val="22"/>
        </w:rPr>
        <w:t>4</w:t>
      </w:r>
    </w:p>
    <w:p w:rsidR="00C07184" w:rsidRPr="000D3A4A" w:rsidRDefault="00C07184" w:rsidP="00AE0FD3">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53011F">
        <w:rPr>
          <w:b/>
          <w:sz w:val="22"/>
          <w:szCs w:val="22"/>
        </w:rPr>
        <w:t>10</w:t>
      </w:r>
      <w:r w:rsidRPr="000D3A4A">
        <w:rPr>
          <w:b/>
          <w:sz w:val="22"/>
          <w:szCs w:val="22"/>
        </w:rPr>
        <w:t xml:space="preserve">» </w:t>
      </w:r>
      <w:r>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C07184" w:rsidRPr="002C17BD" w:rsidRDefault="00C07184" w:rsidP="00BC48DC">
      <w:pPr>
        <w:jc w:val="right"/>
      </w:pPr>
    </w:p>
    <w:p w:rsidR="00C07184" w:rsidRPr="00BC48DC" w:rsidRDefault="00C07184" w:rsidP="00BC48DC">
      <w:pPr>
        <w:jc w:val="center"/>
        <w:rPr>
          <w:sz w:val="24"/>
          <w:szCs w:val="24"/>
          <w:u w:val="single"/>
        </w:rPr>
      </w:pPr>
      <w:r w:rsidRPr="00BC48DC">
        <w:rPr>
          <w:sz w:val="24"/>
          <w:szCs w:val="24"/>
          <w:u w:val="single"/>
        </w:rPr>
        <w:t>ПРОЕКТ ДОГОВОРА</w:t>
      </w:r>
      <w:r>
        <w:rPr>
          <w:sz w:val="24"/>
          <w:szCs w:val="24"/>
          <w:u w:val="single"/>
        </w:rPr>
        <w:t xml:space="preserve"> </w:t>
      </w:r>
    </w:p>
    <w:p w:rsidR="00C07184" w:rsidRDefault="00C07184" w:rsidP="00654090">
      <w:pPr>
        <w:jc w:val="center"/>
        <w:rPr>
          <w:b/>
          <w:sz w:val="22"/>
          <w:szCs w:val="22"/>
        </w:rPr>
      </w:pPr>
    </w:p>
    <w:p w:rsidR="00C07184" w:rsidRPr="007B1D06" w:rsidRDefault="00C07184" w:rsidP="00654090">
      <w:pPr>
        <w:jc w:val="center"/>
        <w:rPr>
          <w:b/>
          <w:sz w:val="22"/>
          <w:szCs w:val="22"/>
        </w:rPr>
      </w:pPr>
      <w:r w:rsidRPr="007B1D06">
        <w:rPr>
          <w:b/>
          <w:sz w:val="22"/>
          <w:szCs w:val="22"/>
        </w:rPr>
        <w:t>Договор №_____</w:t>
      </w:r>
    </w:p>
    <w:p w:rsidR="00C07184" w:rsidRDefault="00C07184" w:rsidP="00AF39E2">
      <w:pPr>
        <w:jc w:val="center"/>
        <w:rPr>
          <w:b/>
          <w:sz w:val="22"/>
          <w:szCs w:val="22"/>
        </w:rPr>
      </w:pPr>
      <w:r w:rsidRPr="007B1D06">
        <w:rPr>
          <w:b/>
          <w:sz w:val="22"/>
          <w:szCs w:val="22"/>
        </w:rPr>
        <w:t xml:space="preserve">на </w:t>
      </w:r>
      <w:r>
        <w:rPr>
          <w:b/>
          <w:sz w:val="22"/>
          <w:szCs w:val="22"/>
        </w:rPr>
        <w:t xml:space="preserve">оказание услуг по </w:t>
      </w:r>
      <w:r w:rsidRPr="009817EC">
        <w:rPr>
          <w:b/>
          <w:sz w:val="22"/>
          <w:szCs w:val="22"/>
        </w:rPr>
        <w:t>проведению гистологических, гистохимических, цитологических, молекулярных исследований биологического материала</w:t>
      </w:r>
    </w:p>
    <w:p w:rsidR="00C07184" w:rsidRPr="00BB39F2" w:rsidRDefault="00C07184" w:rsidP="00654090">
      <w:pPr>
        <w:jc w:val="center"/>
        <w:rPr>
          <w:b/>
          <w:sz w:val="22"/>
          <w:szCs w:val="22"/>
        </w:rPr>
      </w:pPr>
    </w:p>
    <w:p w:rsidR="00C07184" w:rsidRPr="000D3A4A" w:rsidRDefault="00C07184" w:rsidP="0065409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sidRPr="000D3A4A">
        <w:rPr>
          <w:sz w:val="22"/>
          <w:szCs w:val="22"/>
        </w:rPr>
        <w:tab/>
        <w:t xml:space="preserve">«___» </w:t>
      </w:r>
      <w:r>
        <w:rPr>
          <w:sz w:val="22"/>
          <w:szCs w:val="22"/>
        </w:rPr>
        <w:t xml:space="preserve">декабря </w:t>
      </w:r>
      <w:smartTag w:uri="urn:schemas-microsoft-com:office:smarttags" w:element="metricconverter">
        <w:smartTagPr>
          <w:attr w:name="ProductID" w:val="2022 г"/>
        </w:smartTagPr>
        <w:r>
          <w:rPr>
            <w:sz w:val="22"/>
            <w:szCs w:val="22"/>
          </w:rPr>
          <w:t xml:space="preserve">2022 </w:t>
        </w:r>
        <w:r w:rsidRPr="00655975">
          <w:rPr>
            <w:sz w:val="22"/>
            <w:szCs w:val="22"/>
          </w:rPr>
          <w:t>г</w:t>
        </w:r>
      </w:smartTag>
      <w:r w:rsidRPr="00655975">
        <w:rPr>
          <w:sz w:val="22"/>
          <w:szCs w:val="22"/>
        </w:rPr>
        <w:t>.</w:t>
      </w:r>
    </w:p>
    <w:p w:rsidR="00C07184" w:rsidRPr="000D3A4A" w:rsidRDefault="00C07184" w:rsidP="00654090">
      <w:pPr>
        <w:jc w:val="center"/>
        <w:rPr>
          <w:sz w:val="22"/>
          <w:szCs w:val="22"/>
        </w:rPr>
      </w:pPr>
    </w:p>
    <w:p w:rsidR="00C07184" w:rsidRPr="000D3A4A" w:rsidRDefault="00C07184" w:rsidP="007B1D06">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проведения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w:t>
      </w:r>
      <w:r>
        <w:rPr>
          <w:sz w:val="22"/>
          <w:szCs w:val="22"/>
        </w:rPr>
        <w:t xml:space="preserve">оказание услуг </w:t>
      </w:r>
      <w:r w:rsidRPr="00AD0400">
        <w:rPr>
          <w:sz w:val="22"/>
          <w:szCs w:val="22"/>
        </w:rPr>
        <w:t>проведению гистологических, гистохимических, цитологических, молекулярных исследований биологического материала</w:t>
      </w:r>
      <w:r w:rsidRPr="004D497A">
        <w:rPr>
          <w:sz w:val="22"/>
          <w:szCs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C07184" w:rsidRPr="000D3A4A" w:rsidRDefault="00C07184" w:rsidP="00654090">
      <w:pPr>
        <w:jc w:val="center"/>
        <w:rPr>
          <w:b/>
          <w:sz w:val="22"/>
          <w:szCs w:val="22"/>
        </w:rPr>
      </w:pPr>
    </w:p>
    <w:p w:rsidR="00C07184" w:rsidRPr="000D3A4A" w:rsidRDefault="00C07184" w:rsidP="00654090">
      <w:pPr>
        <w:jc w:val="center"/>
        <w:rPr>
          <w:b/>
          <w:sz w:val="22"/>
          <w:szCs w:val="22"/>
        </w:rPr>
      </w:pPr>
      <w:r w:rsidRPr="000D3A4A">
        <w:rPr>
          <w:b/>
          <w:sz w:val="22"/>
          <w:szCs w:val="22"/>
        </w:rPr>
        <w:t>1. ПРЕДМЕТ ДОГОВОРА</w:t>
      </w:r>
    </w:p>
    <w:p w:rsidR="00C07184" w:rsidRPr="00A824A1" w:rsidRDefault="00C07184" w:rsidP="007258B0">
      <w:pPr>
        <w:ind w:firstLine="567"/>
        <w:jc w:val="both"/>
        <w:rPr>
          <w:sz w:val="22"/>
          <w:szCs w:val="22"/>
        </w:rPr>
      </w:pPr>
      <w:r w:rsidRPr="00A824A1">
        <w:rPr>
          <w:sz w:val="22"/>
          <w:szCs w:val="22"/>
        </w:rPr>
        <w:t xml:space="preserve">1.1. Исполнитель обязуется в соответствии с условиями и требованиями запроса котировок оказывать услуги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для</w:t>
      </w:r>
      <w:r w:rsidRPr="00A824A1">
        <w:rPr>
          <w:sz w:val="22"/>
          <w:szCs w:val="22"/>
        </w:rPr>
        <w:t xml:space="preserve"> Заказчика</w:t>
      </w:r>
      <w:r>
        <w:rPr>
          <w:sz w:val="22"/>
          <w:szCs w:val="22"/>
        </w:rPr>
        <w:t>.</w:t>
      </w:r>
    </w:p>
    <w:p w:rsidR="00C07184" w:rsidRPr="00A824A1" w:rsidRDefault="00C07184" w:rsidP="007258B0">
      <w:pPr>
        <w:ind w:firstLine="561"/>
        <w:jc w:val="both"/>
        <w:rPr>
          <w:sz w:val="22"/>
          <w:szCs w:val="22"/>
        </w:rPr>
      </w:pPr>
      <w:r w:rsidRPr="00A824A1">
        <w:rPr>
          <w:sz w:val="22"/>
          <w:szCs w:val="22"/>
        </w:rPr>
        <w:t xml:space="preserve">1.2. </w:t>
      </w:r>
      <w:r>
        <w:rPr>
          <w:sz w:val="22"/>
          <w:szCs w:val="22"/>
        </w:rPr>
        <w:t>Оказание услуг</w:t>
      </w:r>
      <w:r w:rsidRPr="00A824A1">
        <w:rPr>
          <w:sz w:val="22"/>
          <w:szCs w:val="22"/>
        </w:rPr>
        <w:t xml:space="preserve"> осуществляется в соответствии с </w:t>
      </w:r>
      <w:r w:rsidRPr="0034525B">
        <w:rPr>
          <w:sz w:val="22"/>
          <w:szCs w:val="22"/>
        </w:rPr>
        <w:t>Техническим заданием</w:t>
      </w:r>
      <w:r w:rsidRPr="00A824A1">
        <w:rPr>
          <w:sz w:val="22"/>
          <w:szCs w:val="22"/>
        </w:rPr>
        <w:t xml:space="preserve"> на оказание услуг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w:t>
      </w:r>
    </w:p>
    <w:p w:rsidR="00C07184" w:rsidRPr="00A824A1" w:rsidRDefault="00C07184" w:rsidP="007258B0">
      <w:pPr>
        <w:ind w:firstLine="561"/>
        <w:jc w:val="both"/>
        <w:rPr>
          <w:b/>
          <w:sz w:val="22"/>
          <w:szCs w:val="22"/>
        </w:rPr>
      </w:pPr>
      <w:r w:rsidRPr="00A824A1">
        <w:rPr>
          <w:sz w:val="22"/>
          <w:szCs w:val="22"/>
        </w:rPr>
        <w:t xml:space="preserve">1.3. Расчет стоимости оплаты оказанных услуг представлен в </w:t>
      </w:r>
      <w:r>
        <w:rPr>
          <w:sz w:val="22"/>
          <w:szCs w:val="22"/>
        </w:rPr>
        <w:t>Спецификации (Приложение № 1</w:t>
      </w:r>
      <w:r w:rsidRPr="00A824A1">
        <w:rPr>
          <w:sz w:val="22"/>
          <w:szCs w:val="22"/>
        </w:rPr>
        <w:t xml:space="preserve"> к данному Договору</w:t>
      </w:r>
      <w:r>
        <w:rPr>
          <w:sz w:val="22"/>
          <w:szCs w:val="22"/>
        </w:rPr>
        <w:t>)</w:t>
      </w:r>
      <w:r w:rsidRPr="00A824A1">
        <w:rPr>
          <w:sz w:val="22"/>
          <w:szCs w:val="22"/>
        </w:rPr>
        <w:t xml:space="preserve">. </w:t>
      </w:r>
    </w:p>
    <w:p w:rsidR="00C07184" w:rsidRPr="00A824A1" w:rsidRDefault="00C07184" w:rsidP="007258B0">
      <w:pPr>
        <w:ind w:firstLine="561"/>
        <w:jc w:val="both"/>
        <w:rPr>
          <w:sz w:val="22"/>
          <w:szCs w:val="22"/>
        </w:rPr>
      </w:pPr>
      <w:r w:rsidRPr="00A824A1">
        <w:rPr>
          <w:sz w:val="22"/>
          <w:szCs w:val="22"/>
        </w:rPr>
        <w:t>1.4. Место и сроки (периоды) оказания услуг:</w:t>
      </w:r>
    </w:p>
    <w:p w:rsidR="00C07184" w:rsidRPr="00A824A1" w:rsidRDefault="00C07184" w:rsidP="007258B0">
      <w:pPr>
        <w:jc w:val="both"/>
        <w:rPr>
          <w:sz w:val="22"/>
          <w:szCs w:val="22"/>
        </w:rPr>
      </w:pPr>
      <w:r w:rsidRPr="00A824A1">
        <w:rPr>
          <w:sz w:val="22"/>
          <w:szCs w:val="22"/>
        </w:rPr>
        <w:t xml:space="preserve">Место оказания услуг – </w:t>
      </w:r>
      <w:r>
        <w:rPr>
          <w:sz w:val="22"/>
          <w:szCs w:val="22"/>
        </w:rPr>
        <w:t>по месту нахождения Исполнителя.</w:t>
      </w:r>
    </w:p>
    <w:p w:rsidR="00C07184" w:rsidRPr="00A824A1" w:rsidRDefault="00C07184" w:rsidP="007258B0">
      <w:pPr>
        <w:jc w:val="both"/>
        <w:rPr>
          <w:sz w:val="22"/>
          <w:szCs w:val="22"/>
        </w:rPr>
      </w:pPr>
      <w:r w:rsidRPr="00A824A1">
        <w:rPr>
          <w:sz w:val="22"/>
          <w:szCs w:val="22"/>
        </w:rPr>
        <w:t xml:space="preserve">Период оказания услуг </w:t>
      </w:r>
      <w:r w:rsidRPr="005C7549">
        <w:rPr>
          <w:sz w:val="22"/>
          <w:szCs w:val="22"/>
        </w:rPr>
        <w:t xml:space="preserve">– </w:t>
      </w:r>
      <w:r w:rsidRPr="00A547FE">
        <w:rPr>
          <w:sz w:val="22"/>
          <w:szCs w:val="22"/>
        </w:rPr>
        <w:t>с 0</w:t>
      </w:r>
      <w:r>
        <w:rPr>
          <w:sz w:val="22"/>
          <w:szCs w:val="22"/>
        </w:rPr>
        <w:t>1 января 2023 года</w:t>
      </w:r>
      <w:r w:rsidRPr="002C30B1">
        <w:rPr>
          <w:sz w:val="22"/>
          <w:szCs w:val="22"/>
        </w:rPr>
        <w:t xml:space="preserve"> </w:t>
      </w:r>
      <w:r>
        <w:rPr>
          <w:sz w:val="22"/>
          <w:szCs w:val="22"/>
        </w:rPr>
        <w:t>по 30 июня 2023 года по заявке Заказчика</w:t>
      </w:r>
      <w:r w:rsidRPr="00A824A1">
        <w:rPr>
          <w:sz w:val="22"/>
          <w:szCs w:val="22"/>
        </w:rPr>
        <w:t>.</w:t>
      </w:r>
    </w:p>
    <w:p w:rsidR="00C07184" w:rsidRPr="007B1D06" w:rsidRDefault="00C07184" w:rsidP="007B1D06">
      <w:pPr>
        <w:pStyle w:val="3"/>
        <w:tabs>
          <w:tab w:val="clear" w:pos="227"/>
        </w:tabs>
        <w:rPr>
          <w:sz w:val="22"/>
          <w:szCs w:val="22"/>
        </w:rPr>
      </w:pPr>
    </w:p>
    <w:p w:rsidR="00C07184" w:rsidRPr="000D3A4A" w:rsidRDefault="00C07184" w:rsidP="00654090">
      <w:pPr>
        <w:jc w:val="center"/>
        <w:rPr>
          <w:b/>
          <w:sz w:val="22"/>
          <w:szCs w:val="22"/>
        </w:rPr>
      </w:pPr>
      <w:r w:rsidRPr="000D3A4A">
        <w:rPr>
          <w:b/>
          <w:sz w:val="22"/>
          <w:szCs w:val="22"/>
        </w:rPr>
        <w:t>2. ЦЕНА ДОГОВОРА И ПОРЯДОК РАСЧЕТОВ</w:t>
      </w:r>
    </w:p>
    <w:p w:rsidR="00C07184" w:rsidRDefault="00C07184" w:rsidP="00AF3EED">
      <w:pPr>
        <w:ind w:firstLine="561"/>
        <w:jc w:val="both"/>
        <w:rPr>
          <w:sz w:val="22"/>
          <w:szCs w:val="22"/>
        </w:rPr>
      </w:pPr>
      <w:r w:rsidRPr="003C511C">
        <w:rPr>
          <w:sz w:val="22"/>
          <w:szCs w:val="22"/>
        </w:rPr>
        <w:t xml:space="preserve">2.1. За </w:t>
      </w:r>
      <w:r w:rsidRPr="004C2019">
        <w:rPr>
          <w:sz w:val="22"/>
          <w:szCs w:val="22"/>
        </w:rPr>
        <w:t>оказанные услуги</w:t>
      </w:r>
      <w:r w:rsidRPr="003C511C">
        <w:rPr>
          <w:sz w:val="22"/>
          <w:szCs w:val="22"/>
        </w:rPr>
        <w:t>, указанные в пункте 1 настоящего Договора, Заказчик уплачивает Исполнителю _______</w:t>
      </w:r>
      <w:r>
        <w:rPr>
          <w:sz w:val="22"/>
          <w:szCs w:val="22"/>
        </w:rPr>
        <w:t xml:space="preserve"> </w:t>
      </w:r>
      <w:r w:rsidRPr="003C511C">
        <w:rPr>
          <w:sz w:val="22"/>
          <w:szCs w:val="22"/>
        </w:rPr>
        <w:t>рублей (</w:t>
      </w:r>
      <w:r w:rsidRPr="003C511C">
        <w:rPr>
          <w:sz w:val="22"/>
          <w:szCs w:val="22"/>
          <w:u w:val="single"/>
        </w:rPr>
        <w:t>Сумма прописью</w:t>
      </w:r>
      <w:r w:rsidRPr="003C511C">
        <w:rPr>
          <w:sz w:val="22"/>
          <w:szCs w:val="22"/>
        </w:rPr>
        <w:t xml:space="preserve">), </w:t>
      </w:r>
      <w:r>
        <w:rPr>
          <w:sz w:val="22"/>
          <w:szCs w:val="22"/>
        </w:rPr>
        <w:t>в том числе</w:t>
      </w:r>
      <w:r w:rsidRPr="003C511C">
        <w:rPr>
          <w:sz w:val="22"/>
          <w:szCs w:val="22"/>
        </w:rPr>
        <w:t xml:space="preserve"> НДС __ % – ______ рублей (</w:t>
      </w:r>
      <w:r w:rsidRPr="003C511C">
        <w:rPr>
          <w:sz w:val="22"/>
          <w:szCs w:val="22"/>
          <w:u w:val="single"/>
        </w:rPr>
        <w:t>Сумма прописью</w:t>
      </w:r>
      <w:r w:rsidRPr="003C511C">
        <w:rPr>
          <w:sz w:val="22"/>
          <w:szCs w:val="22"/>
        </w:rPr>
        <w:t>)</w:t>
      </w:r>
      <w:r>
        <w:rPr>
          <w:sz w:val="22"/>
          <w:szCs w:val="22"/>
        </w:rPr>
        <w:t>.</w:t>
      </w:r>
    </w:p>
    <w:p w:rsidR="00C07184" w:rsidRPr="002E5144" w:rsidRDefault="00C07184" w:rsidP="00C7451B">
      <w:pPr>
        <w:ind w:firstLine="561"/>
        <w:jc w:val="both"/>
        <w:rPr>
          <w:sz w:val="22"/>
          <w:szCs w:val="22"/>
        </w:rPr>
      </w:pPr>
      <w:r w:rsidRPr="003C511C">
        <w:rPr>
          <w:sz w:val="22"/>
          <w:szCs w:val="22"/>
        </w:rPr>
        <w:t xml:space="preserve">2.2. Оплата </w:t>
      </w:r>
      <w:r>
        <w:rPr>
          <w:sz w:val="22"/>
          <w:szCs w:val="22"/>
        </w:rPr>
        <w:t>оказанных услуг</w:t>
      </w:r>
      <w:r w:rsidRPr="003C511C">
        <w:rPr>
          <w:sz w:val="22"/>
          <w:szCs w:val="22"/>
        </w:rPr>
        <w:t xml:space="preserve"> производится за счет </w:t>
      </w:r>
      <w:r w:rsidRPr="005C534E">
        <w:rPr>
          <w:b/>
          <w:sz w:val="22"/>
          <w:szCs w:val="22"/>
        </w:rPr>
        <w:t>средств обязательного медицинского страхования</w:t>
      </w:r>
      <w:r w:rsidRPr="005C534E">
        <w:rPr>
          <w:sz w:val="22"/>
          <w:szCs w:val="22"/>
        </w:rPr>
        <w:t>.</w:t>
      </w:r>
    </w:p>
    <w:p w:rsidR="00C07184" w:rsidRPr="003C511C" w:rsidRDefault="00C07184" w:rsidP="00AF3EED">
      <w:pPr>
        <w:ind w:firstLine="561"/>
        <w:jc w:val="both"/>
        <w:rPr>
          <w:sz w:val="22"/>
          <w:szCs w:val="22"/>
        </w:rPr>
      </w:pPr>
      <w:r w:rsidRPr="003C511C">
        <w:rPr>
          <w:sz w:val="22"/>
          <w:szCs w:val="22"/>
        </w:rPr>
        <w:t>2.3. Цена Договора установлена в валюте Российской Федерации.</w:t>
      </w:r>
    </w:p>
    <w:p w:rsidR="00C07184" w:rsidRPr="0018110A" w:rsidRDefault="00C07184"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sidRPr="0018110A">
        <w:rPr>
          <w:sz w:val="22"/>
          <w:szCs w:val="22"/>
        </w:rPr>
        <w:t xml:space="preserve">Исполнителем в одностороннем порядке. Условия Договора могут быть изменены по соглашению сторон в соответствии </w:t>
      </w:r>
      <w:r w:rsidRPr="00C87EC8">
        <w:rPr>
          <w:sz w:val="22"/>
          <w:szCs w:val="22"/>
        </w:rPr>
        <w:t>с п. 10.20</w:t>
      </w:r>
      <w:r w:rsidRPr="004E063E">
        <w:rPr>
          <w:sz w:val="22"/>
          <w:szCs w:val="22"/>
        </w:rPr>
        <w:t xml:space="preserve"> настоящего Договора.</w:t>
      </w:r>
    </w:p>
    <w:p w:rsidR="00C07184" w:rsidRDefault="00C07184" w:rsidP="007258B0">
      <w:pPr>
        <w:ind w:firstLine="567"/>
        <w:jc w:val="both"/>
        <w:rPr>
          <w:sz w:val="22"/>
          <w:szCs w:val="22"/>
        </w:rPr>
      </w:pPr>
      <w:r w:rsidRPr="0018110A">
        <w:rPr>
          <w:sz w:val="22"/>
          <w:szCs w:val="22"/>
        </w:rPr>
        <w:t xml:space="preserve">2.5. </w:t>
      </w:r>
      <w:r w:rsidRPr="00880BE3">
        <w:rPr>
          <w:sz w:val="22"/>
          <w:szCs w:val="22"/>
        </w:rPr>
        <w:t>Оплата оказан</w:t>
      </w:r>
      <w:r>
        <w:rPr>
          <w:sz w:val="22"/>
          <w:szCs w:val="22"/>
        </w:rPr>
        <w:t>ных</w:t>
      </w:r>
      <w:r w:rsidRPr="00880BE3">
        <w:rPr>
          <w:sz w:val="22"/>
          <w:szCs w:val="22"/>
        </w:rPr>
        <w:t xml:space="preserve"> услуг безналичная, осуществляется по цене единицы услуги исходя из объема фактически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цены договора, указанной в </w:t>
      </w:r>
      <w:r>
        <w:rPr>
          <w:sz w:val="22"/>
          <w:szCs w:val="22"/>
        </w:rPr>
        <w:t>п. 2.1.</w:t>
      </w:r>
      <w:r w:rsidRPr="00880BE3">
        <w:rPr>
          <w:sz w:val="22"/>
          <w:szCs w:val="22"/>
        </w:rPr>
        <w:t xml:space="preserve"> в течение </w:t>
      </w:r>
      <w:r>
        <w:rPr>
          <w:sz w:val="22"/>
          <w:szCs w:val="22"/>
        </w:rPr>
        <w:t>5</w:t>
      </w:r>
      <w:r w:rsidRPr="00A824A1">
        <w:rPr>
          <w:sz w:val="22"/>
          <w:szCs w:val="22"/>
        </w:rPr>
        <w:t xml:space="preserve"> (</w:t>
      </w:r>
      <w:r>
        <w:rPr>
          <w:sz w:val="22"/>
          <w:szCs w:val="22"/>
        </w:rPr>
        <w:t>пяти</w:t>
      </w:r>
      <w:r w:rsidRPr="00A824A1">
        <w:rPr>
          <w:sz w:val="22"/>
          <w:szCs w:val="22"/>
        </w:rPr>
        <w:t xml:space="preserve">) </w:t>
      </w:r>
      <w:r>
        <w:rPr>
          <w:sz w:val="22"/>
          <w:szCs w:val="22"/>
        </w:rPr>
        <w:t>рабочих</w:t>
      </w:r>
      <w:r w:rsidRPr="00A824A1">
        <w:rPr>
          <w:sz w:val="22"/>
          <w:szCs w:val="22"/>
        </w:rPr>
        <w:t xml:space="preserve"> </w:t>
      </w:r>
      <w:r w:rsidRPr="00880BE3">
        <w:rPr>
          <w:sz w:val="22"/>
          <w:szCs w:val="22"/>
        </w:rPr>
        <w:t xml:space="preserve">дней </w:t>
      </w:r>
      <w:r w:rsidRPr="000D3A4A">
        <w:rPr>
          <w:sz w:val="22"/>
          <w:szCs w:val="22"/>
        </w:rPr>
        <w:t xml:space="preserve">со дня подписания </w:t>
      </w:r>
      <w:r>
        <w:rPr>
          <w:sz w:val="22"/>
          <w:szCs w:val="22"/>
        </w:rPr>
        <w:t xml:space="preserve">Акта </w:t>
      </w:r>
      <w:r w:rsidRPr="00A824A1">
        <w:rPr>
          <w:sz w:val="22"/>
          <w:szCs w:val="22"/>
        </w:rPr>
        <w:t>приема-сдачи</w:t>
      </w:r>
      <w:r>
        <w:rPr>
          <w:sz w:val="22"/>
          <w:szCs w:val="22"/>
        </w:rPr>
        <w:t xml:space="preserve"> оказанных услуг</w:t>
      </w:r>
      <w:r w:rsidRPr="00BE12BF">
        <w:rPr>
          <w:sz w:val="22"/>
          <w:szCs w:val="22"/>
        </w:rPr>
        <w:t xml:space="preserve"> </w:t>
      </w:r>
      <w:r w:rsidRPr="000D3A4A">
        <w:rPr>
          <w:sz w:val="22"/>
          <w:szCs w:val="22"/>
        </w:rPr>
        <w:t>на основании следующих документов</w:t>
      </w:r>
    </w:p>
    <w:p w:rsidR="00C07184" w:rsidRPr="00A824A1" w:rsidRDefault="00C07184" w:rsidP="007258B0">
      <w:pPr>
        <w:ind w:firstLine="561"/>
        <w:jc w:val="both"/>
        <w:rPr>
          <w:sz w:val="22"/>
          <w:szCs w:val="22"/>
        </w:rPr>
      </w:pPr>
      <w:r w:rsidRPr="00A824A1">
        <w:rPr>
          <w:sz w:val="22"/>
          <w:szCs w:val="22"/>
        </w:rPr>
        <w:t>– счета за оказанные услуги с указанием реквизитов настоящего Договора (1 оригинал);</w:t>
      </w:r>
    </w:p>
    <w:p w:rsidR="00C07184" w:rsidRPr="00A824A1" w:rsidRDefault="00C07184" w:rsidP="007258B0">
      <w:pPr>
        <w:ind w:firstLine="561"/>
        <w:jc w:val="both"/>
        <w:rPr>
          <w:sz w:val="22"/>
          <w:szCs w:val="22"/>
        </w:rPr>
      </w:pPr>
      <w:r w:rsidRPr="00A824A1">
        <w:rPr>
          <w:sz w:val="22"/>
          <w:szCs w:val="22"/>
        </w:rPr>
        <w:t>– счета-фактуры;</w:t>
      </w:r>
    </w:p>
    <w:p w:rsidR="00C07184" w:rsidRDefault="00C07184" w:rsidP="007258B0">
      <w:pPr>
        <w:autoSpaceDE w:val="0"/>
        <w:autoSpaceDN w:val="0"/>
        <w:adjustRightInd w:val="0"/>
        <w:ind w:firstLine="540"/>
        <w:jc w:val="both"/>
        <w:rPr>
          <w:sz w:val="22"/>
          <w:szCs w:val="22"/>
        </w:rPr>
      </w:pPr>
      <w:r w:rsidRPr="00A824A1">
        <w:rPr>
          <w:sz w:val="22"/>
          <w:szCs w:val="22"/>
        </w:rPr>
        <w:t>– Акта приема-сдачи оказанных услуг с указанием реквизитов настоящего Договора, подписанного Заказчиком и Исполнителем (1 оригинал)</w:t>
      </w:r>
      <w:r>
        <w:rPr>
          <w:sz w:val="22"/>
          <w:szCs w:val="22"/>
        </w:rPr>
        <w:t>.</w:t>
      </w:r>
    </w:p>
    <w:p w:rsidR="00C07184" w:rsidRDefault="00C07184" w:rsidP="00B76047">
      <w:pPr>
        <w:ind w:firstLine="540"/>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E46BA5">
        <w:rPr>
          <w:sz w:val="22"/>
          <w:szCs w:val="22"/>
        </w:rPr>
        <w:t>включает</w:t>
      </w:r>
      <w:r w:rsidRPr="00E15A23">
        <w:rPr>
          <w:sz w:val="22"/>
          <w:szCs w:val="22"/>
        </w:rPr>
        <w:t xml:space="preserve"> в себя</w:t>
      </w:r>
      <w:r>
        <w:rPr>
          <w:sz w:val="22"/>
          <w:szCs w:val="22"/>
        </w:rPr>
        <w:t xml:space="preserve"> </w:t>
      </w:r>
      <w:r w:rsidRPr="00DB317C">
        <w:rPr>
          <w:sz w:val="22"/>
          <w:szCs w:val="22"/>
        </w:rPr>
        <w:t>стоимость исследований, расходного материала, транспортные расходы, налоговые платежи и другие обязательные сборы, страхование, таможенные пошлины, и другие обязательные платежи, связанные с исполнением договора</w:t>
      </w:r>
      <w:r>
        <w:rPr>
          <w:sz w:val="22"/>
          <w:szCs w:val="22"/>
        </w:rPr>
        <w:t>.</w:t>
      </w:r>
    </w:p>
    <w:p w:rsidR="00C07184" w:rsidRDefault="00C07184" w:rsidP="00B76047">
      <w:pPr>
        <w:ind w:firstLine="540"/>
        <w:jc w:val="both"/>
        <w:rPr>
          <w:sz w:val="22"/>
          <w:szCs w:val="22"/>
        </w:rPr>
      </w:pPr>
    </w:p>
    <w:p w:rsidR="00C07184" w:rsidRPr="002C17BD" w:rsidRDefault="00C07184" w:rsidP="00654090">
      <w:pPr>
        <w:jc w:val="center"/>
        <w:rPr>
          <w:b/>
          <w:sz w:val="22"/>
        </w:rPr>
      </w:pPr>
      <w:r w:rsidRPr="002C17BD">
        <w:rPr>
          <w:b/>
          <w:sz w:val="22"/>
        </w:rPr>
        <w:t>3. ПРАВА И ОБЯЗАННОСТИ СТОРОН</w:t>
      </w:r>
    </w:p>
    <w:p w:rsidR="00C07184" w:rsidRPr="00A824A1" w:rsidRDefault="00C07184" w:rsidP="007258B0">
      <w:pPr>
        <w:ind w:firstLine="561"/>
        <w:jc w:val="both"/>
        <w:rPr>
          <w:b/>
          <w:sz w:val="22"/>
          <w:szCs w:val="22"/>
        </w:rPr>
      </w:pPr>
      <w:r w:rsidRPr="00A824A1">
        <w:rPr>
          <w:b/>
          <w:sz w:val="22"/>
          <w:szCs w:val="22"/>
        </w:rPr>
        <w:t>3.1. Заказчик имеет право:</w:t>
      </w:r>
    </w:p>
    <w:p w:rsidR="00C07184" w:rsidRPr="00A824A1" w:rsidRDefault="00C07184"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3.1.1. Осуществлять контроль качества оказываемых услуг на любом этапе оказания услуг</w:t>
      </w:r>
      <w:r>
        <w:rPr>
          <w:rFonts w:ascii="Times New Roman" w:hAnsi="Times New Roman"/>
          <w:sz w:val="22"/>
          <w:szCs w:val="22"/>
        </w:rPr>
        <w:t>.</w:t>
      </w:r>
    </w:p>
    <w:p w:rsidR="00C07184" w:rsidRPr="00A824A1" w:rsidRDefault="00C07184" w:rsidP="007258B0">
      <w:pPr>
        <w:ind w:firstLine="561"/>
        <w:jc w:val="both"/>
        <w:rPr>
          <w:sz w:val="22"/>
          <w:szCs w:val="22"/>
        </w:rPr>
      </w:pPr>
      <w:r w:rsidRPr="00A824A1">
        <w:rPr>
          <w:sz w:val="22"/>
          <w:szCs w:val="22"/>
        </w:rPr>
        <w:t>3.1</w:t>
      </w:r>
      <w:r>
        <w:rPr>
          <w:sz w:val="22"/>
          <w:szCs w:val="22"/>
        </w:rPr>
        <w:t>.2</w:t>
      </w:r>
      <w:r w:rsidRPr="00A824A1">
        <w:rPr>
          <w:sz w:val="22"/>
          <w:szCs w:val="22"/>
        </w:rPr>
        <w:t>. Предъявлять претензии Исполнителю в установленный законодательством Российской Федерации срок, в том числе после подписания Акта приема-сдачи оказанных услуг в случае, если в течение указанного срока будут выявлены дефекты или отклонения качественных характеристик от требований запроса котировок.</w:t>
      </w:r>
    </w:p>
    <w:p w:rsidR="00C07184" w:rsidRPr="00A824A1" w:rsidRDefault="00C07184" w:rsidP="007258B0">
      <w:pPr>
        <w:ind w:firstLine="561"/>
        <w:jc w:val="both"/>
        <w:rPr>
          <w:sz w:val="22"/>
          <w:szCs w:val="22"/>
        </w:rPr>
      </w:pPr>
      <w:r w:rsidRPr="00A824A1">
        <w:rPr>
          <w:sz w:val="22"/>
          <w:szCs w:val="22"/>
        </w:rPr>
        <w:t>3.1.</w:t>
      </w:r>
      <w:r>
        <w:rPr>
          <w:sz w:val="22"/>
          <w:szCs w:val="22"/>
        </w:rPr>
        <w:t>3</w:t>
      </w:r>
      <w:r w:rsidRPr="00A824A1">
        <w:rPr>
          <w:sz w:val="22"/>
          <w:szCs w:val="22"/>
        </w:rPr>
        <w:t xml:space="preserve">. При выявлении недостатков услуг, возникших по вине Исполнителя, требовать от него безвозмездного их устранения. </w:t>
      </w:r>
    </w:p>
    <w:p w:rsidR="00C07184" w:rsidRDefault="00C07184" w:rsidP="007258B0">
      <w:pPr>
        <w:autoSpaceDE w:val="0"/>
        <w:autoSpaceDN w:val="0"/>
        <w:adjustRightInd w:val="0"/>
        <w:ind w:firstLine="540"/>
        <w:jc w:val="both"/>
        <w:rPr>
          <w:sz w:val="22"/>
          <w:szCs w:val="22"/>
        </w:rPr>
      </w:pPr>
      <w:r w:rsidRPr="00A824A1">
        <w:rPr>
          <w:sz w:val="22"/>
          <w:szCs w:val="22"/>
        </w:rPr>
        <w:t>3.1</w:t>
      </w:r>
      <w:r w:rsidRPr="00683FA4">
        <w:rPr>
          <w:sz w:val="22"/>
          <w:szCs w:val="22"/>
        </w:rPr>
        <w:t>.4.</w:t>
      </w:r>
      <w:r w:rsidRPr="00A824A1">
        <w:rPr>
          <w:sz w:val="22"/>
          <w:szCs w:val="22"/>
        </w:rPr>
        <w:t xml:space="preserve"> В случае отказа Исполнителя от устранения возникших по его вине недостатков самостоятельно устранить возникшие по вине Исполнителя недостатки и требовать от него возмещения расходов на исправление недостатков услуг Заказчиком или третьим лицом. </w:t>
      </w:r>
    </w:p>
    <w:p w:rsidR="00C07184" w:rsidRPr="00A824A1" w:rsidRDefault="00C07184" w:rsidP="007258B0">
      <w:pPr>
        <w:ind w:firstLine="561"/>
        <w:jc w:val="both"/>
        <w:rPr>
          <w:b/>
          <w:sz w:val="22"/>
          <w:szCs w:val="22"/>
        </w:rPr>
      </w:pPr>
      <w:r w:rsidRPr="00A824A1">
        <w:rPr>
          <w:b/>
          <w:sz w:val="22"/>
          <w:szCs w:val="22"/>
        </w:rPr>
        <w:t>3.2. Заказчик обязан:</w:t>
      </w:r>
    </w:p>
    <w:p w:rsidR="00C07184" w:rsidRDefault="00C07184" w:rsidP="007258B0">
      <w:pPr>
        <w:ind w:firstLine="561"/>
        <w:jc w:val="both"/>
        <w:rPr>
          <w:sz w:val="22"/>
          <w:szCs w:val="22"/>
        </w:rPr>
      </w:pPr>
      <w:r w:rsidRPr="00A824A1">
        <w:rPr>
          <w:sz w:val="22"/>
          <w:szCs w:val="22"/>
        </w:rPr>
        <w:t>3.2.1. Содействовать Исполнителю в выполнении им своих задач</w:t>
      </w:r>
      <w:r>
        <w:rPr>
          <w:sz w:val="22"/>
          <w:szCs w:val="22"/>
        </w:rPr>
        <w:t>.</w:t>
      </w:r>
      <w:r w:rsidRPr="00A824A1">
        <w:rPr>
          <w:sz w:val="22"/>
          <w:szCs w:val="22"/>
        </w:rPr>
        <w:t xml:space="preserve"> </w:t>
      </w:r>
    </w:p>
    <w:p w:rsidR="00C07184" w:rsidRPr="00683F13" w:rsidRDefault="00C07184" w:rsidP="007258B0">
      <w:pPr>
        <w:ind w:firstLine="561"/>
        <w:jc w:val="both"/>
        <w:rPr>
          <w:sz w:val="22"/>
          <w:szCs w:val="22"/>
        </w:rPr>
      </w:pPr>
      <w:r w:rsidRPr="00683F13">
        <w:rPr>
          <w:sz w:val="22"/>
          <w:szCs w:val="22"/>
        </w:rPr>
        <w:t xml:space="preserve">3.2.2. </w:t>
      </w:r>
      <w:r w:rsidRPr="00A824A1">
        <w:rPr>
          <w:sz w:val="22"/>
          <w:szCs w:val="22"/>
        </w:rPr>
        <w:t>Принять и оплатить предусмотренные п. 1.1. Договора оказанные услуги.</w:t>
      </w:r>
    </w:p>
    <w:p w:rsidR="00C07184" w:rsidRPr="00683F13" w:rsidRDefault="00C07184" w:rsidP="007258B0">
      <w:pPr>
        <w:ind w:firstLine="561"/>
        <w:jc w:val="both"/>
        <w:rPr>
          <w:sz w:val="22"/>
          <w:szCs w:val="22"/>
        </w:rPr>
      </w:pPr>
      <w:r w:rsidRPr="00A824A1">
        <w:rPr>
          <w:sz w:val="22"/>
          <w:szCs w:val="22"/>
        </w:rPr>
        <w:t>3</w:t>
      </w:r>
      <w:r w:rsidRPr="00683F13">
        <w:rPr>
          <w:sz w:val="22"/>
          <w:szCs w:val="22"/>
        </w:rPr>
        <w:t>.2.3.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C07184" w:rsidRPr="00683F13" w:rsidRDefault="00C07184" w:rsidP="007258B0">
      <w:pPr>
        <w:ind w:firstLine="561"/>
        <w:jc w:val="both"/>
        <w:rPr>
          <w:sz w:val="22"/>
          <w:szCs w:val="22"/>
        </w:rPr>
      </w:pPr>
      <w:r w:rsidRPr="00683F13">
        <w:rPr>
          <w:sz w:val="22"/>
          <w:szCs w:val="22"/>
        </w:rPr>
        <w:t>3.2.4. Требовать от Исполнителя уплаты неустойки в случаях нарушения положений, установленных п. 3.4 Договора.</w:t>
      </w:r>
    </w:p>
    <w:p w:rsidR="00C07184" w:rsidRPr="00EF033B" w:rsidRDefault="00C07184" w:rsidP="00EF033B">
      <w:pPr>
        <w:ind w:firstLine="561"/>
        <w:jc w:val="both"/>
        <w:rPr>
          <w:sz w:val="22"/>
          <w:szCs w:val="22"/>
        </w:rPr>
      </w:pPr>
      <w:r w:rsidRPr="00683F13">
        <w:rPr>
          <w:sz w:val="22"/>
          <w:szCs w:val="22"/>
        </w:rPr>
        <w:t>3.2.5. Соблюдать</w:t>
      </w:r>
      <w:r w:rsidRPr="00A824A1">
        <w:rPr>
          <w:sz w:val="22"/>
          <w:szCs w:val="22"/>
        </w:rPr>
        <w:t xml:space="preserve"> свои обязательства в части порядка приема оказываемых услуг.</w:t>
      </w:r>
    </w:p>
    <w:p w:rsidR="00C07184" w:rsidRPr="00A824A1" w:rsidRDefault="00C07184" w:rsidP="007258B0">
      <w:pPr>
        <w:ind w:firstLine="561"/>
        <w:jc w:val="both"/>
        <w:rPr>
          <w:b/>
          <w:sz w:val="22"/>
          <w:szCs w:val="22"/>
        </w:rPr>
      </w:pPr>
      <w:r w:rsidRPr="00A824A1">
        <w:rPr>
          <w:b/>
          <w:sz w:val="22"/>
          <w:szCs w:val="22"/>
        </w:rPr>
        <w:t>3.3. Исполнитель имеет право:</w:t>
      </w:r>
    </w:p>
    <w:p w:rsidR="00C07184" w:rsidRPr="00FA1B71" w:rsidRDefault="00C07184" w:rsidP="002F34A9">
      <w:pPr>
        <w:ind w:firstLine="561"/>
        <w:jc w:val="both"/>
        <w:rPr>
          <w:sz w:val="22"/>
        </w:rPr>
      </w:pPr>
      <w:r w:rsidRPr="00A824A1">
        <w:rPr>
          <w:sz w:val="22"/>
          <w:szCs w:val="22"/>
        </w:rPr>
        <w:t>3</w:t>
      </w:r>
      <w:r w:rsidRPr="002F34A9">
        <w:rPr>
          <w:sz w:val="22"/>
          <w:szCs w:val="22"/>
        </w:rPr>
        <w:t xml:space="preserve">.3.1. </w:t>
      </w:r>
      <w:r w:rsidRPr="002F34A9">
        <w:rPr>
          <w:sz w:val="22"/>
        </w:rPr>
        <w:t>Требовать от Заказчика исполнения обязательств, предусмотренных Договором.</w:t>
      </w:r>
    </w:p>
    <w:p w:rsidR="00C07184" w:rsidRDefault="00C07184" w:rsidP="007258B0">
      <w:pPr>
        <w:ind w:firstLine="561"/>
        <w:jc w:val="both"/>
        <w:rPr>
          <w:b/>
          <w:sz w:val="22"/>
          <w:szCs w:val="22"/>
        </w:rPr>
      </w:pPr>
      <w:r w:rsidRPr="00A824A1">
        <w:rPr>
          <w:b/>
          <w:sz w:val="22"/>
          <w:szCs w:val="22"/>
        </w:rPr>
        <w:t>3.4. Исполнитель обязан:</w:t>
      </w:r>
    </w:p>
    <w:p w:rsidR="00C07184" w:rsidRPr="00227BB7" w:rsidRDefault="00C07184" w:rsidP="00227BB7">
      <w:pPr>
        <w:ind w:firstLine="567"/>
        <w:jc w:val="both"/>
        <w:rPr>
          <w:sz w:val="22"/>
          <w:szCs w:val="22"/>
          <w:lang w:eastAsia="en-US"/>
        </w:rPr>
      </w:pPr>
      <w:r w:rsidRPr="00A36535">
        <w:rPr>
          <w:sz w:val="22"/>
          <w:szCs w:val="22"/>
        </w:rPr>
        <w:t xml:space="preserve">3.4.1. Иметь лицензию на медицинскую деятельность в соответствии с </w:t>
      </w:r>
      <w:r w:rsidRPr="00A36535">
        <w:rPr>
          <w:sz w:val="22"/>
          <w:szCs w:val="22"/>
          <w:lang w:eastAsia="en-US"/>
        </w:rPr>
        <w:t>Федеральным законом о лицензировании отдельных видов деятельности (99-ФЗ от 04.05.2011).</w:t>
      </w:r>
      <w:r w:rsidRPr="00FD7EC9">
        <w:rPr>
          <w:sz w:val="22"/>
          <w:szCs w:val="22"/>
          <w:lang w:eastAsia="en-US"/>
        </w:rPr>
        <w:t xml:space="preserve"> </w:t>
      </w:r>
    </w:p>
    <w:p w:rsidR="00C07184" w:rsidRPr="00A824A1" w:rsidRDefault="00C07184" w:rsidP="00227BB7">
      <w:pPr>
        <w:ind w:firstLine="567"/>
        <w:jc w:val="both"/>
        <w:rPr>
          <w:sz w:val="22"/>
          <w:szCs w:val="22"/>
        </w:rPr>
      </w:pPr>
      <w:r w:rsidRPr="00A824A1">
        <w:rPr>
          <w:sz w:val="22"/>
          <w:szCs w:val="22"/>
        </w:rPr>
        <w:t>3.4.</w:t>
      </w:r>
      <w:r>
        <w:rPr>
          <w:sz w:val="22"/>
          <w:szCs w:val="22"/>
        </w:rPr>
        <w:t>2</w:t>
      </w:r>
      <w:r w:rsidRPr="00A824A1">
        <w:rPr>
          <w:sz w:val="22"/>
          <w:szCs w:val="22"/>
        </w:rPr>
        <w:t xml:space="preserve">. Обеспечить своевременное оказание услуг в соответствии с Техническим заданием </w:t>
      </w:r>
      <w:r>
        <w:rPr>
          <w:sz w:val="22"/>
          <w:szCs w:val="22"/>
        </w:rPr>
        <w:t xml:space="preserve">и условиями договора </w:t>
      </w:r>
      <w:r w:rsidRPr="00A824A1">
        <w:rPr>
          <w:sz w:val="22"/>
          <w:szCs w:val="22"/>
        </w:rPr>
        <w:t xml:space="preserve">на оказание услуг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для</w:t>
      </w:r>
      <w:r w:rsidRPr="00A824A1">
        <w:rPr>
          <w:sz w:val="22"/>
          <w:szCs w:val="22"/>
        </w:rPr>
        <w:t xml:space="preserve"> </w:t>
      </w:r>
      <w:r>
        <w:rPr>
          <w:sz w:val="22"/>
          <w:szCs w:val="22"/>
        </w:rPr>
        <w:t>ГАУЗ МО</w:t>
      </w:r>
      <w:r w:rsidRPr="00A824A1">
        <w:rPr>
          <w:sz w:val="22"/>
          <w:szCs w:val="22"/>
        </w:rPr>
        <w:t xml:space="preserve"> «ДГБ».</w:t>
      </w:r>
    </w:p>
    <w:p w:rsidR="00C07184" w:rsidRPr="00A824A1" w:rsidRDefault="00C07184" w:rsidP="00227BB7">
      <w:pPr>
        <w:ind w:firstLine="567"/>
        <w:jc w:val="both"/>
        <w:rPr>
          <w:sz w:val="22"/>
          <w:szCs w:val="22"/>
        </w:rPr>
      </w:pPr>
      <w:r w:rsidRPr="00A824A1">
        <w:rPr>
          <w:sz w:val="22"/>
          <w:szCs w:val="22"/>
        </w:rPr>
        <w:t>3.4.</w:t>
      </w:r>
      <w:r>
        <w:rPr>
          <w:sz w:val="22"/>
          <w:szCs w:val="22"/>
        </w:rPr>
        <w:t>3</w:t>
      </w:r>
      <w:r w:rsidRPr="00A824A1">
        <w:rPr>
          <w:sz w:val="22"/>
          <w:szCs w:val="22"/>
        </w:rPr>
        <w:t>. В разумный срок представлять Заказчику запрашиваемую информацию, непосредственно с</w:t>
      </w:r>
      <w:r>
        <w:rPr>
          <w:sz w:val="22"/>
          <w:szCs w:val="22"/>
        </w:rPr>
        <w:t>вязанную с исполнением Договора.</w:t>
      </w:r>
    </w:p>
    <w:p w:rsidR="00C07184" w:rsidRPr="00A824A1" w:rsidRDefault="00C07184" w:rsidP="007258B0">
      <w:pPr>
        <w:ind w:firstLine="561"/>
        <w:jc w:val="both"/>
        <w:rPr>
          <w:sz w:val="22"/>
          <w:szCs w:val="22"/>
        </w:rPr>
      </w:pPr>
      <w:r w:rsidRPr="00A824A1">
        <w:rPr>
          <w:sz w:val="22"/>
          <w:szCs w:val="22"/>
        </w:rPr>
        <w:t>3.4.</w:t>
      </w:r>
      <w:r>
        <w:rPr>
          <w:sz w:val="22"/>
          <w:szCs w:val="22"/>
        </w:rPr>
        <w:t>4</w:t>
      </w:r>
      <w:r w:rsidRPr="00A824A1">
        <w:rPr>
          <w:sz w:val="22"/>
          <w:szCs w:val="22"/>
        </w:rPr>
        <w:t xml:space="preserve">. Своевременно и в полном объеме представлять Заказчику учетную и отчетную документацию, </w:t>
      </w:r>
      <w:r>
        <w:rPr>
          <w:sz w:val="22"/>
          <w:szCs w:val="22"/>
        </w:rPr>
        <w:t>относящуюся к предмету Договора.</w:t>
      </w:r>
    </w:p>
    <w:p w:rsidR="00C07184" w:rsidRPr="00A824A1" w:rsidRDefault="00C07184" w:rsidP="007258B0">
      <w:pPr>
        <w:ind w:firstLine="561"/>
        <w:jc w:val="both"/>
        <w:rPr>
          <w:sz w:val="22"/>
          <w:szCs w:val="22"/>
        </w:rPr>
      </w:pPr>
      <w:r w:rsidRPr="00A824A1">
        <w:rPr>
          <w:sz w:val="22"/>
          <w:szCs w:val="22"/>
        </w:rPr>
        <w:t>3.4.</w:t>
      </w:r>
      <w:r>
        <w:rPr>
          <w:sz w:val="22"/>
          <w:szCs w:val="22"/>
        </w:rPr>
        <w:t>5.</w:t>
      </w:r>
      <w:r w:rsidRPr="00A917AC">
        <w:rPr>
          <w:sz w:val="22"/>
          <w:szCs w:val="22"/>
        </w:rPr>
        <w:t xml:space="preserve"> </w:t>
      </w:r>
      <w:r w:rsidRPr="00A824A1">
        <w:rPr>
          <w:sz w:val="22"/>
          <w:szCs w:val="22"/>
        </w:rPr>
        <w:t>По запросу Заказчика незамедлительно выделять своих представителей для оперативного решения вопросов, возн</w:t>
      </w:r>
      <w:r>
        <w:rPr>
          <w:sz w:val="22"/>
          <w:szCs w:val="22"/>
        </w:rPr>
        <w:t>икающих при исполнении Договора.</w:t>
      </w:r>
    </w:p>
    <w:p w:rsidR="00C07184" w:rsidRPr="00A824A1" w:rsidRDefault="00C07184" w:rsidP="007258B0">
      <w:pPr>
        <w:ind w:firstLine="561"/>
        <w:jc w:val="both"/>
        <w:rPr>
          <w:sz w:val="22"/>
          <w:szCs w:val="22"/>
        </w:rPr>
      </w:pPr>
      <w:r w:rsidRPr="00A824A1">
        <w:rPr>
          <w:sz w:val="22"/>
          <w:szCs w:val="22"/>
        </w:rPr>
        <w:t>3.4.</w:t>
      </w:r>
      <w:r>
        <w:rPr>
          <w:sz w:val="22"/>
          <w:szCs w:val="22"/>
        </w:rPr>
        <w:t>6</w:t>
      </w:r>
      <w:r w:rsidRPr="00A824A1">
        <w:rPr>
          <w:sz w:val="22"/>
          <w:szCs w:val="22"/>
        </w:rPr>
        <w:t>. Своевременно устранить выявленные недостатки (дефекты) услуг возникшие по его вине при исполнении Договора.</w:t>
      </w:r>
    </w:p>
    <w:p w:rsidR="00C07184" w:rsidRPr="00A824A1" w:rsidRDefault="00C07184" w:rsidP="007258B0">
      <w:pPr>
        <w:ind w:firstLine="561"/>
        <w:jc w:val="both"/>
        <w:rPr>
          <w:sz w:val="22"/>
          <w:szCs w:val="22"/>
        </w:rPr>
      </w:pPr>
      <w:r w:rsidRPr="00A824A1">
        <w:rPr>
          <w:sz w:val="22"/>
          <w:szCs w:val="22"/>
        </w:rPr>
        <w:t>3.4.</w:t>
      </w:r>
      <w:r>
        <w:rPr>
          <w:sz w:val="22"/>
          <w:szCs w:val="22"/>
        </w:rPr>
        <w:t>7</w:t>
      </w:r>
      <w:r w:rsidRPr="00A824A1">
        <w:rPr>
          <w:sz w:val="22"/>
          <w:szCs w:val="22"/>
        </w:rPr>
        <w:t>. Соблюдать свои обязательства в части порядка приема оказываемых услуг.</w:t>
      </w:r>
    </w:p>
    <w:p w:rsidR="00C07184" w:rsidRDefault="00C07184" w:rsidP="007258B0">
      <w:pPr>
        <w:ind w:firstLine="561"/>
        <w:jc w:val="both"/>
        <w:rPr>
          <w:sz w:val="22"/>
          <w:szCs w:val="22"/>
        </w:rPr>
      </w:pPr>
      <w:r w:rsidRPr="00A824A1">
        <w:rPr>
          <w:sz w:val="22"/>
          <w:szCs w:val="22"/>
        </w:rPr>
        <w:t>3.4.</w:t>
      </w:r>
      <w:r>
        <w:rPr>
          <w:sz w:val="22"/>
          <w:szCs w:val="22"/>
        </w:rPr>
        <w:t>8</w:t>
      </w:r>
      <w:r w:rsidRPr="00A824A1">
        <w:rPr>
          <w:sz w:val="22"/>
          <w:szCs w:val="22"/>
        </w:rPr>
        <w:t xml:space="preserve">. </w:t>
      </w:r>
      <w:r>
        <w:rPr>
          <w:sz w:val="22"/>
          <w:szCs w:val="22"/>
        </w:rPr>
        <w:t>П</w:t>
      </w:r>
      <w:r w:rsidRPr="00FD7EC9">
        <w:rPr>
          <w:sz w:val="22"/>
          <w:szCs w:val="22"/>
        </w:rPr>
        <w:t>редостав</w:t>
      </w:r>
      <w:r>
        <w:rPr>
          <w:sz w:val="22"/>
          <w:szCs w:val="22"/>
        </w:rPr>
        <w:t>ить</w:t>
      </w:r>
      <w:r w:rsidRPr="00FD7EC9">
        <w:rPr>
          <w:sz w:val="22"/>
          <w:szCs w:val="22"/>
        </w:rPr>
        <w:t xml:space="preserve"> Заказчику инструкцию «Правила забора, хранения, транспортировки биологического материала», используемые в лаборатории Исполнителя, в печатном виде и на электронном нос</w:t>
      </w:r>
      <w:r>
        <w:rPr>
          <w:sz w:val="22"/>
          <w:szCs w:val="22"/>
        </w:rPr>
        <w:t>ителе, организовать</w:t>
      </w:r>
      <w:r w:rsidRPr="00FD7EC9">
        <w:rPr>
          <w:sz w:val="22"/>
          <w:szCs w:val="22"/>
        </w:rPr>
        <w:t xml:space="preserve"> инструктаж уполномоченных сотрудников Заказчика правилам забора, хранения, транспортировки, первичной пробоподготовки (в случае, если таковая необходима) биологического материала от пациентов, правильному обращению с предоставляемыми Исполнителем расходными материалами.</w:t>
      </w:r>
    </w:p>
    <w:p w:rsidR="00C07184" w:rsidRPr="00AC17D4" w:rsidRDefault="00C07184" w:rsidP="009F5537">
      <w:pPr>
        <w:ind w:firstLine="561"/>
        <w:jc w:val="both"/>
        <w:rPr>
          <w:sz w:val="22"/>
          <w:szCs w:val="22"/>
        </w:rPr>
      </w:pPr>
      <w:r>
        <w:rPr>
          <w:sz w:val="22"/>
          <w:szCs w:val="22"/>
        </w:rPr>
        <w:t>3.4.9. Оказать услуги</w:t>
      </w:r>
      <w:r w:rsidRPr="00AC17D4">
        <w:rPr>
          <w:sz w:val="22"/>
          <w:szCs w:val="22"/>
        </w:rPr>
        <w:t xml:space="preserve"> с соблюдением следующей нормативно-технической документации:</w:t>
      </w:r>
    </w:p>
    <w:p w:rsidR="00C07184" w:rsidRPr="00AC17D4" w:rsidRDefault="00C07184" w:rsidP="00227BB7">
      <w:pPr>
        <w:ind w:firstLine="709"/>
        <w:jc w:val="both"/>
        <w:rPr>
          <w:sz w:val="22"/>
          <w:szCs w:val="22"/>
        </w:rPr>
      </w:pPr>
      <w:r>
        <w:rPr>
          <w:sz w:val="22"/>
          <w:szCs w:val="22"/>
        </w:rPr>
        <w:t>1)</w:t>
      </w:r>
      <w:r w:rsidRPr="00AC17D4">
        <w:rPr>
          <w:sz w:val="22"/>
          <w:szCs w:val="22"/>
        </w:rPr>
        <w:t xml:space="preserve"> </w:t>
      </w:r>
      <w:r w:rsidRPr="00AC17D4">
        <w:rPr>
          <w:color w:val="000000"/>
          <w:sz w:val="22"/>
          <w:szCs w:val="22"/>
        </w:rPr>
        <w:t xml:space="preserve">Приказ </w:t>
      </w:r>
      <w:r w:rsidRPr="00AC17D4">
        <w:rPr>
          <w:sz w:val="22"/>
          <w:szCs w:val="22"/>
        </w:rPr>
        <w:t xml:space="preserve">Министерства здравоохранения Российской Федерации от 24 марта </w:t>
      </w:r>
      <w:smartTag w:uri="urn:schemas-microsoft-com:office:smarttags" w:element="metricconverter">
        <w:smartTagPr>
          <w:attr w:name="ProductID" w:val="141980, г"/>
        </w:smartTagPr>
        <w:r w:rsidRPr="00AC17D4">
          <w:rPr>
            <w:sz w:val="22"/>
            <w:szCs w:val="22"/>
          </w:rPr>
          <w:t>2016 г</w:t>
        </w:r>
      </w:smartTag>
      <w:r w:rsidRPr="00AC17D4">
        <w:rPr>
          <w:sz w:val="22"/>
          <w:szCs w:val="22"/>
        </w:rPr>
        <w:t xml:space="preserve">. N 179н «О правилах проведения патолого-анатомических исследований»; </w:t>
      </w:r>
    </w:p>
    <w:p w:rsidR="00C07184" w:rsidRPr="00AC17D4" w:rsidRDefault="00C07184" w:rsidP="00227BB7">
      <w:pPr>
        <w:ind w:firstLine="709"/>
        <w:jc w:val="both"/>
        <w:rPr>
          <w:sz w:val="22"/>
          <w:szCs w:val="22"/>
        </w:rPr>
      </w:pPr>
      <w:r>
        <w:rPr>
          <w:sz w:val="22"/>
          <w:szCs w:val="22"/>
        </w:rPr>
        <w:t>2)</w:t>
      </w:r>
      <w:r w:rsidRPr="00AC17D4">
        <w:rPr>
          <w:sz w:val="22"/>
          <w:szCs w:val="22"/>
        </w:rPr>
        <w:t xml:space="preserve"> Приказ Минздрава РФ от 25.12.1997 N 380 «О состоянии и мерах по совершенствованию лабораторного обеспечения диагностики и лечения пациентов в учреждениях здраво</w:t>
      </w:r>
      <w:r>
        <w:rPr>
          <w:sz w:val="22"/>
          <w:szCs w:val="22"/>
        </w:rPr>
        <w:t>охранения Российской Федерации»;</w:t>
      </w:r>
    </w:p>
    <w:p w:rsidR="00C07184" w:rsidRDefault="00C07184" w:rsidP="00227BB7">
      <w:pPr>
        <w:ind w:firstLine="709"/>
        <w:jc w:val="both"/>
        <w:rPr>
          <w:sz w:val="22"/>
          <w:szCs w:val="22"/>
        </w:rPr>
      </w:pPr>
      <w:r>
        <w:rPr>
          <w:sz w:val="22"/>
          <w:szCs w:val="22"/>
        </w:rPr>
        <w:t>3)</w:t>
      </w:r>
      <w:r w:rsidRPr="00AC17D4">
        <w:rPr>
          <w:sz w:val="22"/>
          <w:szCs w:val="22"/>
        </w:rPr>
        <w:t xml:space="preserve"> «Положением о клинико-диагностической лаборатории лечебно-профилактического учреждения и централизованной клинико-диагностической лаборатории».</w:t>
      </w:r>
    </w:p>
    <w:p w:rsidR="00C07184" w:rsidRPr="00CD3303" w:rsidRDefault="00C07184" w:rsidP="004D6498">
      <w:pPr>
        <w:ind w:firstLine="720"/>
        <w:jc w:val="both"/>
        <w:rPr>
          <w:sz w:val="22"/>
          <w:szCs w:val="22"/>
        </w:rPr>
      </w:pPr>
      <w:r>
        <w:rPr>
          <w:sz w:val="22"/>
          <w:szCs w:val="22"/>
        </w:rPr>
        <w:t>3.4.10. У</w:t>
      </w:r>
      <w:r w:rsidRPr="00CD3303">
        <w:rPr>
          <w:sz w:val="22"/>
          <w:szCs w:val="22"/>
        </w:rPr>
        <w:t xml:space="preserve">частвовать в системе внешнего контроля качества и иметь следующие документы: </w:t>
      </w:r>
    </w:p>
    <w:p w:rsidR="00C07184" w:rsidRPr="00843586" w:rsidRDefault="00C07184" w:rsidP="00C95FA5">
      <w:pPr>
        <w:numPr>
          <w:ilvl w:val="0"/>
          <w:numId w:val="42"/>
        </w:numPr>
        <w:snapToGrid w:val="0"/>
        <w:ind w:left="0" w:firstLine="284"/>
        <w:jc w:val="both"/>
        <w:rPr>
          <w:sz w:val="22"/>
          <w:szCs w:val="22"/>
        </w:rPr>
      </w:pPr>
      <w:r w:rsidRPr="00843586">
        <w:rPr>
          <w:sz w:val="22"/>
          <w:szCs w:val="22"/>
        </w:rPr>
        <w:t>Заключение Системы внешнего контроля качества при поддержке министерства здравоохранения Российской Федерации, Российского общества патологоанатомов и кафедры патологической анатомии РМАНПО с оценкой технологического этапа подготовки иммуногистохимических препаратов для исследования экспрессии HER2 и Er из образцов тканей рака молочной железы не ниже «Оптимально».</w:t>
      </w:r>
    </w:p>
    <w:p w:rsidR="00C07184" w:rsidRPr="00843586" w:rsidRDefault="00C07184" w:rsidP="00C95FA5">
      <w:pPr>
        <w:numPr>
          <w:ilvl w:val="0"/>
          <w:numId w:val="42"/>
        </w:numPr>
        <w:snapToGrid w:val="0"/>
        <w:ind w:left="0" w:firstLine="284"/>
        <w:jc w:val="both"/>
        <w:rPr>
          <w:sz w:val="22"/>
          <w:szCs w:val="22"/>
        </w:rPr>
      </w:pPr>
      <w:r w:rsidRPr="00843586">
        <w:rPr>
          <w:sz w:val="22"/>
          <w:szCs w:val="22"/>
        </w:rPr>
        <w:t xml:space="preserve">Сертификат соответствия стандартам Системы выполнения морфологических исследований и патологоанатомических услуг в здравоохранении в статусе референсной лаборатории по выполнению патогистологических, морфометрических, иммуноморфологических, в том числе по иммуногистохимическому определению HER-2 рецептора рака молочной желез. </w:t>
      </w:r>
    </w:p>
    <w:p w:rsidR="00C07184" w:rsidRPr="00843586" w:rsidRDefault="00C07184" w:rsidP="00C95FA5">
      <w:pPr>
        <w:numPr>
          <w:ilvl w:val="0"/>
          <w:numId w:val="42"/>
        </w:numPr>
        <w:snapToGrid w:val="0"/>
        <w:ind w:left="0" w:firstLine="284"/>
        <w:jc w:val="both"/>
        <w:rPr>
          <w:sz w:val="22"/>
          <w:szCs w:val="22"/>
        </w:rPr>
      </w:pPr>
      <w:r w:rsidRPr="00843586">
        <w:rPr>
          <w:sz w:val="22"/>
          <w:szCs w:val="22"/>
        </w:rPr>
        <w:t xml:space="preserve">Заключение Центра контроля качества иммуногистохимических исследований по трем клонам PD-L1 (22C3, SP142 и SP263) с оценкой частоты совпадения заключений лаборатории и заключений экспертов не ниже   100%  по каждому из клонов. </w:t>
      </w:r>
    </w:p>
    <w:p w:rsidR="00C07184" w:rsidRPr="00843586" w:rsidRDefault="00C07184" w:rsidP="00C95FA5">
      <w:pPr>
        <w:numPr>
          <w:ilvl w:val="0"/>
          <w:numId w:val="42"/>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рака молочной железы с оценкой не ниже «Оптимально» по маркерам ER, HER2 и Ki-67, выданное не раннее 2021 года.</w:t>
      </w:r>
    </w:p>
    <w:p w:rsidR="00C07184" w:rsidRPr="00843586" w:rsidRDefault="00C07184" w:rsidP="00C95FA5">
      <w:pPr>
        <w:numPr>
          <w:ilvl w:val="0"/>
          <w:numId w:val="42"/>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лимфопролиферативного заболевания с оценкой не ниже «Оптимально» по маркерам CD3, CD20 и BCL2, выданное не раннее 2021 года.</w:t>
      </w:r>
    </w:p>
    <w:p w:rsidR="00C07184" w:rsidRPr="00843586" w:rsidRDefault="00C07184" w:rsidP="00C95FA5">
      <w:pPr>
        <w:numPr>
          <w:ilvl w:val="0"/>
          <w:numId w:val="42"/>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рака легкого с оценкой не ниже «Хорошо» по маркерам ALK, TTF1 и PD-L1, выданное не раннее 2021 года</w:t>
      </w:r>
    </w:p>
    <w:p w:rsidR="00C07184" w:rsidRPr="00843586" w:rsidRDefault="00C07184" w:rsidP="00C95FA5">
      <w:pPr>
        <w:numPr>
          <w:ilvl w:val="0"/>
          <w:numId w:val="42"/>
        </w:numPr>
        <w:snapToGrid w:val="0"/>
        <w:ind w:left="0" w:firstLine="284"/>
        <w:jc w:val="both"/>
        <w:rPr>
          <w:sz w:val="22"/>
          <w:szCs w:val="22"/>
        </w:rPr>
      </w:pPr>
      <w:r w:rsidRPr="00843586">
        <w:rPr>
          <w:sz w:val="22"/>
          <w:szCs w:val="22"/>
        </w:rPr>
        <w:t xml:space="preserve">Свидетельство ФСВОК об участии в 2021 году во всех циклах испытаний по направлениям «Оценка цитологического диагноза» и «Оценка гистологические исследования».  </w:t>
      </w:r>
    </w:p>
    <w:p w:rsidR="00C07184" w:rsidRPr="007B7CF7" w:rsidRDefault="00C07184" w:rsidP="007258B0">
      <w:pPr>
        <w:ind w:firstLine="561"/>
        <w:jc w:val="both"/>
        <w:rPr>
          <w:sz w:val="22"/>
          <w:szCs w:val="22"/>
        </w:rPr>
      </w:pPr>
      <w:r w:rsidRPr="007B7CF7">
        <w:rPr>
          <w:sz w:val="22"/>
          <w:szCs w:val="22"/>
        </w:rPr>
        <w:t>3.4.</w:t>
      </w:r>
      <w:r>
        <w:rPr>
          <w:sz w:val="22"/>
          <w:szCs w:val="22"/>
        </w:rPr>
        <w:t>10</w:t>
      </w:r>
      <w:r w:rsidRPr="007B7CF7">
        <w:rPr>
          <w:sz w:val="22"/>
          <w:szCs w:val="22"/>
        </w:rPr>
        <w:t>. Указать в сопроводительных документах (счете, Акте приема-сдачи оказанных услуг) ссылку на номер и дату заключенного Договора.</w:t>
      </w:r>
    </w:p>
    <w:p w:rsidR="00C07184" w:rsidRPr="002C17BD" w:rsidRDefault="00C07184" w:rsidP="000B6E53">
      <w:pPr>
        <w:ind w:firstLine="561"/>
        <w:jc w:val="both"/>
        <w:rPr>
          <w:sz w:val="22"/>
        </w:rPr>
      </w:pPr>
    </w:p>
    <w:p w:rsidR="00C07184" w:rsidRPr="00B96BDD" w:rsidRDefault="00C07184" w:rsidP="0092006C">
      <w:pPr>
        <w:jc w:val="center"/>
        <w:rPr>
          <w:sz w:val="22"/>
          <w:szCs w:val="22"/>
        </w:rPr>
      </w:pPr>
      <w:r>
        <w:rPr>
          <w:b/>
          <w:sz w:val="22"/>
          <w:szCs w:val="22"/>
        </w:rPr>
        <w:t>4</w:t>
      </w:r>
      <w:r w:rsidRPr="00B96BDD">
        <w:rPr>
          <w:b/>
          <w:sz w:val="22"/>
          <w:szCs w:val="22"/>
        </w:rPr>
        <w:t xml:space="preserve">. </w:t>
      </w:r>
      <w:r w:rsidRPr="004C2019">
        <w:rPr>
          <w:b/>
          <w:sz w:val="22"/>
          <w:szCs w:val="22"/>
        </w:rPr>
        <w:t>ПО</w:t>
      </w:r>
      <w:r>
        <w:rPr>
          <w:b/>
          <w:sz w:val="22"/>
          <w:szCs w:val="22"/>
        </w:rPr>
        <w:t>РЯДОК И СРОКИ ОСУЩЕСТВЛЕНИЯ ПРИЕМКИ ОКАЗАННЫХ УСЛУГ И ОФОРМЛЕНИЯ ЕЕ РЕЗУЛЬТАТОВ</w:t>
      </w:r>
    </w:p>
    <w:p w:rsidR="00C07184" w:rsidRPr="002F25FB" w:rsidRDefault="00C07184" w:rsidP="0092006C">
      <w:pPr>
        <w:shd w:val="clear" w:color="auto" w:fill="FFFFFF"/>
        <w:tabs>
          <w:tab w:val="left" w:pos="1800"/>
        </w:tabs>
        <w:ind w:right="-57" w:firstLine="567"/>
        <w:jc w:val="both"/>
        <w:rPr>
          <w:sz w:val="22"/>
          <w:szCs w:val="22"/>
        </w:rPr>
      </w:pPr>
      <w:r>
        <w:rPr>
          <w:sz w:val="22"/>
          <w:szCs w:val="22"/>
        </w:rPr>
        <w:t>4</w:t>
      </w:r>
      <w:r w:rsidRPr="002F25FB">
        <w:rPr>
          <w:sz w:val="22"/>
          <w:szCs w:val="22"/>
        </w:rPr>
        <w:t>.1. Исполнитель направляет Заказчику документы, перечень, порядок и сроки направления которых указаны в разделе «Оформление при исполнении обязательств» Приложения № 5 к Договору.</w:t>
      </w:r>
    </w:p>
    <w:p w:rsidR="00C07184" w:rsidRPr="002F25FB" w:rsidRDefault="00C07184" w:rsidP="0092006C">
      <w:pPr>
        <w:shd w:val="clear" w:color="auto" w:fill="FFFFFF"/>
        <w:tabs>
          <w:tab w:val="left" w:pos="1800"/>
        </w:tabs>
        <w:ind w:right="-57" w:firstLine="567"/>
        <w:jc w:val="both"/>
        <w:rPr>
          <w:sz w:val="22"/>
          <w:szCs w:val="22"/>
          <w:lang w:eastAsia="en-US"/>
        </w:rPr>
      </w:pPr>
      <w:r>
        <w:rPr>
          <w:sz w:val="22"/>
          <w:szCs w:val="22"/>
        </w:rPr>
        <w:t>4</w:t>
      </w:r>
      <w:r w:rsidRPr="002F25FB">
        <w:rPr>
          <w:sz w:val="22"/>
          <w:szCs w:val="22"/>
        </w:rPr>
        <w:t xml:space="preserve">.2. </w:t>
      </w:r>
      <w:r w:rsidRPr="002F25FB">
        <w:rPr>
          <w:sz w:val="22"/>
          <w:szCs w:val="22"/>
          <w:lang w:eastAsia="en-US"/>
        </w:rPr>
        <w:t xml:space="preserve">Заказчик осуществляет приемку оказанных </w:t>
      </w:r>
      <w:r w:rsidRPr="002F25FB">
        <w:rPr>
          <w:sz w:val="22"/>
          <w:szCs w:val="22"/>
        </w:rPr>
        <w:t xml:space="preserve">услуг (результатов исполнения </w:t>
      </w:r>
      <w:r w:rsidRPr="002F25FB">
        <w:rPr>
          <w:sz w:val="22"/>
          <w:szCs w:val="22"/>
          <w:lang w:eastAsia="en-US"/>
        </w:rPr>
        <w:t>Договора (если Договором  предусмотрены этапы, его отдельных этапов))</w:t>
      </w:r>
      <w:r w:rsidRPr="002F25FB">
        <w:rPr>
          <w:sz w:val="22"/>
          <w:szCs w:val="22"/>
        </w:rPr>
        <w:t xml:space="preserve"> </w:t>
      </w:r>
      <w:r w:rsidRPr="002F25FB">
        <w:rPr>
          <w:sz w:val="22"/>
          <w:szCs w:val="22"/>
          <w:lang w:eastAsia="en-US"/>
        </w:rPr>
        <w:t xml:space="preserve">после получения от </w:t>
      </w:r>
      <w:r w:rsidRPr="002F25FB">
        <w:rPr>
          <w:sz w:val="22"/>
          <w:szCs w:val="22"/>
        </w:rPr>
        <w:t xml:space="preserve">Исполнителя </w:t>
      </w:r>
      <w:r w:rsidRPr="002F25FB">
        <w:rPr>
          <w:sz w:val="22"/>
          <w:szCs w:val="22"/>
          <w:lang w:eastAsia="en-US"/>
        </w:rPr>
        <w:t xml:space="preserve">документов, указанных в разделе «Оформление при исполнении обязательств» Приложения № 5 к Договору. Порядок и сроки осуществления приемки </w:t>
      </w:r>
      <w:r w:rsidRPr="002F25FB">
        <w:rPr>
          <w:sz w:val="22"/>
          <w:szCs w:val="22"/>
        </w:rPr>
        <w:t>услуг</w:t>
      </w:r>
      <w:r w:rsidRPr="002F25FB">
        <w:rPr>
          <w:sz w:val="22"/>
          <w:szCs w:val="22"/>
          <w:lang w:eastAsia="en-US"/>
        </w:rPr>
        <w:t>, а также порядок и сроки оформления ее результатов установлены разделом «Порядок и сроки осуществления приемки и оформления результатов» Приложения № 5 к Договору.</w:t>
      </w:r>
    </w:p>
    <w:p w:rsidR="00C07184" w:rsidRPr="002F25FB" w:rsidRDefault="00C07184" w:rsidP="0092006C">
      <w:pPr>
        <w:shd w:val="clear" w:color="auto" w:fill="FFFFFF"/>
        <w:tabs>
          <w:tab w:val="left" w:pos="1800"/>
        </w:tabs>
        <w:ind w:right="-57" w:firstLine="567"/>
        <w:jc w:val="both"/>
        <w:rPr>
          <w:sz w:val="22"/>
          <w:szCs w:val="22"/>
          <w:lang w:eastAsia="en-US"/>
        </w:rPr>
      </w:pPr>
      <w:r>
        <w:rPr>
          <w:sz w:val="22"/>
          <w:szCs w:val="22"/>
          <w:lang w:eastAsia="en-US"/>
        </w:rPr>
        <w:t>4</w:t>
      </w:r>
      <w:r w:rsidRPr="002F25FB">
        <w:rPr>
          <w:sz w:val="22"/>
          <w:szCs w:val="22"/>
          <w:lang w:eastAsia="en-US"/>
        </w:rPr>
        <w:t>.3. 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w:t>
      </w:r>
    </w:p>
    <w:p w:rsidR="00C07184" w:rsidRPr="002F25FB" w:rsidRDefault="00C07184" w:rsidP="0092006C">
      <w:pPr>
        <w:shd w:val="clear" w:color="auto" w:fill="FFFFFF"/>
        <w:tabs>
          <w:tab w:val="left" w:pos="1800"/>
        </w:tabs>
        <w:ind w:right="-57" w:firstLine="567"/>
        <w:jc w:val="both"/>
        <w:rPr>
          <w:sz w:val="22"/>
          <w:szCs w:val="22"/>
          <w:lang w:eastAsia="en-US"/>
        </w:rPr>
      </w:pPr>
      <w:r>
        <w:rPr>
          <w:sz w:val="22"/>
          <w:szCs w:val="22"/>
          <w:lang w:eastAsia="en-US"/>
        </w:rPr>
        <w:t>4</w:t>
      </w:r>
      <w:r w:rsidRPr="002F25FB">
        <w:rPr>
          <w:sz w:val="22"/>
          <w:szCs w:val="22"/>
          <w:lang w:eastAsia="en-US"/>
        </w:rPr>
        <w:t>.4. Порядок и сроки проведения экспертизы установлены разделом «</w:t>
      </w:r>
      <w:r w:rsidRPr="002F25FB">
        <w:rPr>
          <w:sz w:val="22"/>
          <w:szCs w:val="22"/>
        </w:rPr>
        <w:t>Порядок и сроки проведения экспертизы»</w:t>
      </w:r>
      <w:r w:rsidRPr="002F25FB">
        <w:rPr>
          <w:sz w:val="22"/>
          <w:szCs w:val="22"/>
          <w:lang w:eastAsia="en-US"/>
        </w:rPr>
        <w:t xml:space="preserve"> Приложения № 5 к Договору.</w:t>
      </w:r>
    </w:p>
    <w:p w:rsidR="00C07184" w:rsidRPr="002F25FB" w:rsidRDefault="00C07184" w:rsidP="0092006C">
      <w:pPr>
        <w:shd w:val="clear" w:color="auto" w:fill="FFFFFF"/>
        <w:tabs>
          <w:tab w:val="left" w:pos="1800"/>
        </w:tabs>
        <w:ind w:right="-57" w:firstLine="567"/>
        <w:jc w:val="both"/>
        <w:rPr>
          <w:sz w:val="22"/>
          <w:szCs w:val="22"/>
        </w:rPr>
      </w:pPr>
      <w:r>
        <w:rPr>
          <w:sz w:val="22"/>
          <w:szCs w:val="22"/>
          <w:lang w:eastAsia="en-US"/>
        </w:rPr>
        <w:t>4</w:t>
      </w:r>
      <w:r w:rsidRPr="002F25FB">
        <w:rPr>
          <w:sz w:val="22"/>
          <w:szCs w:val="22"/>
          <w:lang w:eastAsia="en-US"/>
        </w:rPr>
        <w:t xml:space="preserve">.5. Заказчик в порядке и сроки, установленные разделом «Порядок и сроки осуществления приемки и оформления результатов» Приложения № 5 к Договору, осуществляет приемку оказанных </w:t>
      </w:r>
      <w:r w:rsidRPr="002F25FB">
        <w:rPr>
          <w:sz w:val="22"/>
          <w:szCs w:val="22"/>
        </w:rPr>
        <w:t xml:space="preserve">услуг </w:t>
      </w:r>
      <w:r w:rsidRPr="002F25FB">
        <w:rPr>
          <w:sz w:val="22"/>
          <w:szCs w:val="22"/>
          <w:lang w:eastAsia="en-US"/>
        </w:rPr>
        <w:t>и подписывает или утверждает подписанный всеми членами приемочной комиссии (в случае создания Заказчиком приемочной комиссии)</w:t>
      </w:r>
      <w:r w:rsidRPr="002F25FB">
        <w:rPr>
          <w:b/>
          <w:sz w:val="22"/>
          <w:szCs w:val="22"/>
          <w:lang w:eastAsia="en-US"/>
        </w:rPr>
        <w:t xml:space="preserve"> </w:t>
      </w:r>
      <w:r w:rsidRPr="002F25FB">
        <w:rPr>
          <w:sz w:val="22"/>
          <w:szCs w:val="22"/>
          <w:lang w:eastAsia="en-US"/>
        </w:rPr>
        <w:t xml:space="preserve">документ о приемке, либо в те же сроки направляет </w:t>
      </w:r>
      <w:r w:rsidRPr="002F25FB">
        <w:rPr>
          <w:sz w:val="22"/>
          <w:szCs w:val="22"/>
        </w:rPr>
        <w:t>Исполнителю</w:t>
      </w:r>
      <w:r w:rsidRPr="002F25FB">
        <w:rPr>
          <w:sz w:val="22"/>
          <w:szCs w:val="22"/>
          <w:lang w:eastAsia="en-US"/>
        </w:rPr>
        <w:t xml:space="preserve"> мотивированный отказ от подписания </w:t>
      </w:r>
      <w:r w:rsidRPr="002F25FB">
        <w:rPr>
          <w:sz w:val="22"/>
          <w:szCs w:val="22"/>
        </w:rPr>
        <w:t>документа о приемке</w:t>
      </w:r>
      <w:r w:rsidRPr="002F25FB">
        <w:rPr>
          <w:sz w:val="22"/>
          <w:szCs w:val="22"/>
          <w:lang w:eastAsia="en-US"/>
        </w:rPr>
        <w:t>, содержащий перечень выявленных недостатков и сроки их устранения (далее – Мотивированный отказ).</w:t>
      </w:r>
    </w:p>
    <w:p w:rsidR="00C07184" w:rsidRPr="002F25FB" w:rsidRDefault="00C07184" w:rsidP="0092006C">
      <w:pPr>
        <w:jc w:val="both"/>
        <w:rPr>
          <w:sz w:val="22"/>
          <w:szCs w:val="22"/>
          <w:lang w:eastAsia="en-US"/>
        </w:rPr>
      </w:pPr>
      <w:r w:rsidRPr="002F25FB">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2F25FB">
        <w:rPr>
          <w:sz w:val="22"/>
          <w:szCs w:val="22"/>
        </w:rPr>
        <w:t>Исполнителем</w:t>
      </w:r>
      <w:r w:rsidRPr="002F25FB">
        <w:rPr>
          <w:sz w:val="22"/>
          <w:szCs w:val="22"/>
          <w:lang w:eastAsia="en-US"/>
        </w:rPr>
        <w:t>.</w:t>
      </w:r>
    </w:p>
    <w:p w:rsidR="00C07184" w:rsidRPr="002F25FB" w:rsidRDefault="00C07184" w:rsidP="0092006C">
      <w:pPr>
        <w:jc w:val="both"/>
        <w:rPr>
          <w:sz w:val="22"/>
          <w:szCs w:val="22"/>
          <w:lang w:eastAsia="en-US"/>
        </w:rPr>
      </w:pPr>
      <w:r w:rsidRPr="002F25FB">
        <w:rPr>
          <w:sz w:val="22"/>
          <w:szCs w:val="22"/>
          <w:lang w:eastAsia="en-US"/>
        </w:rPr>
        <w:tab/>
      </w:r>
      <w:r>
        <w:rPr>
          <w:sz w:val="22"/>
          <w:szCs w:val="22"/>
          <w:lang w:eastAsia="en-US"/>
        </w:rPr>
        <w:t>4</w:t>
      </w:r>
      <w:r w:rsidRPr="002F25FB">
        <w:rPr>
          <w:sz w:val="22"/>
          <w:szCs w:val="22"/>
          <w:lang w:eastAsia="en-US"/>
        </w:rPr>
        <w:t xml:space="preserve">.6. В случае получения Мотивированного отказа </w:t>
      </w:r>
      <w:r w:rsidRPr="002F25FB">
        <w:rPr>
          <w:sz w:val="22"/>
          <w:szCs w:val="22"/>
        </w:rPr>
        <w:t>Исполнитель</w:t>
      </w:r>
      <w:r w:rsidRPr="002F25FB">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 5 к Договору. </w:t>
      </w:r>
      <w:r w:rsidRPr="002F25FB">
        <w:rPr>
          <w:sz w:val="22"/>
          <w:szCs w:val="22"/>
          <w:lang w:eastAsia="en-US"/>
        </w:rPr>
        <w:tab/>
      </w:r>
    </w:p>
    <w:p w:rsidR="00C07184" w:rsidRPr="002F25FB" w:rsidRDefault="00C07184" w:rsidP="0092006C">
      <w:pPr>
        <w:jc w:val="both"/>
        <w:rPr>
          <w:sz w:val="22"/>
          <w:szCs w:val="22"/>
          <w:lang w:eastAsia="en-US"/>
        </w:rPr>
      </w:pPr>
      <w:r w:rsidRPr="002F25FB">
        <w:rPr>
          <w:sz w:val="22"/>
          <w:szCs w:val="22"/>
          <w:lang w:eastAsia="en-US"/>
        </w:rPr>
        <w:t>Со дня получения от Исполнителя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C07184" w:rsidRPr="00B96BDD" w:rsidRDefault="00C07184" w:rsidP="0092006C">
      <w:pPr>
        <w:widowControl w:val="0"/>
        <w:adjustRightInd w:val="0"/>
        <w:spacing w:line="240" w:lineRule="exact"/>
        <w:ind w:firstLine="708"/>
        <w:jc w:val="both"/>
        <w:rPr>
          <w:sz w:val="22"/>
          <w:szCs w:val="22"/>
          <w:lang w:eastAsia="en-US"/>
        </w:rPr>
      </w:pPr>
      <w:r>
        <w:rPr>
          <w:sz w:val="22"/>
          <w:szCs w:val="22"/>
          <w:lang w:eastAsia="en-US"/>
        </w:rPr>
        <w:t>4</w:t>
      </w:r>
      <w:r w:rsidRPr="002F25FB">
        <w:rPr>
          <w:sz w:val="22"/>
          <w:szCs w:val="22"/>
          <w:lang w:eastAsia="en-US"/>
        </w:rPr>
        <w:t>.7. В случае, если выявленные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r>
        <w:rPr>
          <w:sz w:val="22"/>
          <w:szCs w:val="22"/>
          <w:lang w:eastAsia="en-US"/>
        </w:rPr>
        <w:t>.</w:t>
      </w:r>
    </w:p>
    <w:p w:rsidR="00C07184" w:rsidRDefault="00C07184" w:rsidP="007258B0">
      <w:pPr>
        <w:pStyle w:val="ConsPlusNormal"/>
        <w:widowControl/>
        <w:ind w:firstLine="540"/>
        <w:jc w:val="both"/>
        <w:rPr>
          <w:rFonts w:ascii="Times New Roman" w:hAnsi="Times New Roman"/>
          <w:sz w:val="22"/>
          <w:szCs w:val="22"/>
        </w:rPr>
      </w:pPr>
    </w:p>
    <w:p w:rsidR="00C07184" w:rsidRDefault="00C07184" w:rsidP="00CA0666">
      <w:pPr>
        <w:jc w:val="center"/>
        <w:rPr>
          <w:b/>
          <w:sz w:val="22"/>
        </w:rPr>
      </w:pPr>
      <w:r w:rsidRPr="000C4DEA">
        <w:rPr>
          <w:b/>
          <w:sz w:val="22"/>
        </w:rPr>
        <w:t>5</w:t>
      </w:r>
      <w:r w:rsidRPr="002C17BD">
        <w:rPr>
          <w:b/>
          <w:sz w:val="22"/>
        </w:rPr>
        <w:t xml:space="preserve">. </w:t>
      </w:r>
      <w:r>
        <w:rPr>
          <w:b/>
          <w:sz w:val="22"/>
        </w:rPr>
        <w:t>КАЧЕСТВО ОКАЗЫВАЕМЫХ УСЛУГ</w:t>
      </w:r>
    </w:p>
    <w:p w:rsidR="00C07184" w:rsidRPr="00FD7EC9" w:rsidRDefault="00C07184" w:rsidP="00CA0666">
      <w:pPr>
        <w:snapToGrid w:val="0"/>
        <w:ind w:firstLine="708"/>
        <w:jc w:val="both"/>
        <w:rPr>
          <w:sz w:val="22"/>
          <w:szCs w:val="22"/>
        </w:rPr>
      </w:pPr>
      <w:r>
        <w:rPr>
          <w:sz w:val="22"/>
        </w:rPr>
        <w:t xml:space="preserve">5.1. </w:t>
      </w:r>
      <w:r w:rsidRPr="00FD7EC9">
        <w:rPr>
          <w:sz w:val="22"/>
          <w:szCs w:val="22"/>
        </w:rPr>
        <w:t xml:space="preserve">Качество оказываемых Исполнителем услуг должно соответствовать требованиям СанПиН, установленным к данным видам исследований биологического материала. </w:t>
      </w:r>
    </w:p>
    <w:p w:rsidR="00C07184" w:rsidRDefault="00C07184" w:rsidP="00CA0666">
      <w:pPr>
        <w:jc w:val="both"/>
        <w:rPr>
          <w:sz w:val="22"/>
          <w:szCs w:val="22"/>
        </w:rPr>
      </w:pPr>
      <w:r w:rsidRPr="00FD7EC9">
        <w:rPr>
          <w:color w:val="1F497D"/>
          <w:sz w:val="22"/>
          <w:szCs w:val="22"/>
        </w:rPr>
        <w:t xml:space="preserve">            </w:t>
      </w:r>
      <w:r w:rsidRPr="00CA0666">
        <w:rPr>
          <w:sz w:val="22"/>
          <w:szCs w:val="22"/>
        </w:rPr>
        <w:t>5.2.</w:t>
      </w:r>
      <w:r w:rsidRPr="00FD7EC9">
        <w:rPr>
          <w:color w:val="1F497D"/>
          <w:sz w:val="22"/>
          <w:szCs w:val="22"/>
        </w:rPr>
        <w:t xml:space="preserve"> </w:t>
      </w:r>
      <w:r w:rsidRPr="00FD7EC9">
        <w:rPr>
          <w:sz w:val="22"/>
          <w:szCs w:val="22"/>
        </w:rPr>
        <w:t>Исполнитель обязан соблюдать стандарты и требования, предъявляемые к качеству исследований и характеристикам, установленным изготовителем при использовании оборудования и реактивов, необходимых для проведения заказанных исследований. Удостоверяется сертификатом внешнего и внутреннего контроля качества</w:t>
      </w:r>
      <w:r>
        <w:rPr>
          <w:sz w:val="22"/>
          <w:szCs w:val="22"/>
        </w:rPr>
        <w:t>.</w:t>
      </w:r>
    </w:p>
    <w:p w:rsidR="00C07184" w:rsidRDefault="00C07184" w:rsidP="004D6498">
      <w:pPr>
        <w:ind w:firstLine="708"/>
        <w:jc w:val="both"/>
        <w:rPr>
          <w:sz w:val="22"/>
          <w:szCs w:val="22"/>
        </w:rPr>
      </w:pPr>
      <w:r>
        <w:rPr>
          <w:sz w:val="22"/>
          <w:szCs w:val="22"/>
        </w:rPr>
        <w:t>5.3. Исполнитель осуществляет д</w:t>
      </w:r>
      <w:r w:rsidRPr="00FD7EC9">
        <w:rPr>
          <w:sz w:val="22"/>
          <w:szCs w:val="22"/>
        </w:rPr>
        <w:t>оставк</w:t>
      </w:r>
      <w:r>
        <w:rPr>
          <w:sz w:val="22"/>
          <w:szCs w:val="22"/>
        </w:rPr>
        <w:t>у</w:t>
      </w:r>
      <w:r w:rsidRPr="00FD7EC9">
        <w:rPr>
          <w:sz w:val="22"/>
          <w:szCs w:val="22"/>
        </w:rPr>
        <w:t xml:space="preserve"> биологического материала от Заказчика, исследование биол</w:t>
      </w:r>
      <w:r>
        <w:rPr>
          <w:sz w:val="22"/>
          <w:szCs w:val="22"/>
        </w:rPr>
        <w:t>огического материала и доставку</w:t>
      </w:r>
      <w:r w:rsidRPr="00FD7EC9">
        <w:rPr>
          <w:sz w:val="22"/>
          <w:szCs w:val="22"/>
        </w:rPr>
        <w:t xml:space="preserve"> результатов Заказчику. Доставка биологического материала в лабораторию и </w:t>
      </w:r>
      <w:r>
        <w:rPr>
          <w:sz w:val="22"/>
          <w:szCs w:val="22"/>
        </w:rPr>
        <w:t xml:space="preserve">доставка </w:t>
      </w:r>
      <w:r w:rsidRPr="00FD7EC9">
        <w:rPr>
          <w:sz w:val="22"/>
          <w:szCs w:val="22"/>
        </w:rPr>
        <w:t>результатов исследования осуществляется по согласованному сторонами графику доставки, но не реже двух раз в неделю</w:t>
      </w:r>
      <w:r>
        <w:rPr>
          <w:sz w:val="22"/>
          <w:szCs w:val="22"/>
        </w:rPr>
        <w:t>.</w:t>
      </w:r>
    </w:p>
    <w:p w:rsidR="00C07184" w:rsidRDefault="00C07184" w:rsidP="00CA0666">
      <w:pPr>
        <w:snapToGrid w:val="0"/>
        <w:ind w:firstLine="708"/>
        <w:jc w:val="both"/>
        <w:rPr>
          <w:sz w:val="22"/>
          <w:szCs w:val="22"/>
        </w:rPr>
      </w:pPr>
      <w:r>
        <w:rPr>
          <w:sz w:val="22"/>
          <w:szCs w:val="22"/>
        </w:rPr>
        <w:t xml:space="preserve">5.4. </w:t>
      </w:r>
      <w:r w:rsidRPr="00FD7EC9">
        <w:rPr>
          <w:sz w:val="22"/>
          <w:szCs w:val="22"/>
        </w:rPr>
        <w:t>Результаты исследований оформляются на бланке заключения в соответствии с требованиями действующего законодательства РФ.</w:t>
      </w:r>
    </w:p>
    <w:p w:rsidR="00C07184" w:rsidRDefault="00C07184" w:rsidP="00CA0666">
      <w:pPr>
        <w:ind w:firstLine="708"/>
        <w:jc w:val="both"/>
        <w:rPr>
          <w:sz w:val="22"/>
          <w:szCs w:val="22"/>
        </w:rPr>
      </w:pPr>
      <w:r>
        <w:rPr>
          <w:sz w:val="22"/>
          <w:szCs w:val="22"/>
        </w:rPr>
        <w:t>5.5</w:t>
      </w:r>
      <w:r w:rsidRPr="00CA0666">
        <w:rPr>
          <w:sz w:val="22"/>
          <w:szCs w:val="22"/>
        </w:rPr>
        <w:t xml:space="preserve">. </w:t>
      </w:r>
      <w:r w:rsidRPr="00EB2943">
        <w:rPr>
          <w:sz w:val="22"/>
          <w:szCs w:val="22"/>
        </w:rPr>
        <w:t xml:space="preserve">Исполнитель предоставляет Заказчику возможность использования удаленного доступа к лабораторной информационной системе Исполнителя через защищенный интернет </w:t>
      </w:r>
      <w:r>
        <w:rPr>
          <w:sz w:val="22"/>
          <w:szCs w:val="22"/>
        </w:rPr>
        <w:t>–</w:t>
      </w:r>
      <w:r w:rsidRPr="00EB2943">
        <w:rPr>
          <w:sz w:val="22"/>
          <w:szCs w:val="22"/>
        </w:rPr>
        <w:t xml:space="preserve"> канал</w:t>
      </w:r>
      <w:r>
        <w:rPr>
          <w:sz w:val="22"/>
          <w:szCs w:val="22"/>
        </w:rPr>
        <w:t>.</w:t>
      </w:r>
    </w:p>
    <w:p w:rsidR="00C07184" w:rsidRPr="000C4DEA" w:rsidRDefault="00C07184" w:rsidP="00117268">
      <w:pPr>
        <w:rPr>
          <w:b/>
          <w:sz w:val="22"/>
        </w:rPr>
      </w:pPr>
    </w:p>
    <w:p w:rsidR="00C07184" w:rsidRPr="00857C80" w:rsidRDefault="00C07184" w:rsidP="00C87EC8">
      <w:pPr>
        <w:pStyle w:val="PlainText"/>
        <w:tabs>
          <w:tab w:val="left" w:pos="2055"/>
          <w:tab w:val="center" w:pos="4947"/>
        </w:tabs>
        <w:ind w:firstLine="540"/>
        <w:jc w:val="center"/>
        <w:rPr>
          <w:rFonts w:ascii="Times New Roman" w:eastAsia="MS Mincho" w:hAnsi="Times New Roman" w:cs="Times New Roman"/>
          <w:b/>
          <w:sz w:val="22"/>
          <w:szCs w:val="22"/>
        </w:rPr>
      </w:pPr>
      <w:r w:rsidRPr="00857C80">
        <w:rPr>
          <w:rFonts w:ascii="Times New Roman" w:eastAsia="MS Mincho" w:hAnsi="Times New Roman" w:cs="Times New Roman"/>
          <w:b/>
          <w:sz w:val="22"/>
          <w:szCs w:val="22"/>
        </w:rPr>
        <w:t>6. ОБЕСПЕЧЕНИЕ ИСПОЛНЕНИЯ ДОГОВОРА</w:t>
      </w:r>
    </w:p>
    <w:p w:rsidR="00C07184" w:rsidRPr="0092006C" w:rsidRDefault="00C07184" w:rsidP="0092006C">
      <w:pPr>
        <w:ind w:firstLine="720"/>
        <w:jc w:val="both"/>
        <w:rPr>
          <w:sz w:val="22"/>
        </w:rPr>
      </w:pPr>
      <w:r>
        <w:rPr>
          <w:sz w:val="22"/>
        </w:rPr>
        <w:t xml:space="preserve">6.1. </w:t>
      </w:r>
      <w:r w:rsidRPr="00F36FF4">
        <w:rPr>
          <w:sz w:val="22"/>
        </w:rPr>
        <w:t xml:space="preserve">В целях </w:t>
      </w:r>
      <w:r w:rsidRPr="0092006C">
        <w:rPr>
          <w:sz w:val="22"/>
        </w:rPr>
        <w:t xml:space="preserve">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C07184" w:rsidRPr="0092006C" w:rsidRDefault="00C07184" w:rsidP="0092006C">
      <w:pPr>
        <w:pStyle w:val="ConsPlusNormal"/>
        <w:ind w:firstLine="709"/>
        <w:jc w:val="both"/>
        <w:rPr>
          <w:rFonts w:ascii="Times New Roman" w:hAnsi="Times New Roman"/>
          <w:bCs/>
          <w:sz w:val="22"/>
          <w:szCs w:val="22"/>
        </w:rPr>
      </w:pPr>
      <w:r w:rsidRPr="0092006C">
        <w:rPr>
          <w:rFonts w:ascii="Times New Roman" w:hAnsi="Times New Roman"/>
          <w:sz w:val="22"/>
          <w:szCs w:val="22"/>
        </w:rPr>
        <w:t>6.2. Н</w:t>
      </w:r>
      <w:r w:rsidRPr="0092006C">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C07184" w:rsidRPr="00B66B07" w:rsidRDefault="00C07184" w:rsidP="0092006C">
      <w:pPr>
        <w:pStyle w:val="ConsPlusNormal"/>
        <w:ind w:firstLine="709"/>
        <w:jc w:val="both"/>
        <w:rPr>
          <w:rFonts w:ascii="Times New Roman" w:hAnsi="Times New Roman"/>
          <w:sz w:val="22"/>
          <w:szCs w:val="22"/>
        </w:rPr>
      </w:pPr>
      <w:r w:rsidRPr="0092006C">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C07184" w:rsidRDefault="00C07184" w:rsidP="00C87EC8">
      <w:pPr>
        <w:ind w:firstLine="708"/>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p>
    <w:p w:rsidR="00C07184" w:rsidRPr="00D15C79" w:rsidRDefault="00C07184" w:rsidP="00C87EC8">
      <w:pPr>
        <w:autoSpaceDE w:val="0"/>
        <w:autoSpaceDN w:val="0"/>
        <w:adjustRightInd w:val="0"/>
        <w:jc w:val="both"/>
        <w:rPr>
          <w:sz w:val="22"/>
          <w:szCs w:val="22"/>
        </w:rPr>
      </w:pPr>
      <w:r>
        <w:rPr>
          <w:b/>
          <w:sz w:val="22"/>
          <w:szCs w:val="22"/>
        </w:rPr>
        <w:t>280 000,00 рублей</w:t>
      </w:r>
      <w:r w:rsidRPr="000F4784">
        <w:rPr>
          <w:b/>
          <w:sz w:val="22"/>
          <w:szCs w:val="22"/>
        </w:rPr>
        <w:t xml:space="preserve"> </w:t>
      </w:r>
      <w:r w:rsidRPr="000F4784">
        <w:rPr>
          <w:sz w:val="22"/>
          <w:szCs w:val="22"/>
        </w:rPr>
        <w:t>(</w:t>
      </w:r>
      <w:r>
        <w:rPr>
          <w:sz w:val="22"/>
          <w:szCs w:val="22"/>
        </w:rPr>
        <w:t xml:space="preserve">Двести восемьдесят тысяч рублей 00 копеек), </w:t>
      </w:r>
      <w:r w:rsidRPr="00F36FF4">
        <w:rPr>
          <w:sz w:val="22"/>
        </w:rPr>
        <w:t xml:space="preserve">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C07184" w:rsidRPr="0092006C" w:rsidRDefault="00C07184" w:rsidP="0092006C">
      <w:pPr>
        <w:ind w:firstLine="720"/>
        <w:jc w:val="both"/>
        <w:rPr>
          <w:sz w:val="22"/>
          <w:szCs w:val="22"/>
        </w:rPr>
      </w:pPr>
      <w:r>
        <w:rPr>
          <w:sz w:val="22"/>
        </w:rPr>
        <w:t xml:space="preserve">6.4. В случае </w:t>
      </w:r>
      <w:r w:rsidRPr="0092006C">
        <w:rPr>
          <w:sz w:val="22"/>
        </w:rPr>
        <w:t>если в качестве обеспечения исполнения обязательств по Договору Поставщик</w:t>
      </w:r>
      <w:r w:rsidRPr="0092006C">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92006C">
          <w:rPr>
            <w:rStyle w:val="Hyperlink"/>
            <w:sz w:val="22"/>
            <w:szCs w:val="22"/>
          </w:rPr>
          <w:t>статьей 176.1</w:t>
        </w:r>
      </w:hyperlink>
      <w:r w:rsidRPr="0092006C">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92006C">
        <w:rPr>
          <w:sz w:val="22"/>
          <w:szCs w:val="22"/>
        </w:rPr>
        <w:t xml:space="preserve"> Независимая гарантия должна быть безотзывной. </w:t>
      </w:r>
    </w:p>
    <w:p w:rsidR="00C07184" w:rsidRPr="004B728A" w:rsidRDefault="00C07184" w:rsidP="0092006C">
      <w:pPr>
        <w:ind w:firstLine="709"/>
        <w:jc w:val="both"/>
        <w:rPr>
          <w:sz w:val="22"/>
          <w:szCs w:val="22"/>
        </w:rPr>
      </w:pPr>
      <w:bookmarkStart w:id="1" w:name="Par12"/>
      <w:bookmarkEnd w:id="1"/>
      <w:r w:rsidRPr="0092006C">
        <w:rPr>
          <w:sz w:val="22"/>
        </w:rPr>
        <w:t>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w:t>
      </w:r>
      <w:r>
        <w:rPr>
          <w:sz w:val="22"/>
        </w:rPr>
        <w:t xml:space="preserve"> запросе котировок</w:t>
      </w:r>
      <w:r w:rsidRPr="0092006C">
        <w:rPr>
          <w:sz w:val="22"/>
        </w:rPr>
        <w:t xml:space="preserve"> в электронной форме </w:t>
      </w:r>
      <w:r w:rsidRPr="0092006C">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C07184" w:rsidRPr="00F36FF4" w:rsidRDefault="00C07184" w:rsidP="00C87EC8">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Исполнителем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C07184" w:rsidRDefault="00C07184" w:rsidP="00C87EC8">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C07184" w:rsidRPr="0079516C" w:rsidRDefault="00C07184" w:rsidP="00C87EC8">
      <w:pPr>
        <w:ind w:firstLine="540"/>
        <w:jc w:val="both"/>
        <w:rPr>
          <w:sz w:val="22"/>
          <w:szCs w:val="22"/>
        </w:rPr>
      </w:pPr>
      <w:r w:rsidRPr="0079516C">
        <w:rPr>
          <w:sz w:val="22"/>
          <w:szCs w:val="22"/>
        </w:rPr>
        <w:t xml:space="preserve">- поставка </w:t>
      </w:r>
      <w:r>
        <w:rPr>
          <w:sz w:val="22"/>
          <w:szCs w:val="22"/>
        </w:rPr>
        <w:t>товаров</w:t>
      </w:r>
      <w:r w:rsidRPr="0079516C">
        <w:rPr>
          <w:sz w:val="22"/>
          <w:szCs w:val="22"/>
        </w:rPr>
        <w:t xml:space="preserve"> ненадлежащего качества (несоответствующего условиям настоящего Договора и требованиям документации о</w:t>
      </w:r>
      <w:r>
        <w:rPr>
          <w:sz w:val="22"/>
          <w:szCs w:val="22"/>
        </w:rPr>
        <w:t xml:space="preserve"> запросе котировок</w:t>
      </w:r>
      <w:r w:rsidRPr="0079516C">
        <w:rPr>
          <w:sz w:val="22"/>
          <w:szCs w:val="22"/>
        </w:rPr>
        <w:t xml:space="preserve"> в электронной форме, включая нарушение требований к характеристикам, потребительским свойствам товара);</w:t>
      </w:r>
    </w:p>
    <w:p w:rsidR="00C07184" w:rsidRPr="0079516C" w:rsidRDefault="00C07184" w:rsidP="00C87EC8">
      <w:pPr>
        <w:ind w:firstLine="540"/>
        <w:jc w:val="both"/>
        <w:rPr>
          <w:sz w:val="22"/>
        </w:rPr>
      </w:pPr>
      <w:r w:rsidRPr="0079516C">
        <w:rPr>
          <w:sz w:val="22"/>
        </w:rPr>
        <w:t xml:space="preserve">- нарушение </w:t>
      </w:r>
      <w:r>
        <w:rPr>
          <w:sz w:val="22"/>
          <w:szCs w:val="22"/>
        </w:rPr>
        <w:t>Исполнителем</w:t>
      </w:r>
      <w:r w:rsidRPr="0079516C">
        <w:rPr>
          <w:sz w:val="22"/>
        </w:rPr>
        <w:t xml:space="preserve"> сроков выполнения работ по Договору, установленных пунктом 1.3. Договора;</w:t>
      </w:r>
    </w:p>
    <w:p w:rsidR="00C07184" w:rsidRPr="0079516C" w:rsidRDefault="00C07184" w:rsidP="00C87EC8">
      <w:pPr>
        <w:ind w:firstLine="540"/>
        <w:jc w:val="both"/>
        <w:rPr>
          <w:sz w:val="22"/>
          <w:szCs w:val="22"/>
        </w:rPr>
      </w:pPr>
      <w:r w:rsidRPr="0079516C">
        <w:rPr>
          <w:sz w:val="22"/>
          <w:szCs w:val="22"/>
        </w:rPr>
        <w:t xml:space="preserve">- уклонение или отказ </w:t>
      </w:r>
      <w:r>
        <w:rPr>
          <w:sz w:val="22"/>
          <w:szCs w:val="22"/>
        </w:rPr>
        <w:t>Исполнителя</w:t>
      </w:r>
      <w:r w:rsidRPr="0079516C">
        <w:rPr>
          <w:sz w:val="22"/>
          <w:szCs w:val="22"/>
        </w:rPr>
        <w:t xml:space="preserve"> устранить недостатки, выявленные заказчиком;</w:t>
      </w:r>
    </w:p>
    <w:p w:rsidR="00C07184" w:rsidRPr="0079516C" w:rsidRDefault="00C07184" w:rsidP="00C87EC8">
      <w:pPr>
        <w:ind w:firstLine="540"/>
        <w:jc w:val="both"/>
        <w:rPr>
          <w:sz w:val="22"/>
          <w:szCs w:val="22"/>
        </w:rPr>
      </w:pPr>
      <w:r w:rsidRPr="0079516C">
        <w:rPr>
          <w:sz w:val="22"/>
          <w:szCs w:val="22"/>
        </w:rPr>
        <w:t>- нарушение установленных заказчиком сроков устранения недостатков, выявленных заказчиком в период действия Договора.</w:t>
      </w:r>
    </w:p>
    <w:p w:rsidR="00C07184" w:rsidRPr="00E8499F" w:rsidRDefault="00C07184" w:rsidP="00C87EC8">
      <w:pPr>
        <w:ind w:firstLine="540"/>
        <w:jc w:val="both"/>
        <w:rPr>
          <w:sz w:val="22"/>
          <w:szCs w:val="22"/>
        </w:rPr>
      </w:pPr>
      <w:r w:rsidRPr="0079516C">
        <w:t xml:space="preserve">- </w:t>
      </w:r>
      <w:r w:rsidRPr="00E8499F">
        <w:rPr>
          <w:sz w:val="22"/>
          <w:szCs w:val="22"/>
        </w:rPr>
        <w:t>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C07184" w:rsidRDefault="00C07184" w:rsidP="00C87EC8">
      <w:pPr>
        <w:jc w:val="center"/>
        <w:rPr>
          <w:b/>
          <w:sz w:val="22"/>
        </w:rPr>
      </w:pPr>
    </w:p>
    <w:p w:rsidR="00C07184" w:rsidRPr="002C17BD" w:rsidRDefault="00C07184" w:rsidP="00C87EC8">
      <w:pPr>
        <w:jc w:val="center"/>
        <w:rPr>
          <w:b/>
          <w:sz w:val="22"/>
        </w:rPr>
      </w:pPr>
      <w:r>
        <w:rPr>
          <w:b/>
          <w:sz w:val="22"/>
        </w:rPr>
        <w:t>7.</w:t>
      </w:r>
      <w:r w:rsidRPr="002C17BD">
        <w:rPr>
          <w:b/>
          <w:sz w:val="22"/>
        </w:rPr>
        <w:t xml:space="preserve"> ОТВЕТСТВЕННОСТЬ СТОРОН</w:t>
      </w:r>
    </w:p>
    <w:p w:rsidR="00C07184" w:rsidRPr="002C17BD" w:rsidRDefault="00C07184" w:rsidP="00D67D39">
      <w:pPr>
        <w:ind w:firstLine="720"/>
        <w:jc w:val="both"/>
        <w:rPr>
          <w:sz w:val="22"/>
        </w:rPr>
      </w:pPr>
      <w:r>
        <w:rPr>
          <w:sz w:val="22"/>
        </w:rPr>
        <w:t>7</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C07184" w:rsidRPr="002C17BD" w:rsidRDefault="00C07184" w:rsidP="00D67D39">
      <w:pPr>
        <w:ind w:firstLine="720"/>
        <w:jc w:val="both"/>
        <w:rPr>
          <w:sz w:val="22"/>
        </w:rPr>
      </w:pPr>
      <w:r>
        <w:rPr>
          <w:sz w:val="22"/>
        </w:rPr>
        <w:t>7</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3</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7</w:t>
      </w:r>
      <w:r w:rsidRPr="00461FF1">
        <w:rPr>
          <w:sz w:val="22"/>
          <w:szCs w:val="22"/>
          <w:lang w:val="ru-RU"/>
        </w:rPr>
        <w:t>.</w:t>
      </w:r>
      <w:r>
        <w:rPr>
          <w:sz w:val="22"/>
          <w:szCs w:val="22"/>
          <w:lang w:val="ru-RU"/>
        </w:rPr>
        <w:t>3</w:t>
      </w:r>
      <w:r w:rsidRPr="00461FF1">
        <w:rPr>
          <w:sz w:val="22"/>
          <w:szCs w:val="22"/>
          <w:lang w:val="ru-RU"/>
        </w:rPr>
        <w:t xml:space="preserve"> -</w:t>
      </w:r>
      <w:r>
        <w:rPr>
          <w:sz w:val="22"/>
          <w:szCs w:val="22"/>
          <w:lang w:val="ru-RU"/>
        </w:rPr>
        <w:t>7</w:t>
      </w:r>
      <w:r w:rsidRPr="00461FF1">
        <w:rPr>
          <w:sz w:val="22"/>
          <w:szCs w:val="22"/>
          <w:lang w:val="ru-RU"/>
        </w:rPr>
        <w:t>.</w:t>
      </w:r>
      <w:r>
        <w:rPr>
          <w:sz w:val="22"/>
          <w:szCs w:val="22"/>
          <w:lang w:val="ru-RU"/>
        </w:rPr>
        <w:t>6</w:t>
      </w:r>
      <w:r w:rsidRPr="00461FF1">
        <w:rPr>
          <w:sz w:val="22"/>
          <w:szCs w:val="22"/>
          <w:lang w:val="ru-RU"/>
        </w:rPr>
        <w:t xml:space="preserve"> настоящего Договора):</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4</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5</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6</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07184" w:rsidRDefault="00C07184" w:rsidP="00D67D39">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07184" w:rsidRPr="002C17BD" w:rsidRDefault="00C07184" w:rsidP="00D67D39">
      <w:pPr>
        <w:ind w:firstLine="720"/>
        <w:jc w:val="both"/>
        <w:rPr>
          <w:sz w:val="22"/>
        </w:rPr>
      </w:pPr>
      <w:r>
        <w:rPr>
          <w:sz w:val="22"/>
        </w:rPr>
        <w:t>7.7</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C07184" w:rsidRPr="002C17BD" w:rsidRDefault="00C07184" w:rsidP="00D67D39">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C07184" w:rsidRPr="002C17BD" w:rsidRDefault="00C07184" w:rsidP="00D67D39">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C07184" w:rsidRPr="002C17BD" w:rsidRDefault="00C07184" w:rsidP="00D67D39">
      <w:pPr>
        <w:ind w:firstLine="720"/>
        <w:jc w:val="both"/>
        <w:rPr>
          <w:sz w:val="22"/>
        </w:rPr>
      </w:pPr>
      <w:r>
        <w:rPr>
          <w:sz w:val="22"/>
        </w:rPr>
        <w:t>7.8</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9.</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10</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07184" w:rsidRPr="00461FF1" w:rsidRDefault="00C07184"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11</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C07184" w:rsidRPr="00461FF1" w:rsidRDefault="00C07184" w:rsidP="00D67D39">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C07184" w:rsidRPr="002C17BD" w:rsidRDefault="00C07184" w:rsidP="00C87EC8">
      <w:pPr>
        <w:ind w:firstLine="561"/>
        <w:jc w:val="both"/>
        <w:rPr>
          <w:sz w:val="22"/>
        </w:rPr>
      </w:pPr>
    </w:p>
    <w:p w:rsidR="00C07184" w:rsidRPr="002C17BD" w:rsidRDefault="00C07184" w:rsidP="00C87EC8">
      <w:pPr>
        <w:jc w:val="center"/>
        <w:rPr>
          <w:b/>
          <w:sz w:val="22"/>
        </w:rPr>
      </w:pPr>
      <w:r>
        <w:rPr>
          <w:b/>
          <w:sz w:val="22"/>
        </w:rPr>
        <w:t>8.</w:t>
      </w:r>
      <w:r w:rsidRPr="002C17BD">
        <w:rPr>
          <w:b/>
          <w:sz w:val="22"/>
        </w:rPr>
        <w:t xml:space="preserve"> ОБСТОЯТЕЛЬСТВА НЕПРЕОДОЛИМОЙ СИЛЫ </w:t>
      </w:r>
    </w:p>
    <w:p w:rsidR="00C07184" w:rsidRPr="002C17BD" w:rsidRDefault="00C07184" w:rsidP="00C87EC8">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07184" w:rsidRPr="002C17BD" w:rsidRDefault="00C07184" w:rsidP="00C87EC8">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07184" w:rsidRDefault="00C07184" w:rsidP="00C87EC8">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07184" w:rsidRPr="002C17BD" w:rsidRDefault="00C07184" w:rsidP="00C87EC8">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07184" w:rsidRPr="002C17BD" w:rsidRDefault="00C07184" w:rsidP="00C87EC8">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07184" w:rsidRPr="002C17BD" w:rsidRDefault="00C07184" w:rsidP="00C87EC8">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07184" w:rsidRPr="002C17BD" w:rsidRDefault="00C07184" w:rsidP="00C87EC8">
      <w:pPr>
        <w:ind w:firstLine="561"/>
        <w:jc w:val="both"/>
        <w:rPr>
          <w:sz w:val="22"/>
        </w:rPr>
      </w:pPr>
      <w:r>
        <w:rPr>
          <w:sz w:val="22"/>
        </w:rPr>
        <w:t>8.</w:t>
      </w:r>
      <w:r w:rsidRPr="002C17BD">
        <w:rPr>
          <w:sz w:val="22"/>
        </w:rPr>
        <w:t>6. В случае</w:t>
      </w:r>
      <w:r>
        <w:rPr>
          <w:sz w:val="22"/>
        </w:rPr>
        <w:t>,</w:t>
      </w:r>
      <w:r w:rsidRPr="002C17BD">
        <w:rPr>
          <w:sz w:val="22"/>
        </w:rPr>
        <w:t xml:space="preserve">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07184" w:rsidRPr="002C17BD" w:rsidRDefault="00C07184" w:rsidP="00C87EC8">
      <w:pPr>
        <w:jc w:val="center"/>
        <w:rPr>
          <w:b/>
          <w:sz w:val="22"/>
        </w:rPr>
      </w:pPr>
    </w:p>
    <w:p w:rsidR="00C07184" w:rsidRPr="002C17BD" w:rsidRDefault="00C07184" w:rsidP="00C87EC8">
      <w:pPr>
        <w:jc w:val="center"/>
        <w:rPr>
          <w:b/>
          <w:sz w:val="22"/>
        </w:rPr>
      </w:pPr>
      <w:r>
        <w:rPr>
          <w:b/>
          <w:sz w:val="22"/>
        </w:rPr>
        <w:t>9.</w:t>
      </w:r>
      <w:r w:rsidRPr="002C17BD">
        <w:rPr>
          <w:b/>
          <w:sz w:val="22"/>
        </w:rPr>
        <w:t xml:space="preserve"> РАССМОТРЕНИЕ СПОРОВ</w:t>
      </w:r>
    </w:p>
    <w:p w:rsidR="00C07184" w:rsidRPr="002C17BD" w:rsidRDefault="00C07184" w:rsidP="00C87EC8">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07184" w:rsidRPr="002C17BD" w:rsidRDefault="00C07184" w:rsidP="00C87EC8">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07184" w:rsidRPr="002C17BD" w:rsidRDefault="00C07184" w:rsidP="00C87EC8">
      <w:pPr>
        <w:ind w:firstLine="561"/>
        <w:jc w:val="center"/>
        <w:rPr>
          <w:b/>
          <w:sz w:val="22"/>
        </w:rPr>
      </w:pPr>
    </w:p>
    <w:p w:rsidR="00C07184" w:rsidRPr="002C17BD" w:rsidRDefault="00C07184" w:rsidP="00C87EC8">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C07184" w:rsidRDefault="00C07184" w:rsidP="00C87EC8">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Pr>
          <w:sz w:val="22"/>
        </w:rPr>
        <w:t xml:space="preserve">с «01» января 2023 года </w:t>
      </w:r>
      <w:r w:rsidRPr="009A1506">
        <w:rPr>
          <w:sz w:val="22"/>
        </w:rPr>
        <w:t>и действует по «</w:t>
      </w:r>
      <w:r>
        <w:rPr>
          <w:sz w:val="22"/>
        </w:rPr>
        <w:t>07</w:t>
      </w:r>
      <w:r w:rsidRPr="00866ACE">
        <w:rPr>
          <w:sz w:val="22"/>
        </w:rPr>
        <w:t xml:space="preserve">» </w:t>
      </w:r>
      <w:r>
        <w:rPr>
          <w:sz w:val="22"/>
        </w:rPr>
        <w:t>июля 2023</w:t>
      </w:r>
      <w:r w:rsidRPr="009A1506">
        <w:rPr>
          <w:sz w:val="22"/>
        </w:rPr>
        <w:t xml:space="preserve"> года</w:t>
      </w:r>
      <w:r>
        <w:rPr>
          <w:sz w:val="22"/>
        </w:rPr>
        <w:t xml:space="preserve"> </w:t>
      </w:r>
      <w:r w:rsidRPr="00EE3E5B">
        <w:rPr>
          <w:sz w:val="22"/>
        </w:rPr>
        <w:t>ил</w:t>
      </w:r>
      <w:r>
        <w:rPr>
          <w:sz w:val="22"/>
        </w:rPr>
        <w:t>и до момента достижения в ходе исполнения цены договора, указанной в п. 2.1., если такое событие наступит раньше, а части оплаты оказанных услуг – до полного исполнения Заказчиком своих обязательств по Договору</w:t>
      </w:r>
    </w:p>
    <w:p w:rsidR="00C07184" w:rsidRPr="002C17BD" w:rsidRDefault="00C07184" w:rsidP="00C87EC8">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07184" w:rsidRPr="002C17BD" w:rsidRDefault="00C07184" w:rsidP="00C87EC8">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07184" w:rsidRDefault="00C07184" w:rsidP="00C87EC8">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07184" w:rsidRDefault="00C07184" w:rsidP="00C87EC8">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07184" w:rsidRPr="00A52F07" w:rsidRDefault="00C07184" w:rsidP="00C87EC8">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 xml:space="preserve">Заказчик </w:t>
      </w:r>
      <w:r w:rsidRPr="00A52F07">
        <w:rPr>
          <w:sz w:val="22"/>
          <w:szCs w:val="22"/>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7184" w:rsidRPr="00A52F07" w:rsidRDefault="00C07184" w:rsidP="00C87EC8">
      <w:pPr>
        <w:autoSpaceDE w:val="0"/>
        <w:autoSpaceDN w:val="0"/>
        <w:adjustRightInd w:val="0"/>
        <w:ind w:firstLine="540"/>
        <w:jc w:val="both"/>
        <w:rPr>
          <w:sz w:val="22"/>
          <w:szCs w:val="22"/>
        </w:rPr>
      </w:pPr>
      <w:r w:rsidRPr="00A52F07">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C07184" w:rsidRPr="00A52F07" w:rsidRDefault="00C07184" w:rsidP="00C87EC8">
      <w:pPr>
        <w:autoSpaceDE w:val="0"/>
        <w:autoSpaceDN w:val="0"/>
        <w:adjustRightInd w:val="0"/>
        <w:ind w:firstLine="540"/>
        <w:jc w:val="both"/>
        <w:rPr>
          <w:sz w:val="22"/>
          <w:szCs w:val="22"/>
        </w:rPr>
      </w:pPr>
      <w:r w:rsidRPr="00A52F07">
        <w:rPr>
          <w:sz w:val="22"/>
          <w:szCs w:val="22"/>
        </w:rPr>
        <w:t xml:space="preserve">10.7. </w:t>
      </w:r>
      <w:bookmarkStart w:id="2" w:name="Par3"/>
      <w:bookmarkEnd w:id="2"/>
      <w:r w:rsidRPr="00A52F07">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C07184" w:rsidRPr="00A52F07" w:rsidRDefault="00C07184" w:rsidP="00C87EC8">
      <w:pPr>
        <w:autoSpaceDE w:val="0"/>
        <w:autoSpaceDN w:val="0"/>
        <w:adjustRightInd w:val="0"/>
        <w:ind w:firstLine="540"/>
        <w:jc w:val="both"/>
        <w:rPr>
          <w:sz w:val="22"/>
          <w:szCs w:val="22"/>
        </w:rPr>
      </w:pPr>
      <w:r w:rsidRPr="00A52F07">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07184" w:rsidRPr="00A52F07" w:rsidRDefault="00C07184" w:rsidP="00A52F07">
      <w:pPr>
        <w:autoSpaceDE w:val="0"/>
        <w:autoSpaceDN w:val="0"/>
        <w:adjustRightInd w:val="0"/>
        <w:ind w:firstLine="540"/>
        <w:jc w:val="both"/>
        <w:rPr>
          <w:sz w:val="22"/>
          <w:szCs w:val="22"/>
        </w:rPr>
      </w:pPr>
      <w:r w:rsidRPr="00A50D35">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C07184" w:rsidRPr="00A52F07" w:rsidRDefault="00C07184" w:rsidP="00A52F07">
      <w:pPr>
        <w:autoSpaceDE w:val="0"/>
        <w:autoSpaceDN w:val="0"/>
        <w:adjustRightInd w:val="0"/>
        <w:ind w:firstLine="540"/>
        <w:jc w:val="both"/>
        <w:rPr>
          <w:sz w:val="22"/>
          <w:szCs w:val="22"/>
        </w:rPr>
      </w:pPr>
      <w:r w:rsidRPr="00A52F07">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C07184" w:rsidRPr="00A52F07" w:rsidRDefault="00C07184" w:rsidP="00A52F07">
      <w:pPr>
        <w:autoSpaceDE w:val="0"/>
        <w:autoSpaceDN w:val="0"/>
        <w:adjustRightInd w:val="0"/>
        <w:ind w:firstLine="540"/>
        <w:jc w:val="both"/>
        <w:rPr>
          <w:sz w:val="22"/>
          <w:szCs w:val="22"/>
        </w:rPr>
      </w:pPr>
      <w:r w:rsidRPr="00A52F07">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07184" w:rsidRPr="00A52F07" w:rsidRDefault="00C07184" w:rsidP="00A52F07">
      <w:pPr>
        <w:autoSpaceDE w:val="0"/>
        <w:autoSpaceDN w:val="0"/>
        <w:adjustRightInd w:val="0"/>
        <w:ind w:firstLine="540"/>
        <w:jc w:val="both"/>
        <w:rPr>
          <w:sz w:val="22"/>
          <w:szCs w:val="22"/>
        </w:rPr>
      </w:pPr>
      <w:r w:rsidRPr="00A52F07">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07184" w:rsidRPr="00A52F07" w:rsidRDefault="00C07184" w:rsidP="00A52F07">
      <w:pPr>
        <w:autoSpaceDE w:val="0"/>
        <w:autoSpaceDN w:val="0"/>
        <w:adjustRightInd w:val="0"/>
        <w:ind w:firstLine="540"/>
        <w:jc w:val="both"/>
        <w:rPr>
          <w:sz w:val="22"/>
          <w:szCs w:val="22"/>
        </w:rPr>
      </w:pPr>
      <w:r w:rsidRPr="00A52F07">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07184" w:rsidRPr="00A52F07" w:rsidRDefault="00C07184" w:rsidP="00A52F07">
      <w:pPr>
        <w:autoSpaceDE w:val="0"/>
        <w:autoSpaceDN w:val="0"/>
        <w:adjustRightInd w:val="0"/>
        <w:ind w:firstLine="540"/>
        <w:jc w:val="both"/>
        <w:rPr>
          <w:sz w:val="22"/>
          <w:szCs w:val="22"/>
        </w:rPr>
      </w:pPr>
      <w:r w:rsidRPr="00A52F07">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7184" w:rsidRPr="00A52F07" w:rsidRDefault="00C07184" w:rsidP="00A52F07">
      <w:pPr>
        <w:autoSpaceDE w:val="0"/>
        <w:autoSpaceDN w:val="0"/>
        <w:adjustRightInd w:val="0"/>
        <w:ind w:firstLine="540"/>
        <w:jc w:val="both"/>
        <w:rPr>
          <w:sz w:val="22"/>
          <w:szCs w:val="22"/>
        </w:rPr>
      </w:pPr>
      <w:r w:rsidRPr="00A52F07">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07184" w:rsidRPr="00A52F07" w:rsidRDefault="00C07184" w:rsidP="00A52F07">
      <w:pPr>
        <w:autoSpaceDE w:val="0"/>
        <w:autoSpaceDN w:val="0"/>
        <w:adjustRightInd w:val="0"/>
        <w:ind w:firstLine="540"/>
        <w:jc w:val="both"/>
        <w:rPr>
          <w:sz w:val="22"/>
          <w:szCs w:val="22"/>
        </w:rPr>
      </w:pPr>
      <w:r w:rsidRPr="00A52F07">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C07184" w:rsidRPr="00A52F07" w:rsidRDefault="00C07184" w:rsidP="00A52F07">
      <w:pPr>
        <w:autoSpaceDE w:val="0"/>
        <w:autoSpaceDN w:val="0"/>
        <w:adjustRightInd w:val="0"/>
        <w:ind w:firstLine="540"/>
        <w:jc w:val="both"/>
        <w:rPr>
          <w:sz w:val="22"/>
          <w:szCs w:val="22"/>
        </w:rPr>
      </w:pPr>
      <w:r w:rsidRPr="00A52F07">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07184" w:rsidRPr="00A50D35" w:rsidRDefault="00C07184" w:rsidP="00A52F07">
      <w:pPr>
        <w:autoSpaceDE w:val="0"/>
        <w:autoSpaceDN w:val="0"/>
        <w:adjustRightInd w:val="0"/>
        <w:ind w:firstLine="540"/>
        <w:jc w:val="both"/>
        <w:rPr>
          <w:sz w:val="22"/>
          <w:szCs w:val="22"/>
        </w:rPr>
      </w:pPr>
      <w:r w:rsidRPr="00A52F07">
        <w:rPr>
          <w:sz w:val="22"/>
          <w:szCs w:val="22"/>
        </w:rPr>
        <w:t xml:space="preserve">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A50D35">
        <w:rPr>
          <w:sz w:val="22"/>
          <w:szCs w:val="22"/>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07184" w:rsidRPr="00A50D35" w:rsidRDefault="00C07184" w:rsidP="00A50D35">
      <w:pPr>
        <w:ind w:firstLine="539"/>
        <w:jc w:val="both"/>
        <w:rPr>
          <w:sz w:val="22"/>
          <w:szCs w:val="22"/>
        </w:rPr>
      </w:pPr>
      <w:r w:rsidRPr="00A50D35">
        <w:rPr>
          <w:sz w:val="22"/>
          <w:szCs w:val="22"/>
        </w:rPr>
        <w:t xml:space="preserve">10.19. Заказчик устанавливает возможность изменить предусмотренные Договором </w:t>
      </w:r>
      <w:r w:rsidRPr="00A50D3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A50D35">
        <w:rPr>
          <w:sz w:val="22"/>
          <w:szCs w:val="22"/>
        </w:rPr>
        <w:t>.</w:t>
      </w:r>
    </w:p>
    <w:p w:rsidR="00C07184" w:rsidRPr="00A50D35" w:rsidRDefault="00C07184" w:rsidP="00A50D35">
      <w:pPr>
        <w:ind w:firstLine="539"/>
        <w:jc w:val="both"/>
        <w:rPr>
          <w:sz w:val="22"/>
          <w:szCs w:val="22"/>
        </w:rPr>
      </w:pPr>
      <w:r w:rsidRPr="00A50D35">
        <w:rPr>
          <w:sz w:val="22"/>
          <w:szCs w:val="22"/>
        </w:rPr>
        <w:t>10.20. Изменение условий Договора в ходе его исполнении допускается по соглашению Сторон в следующих случаях:</w:t>
      </w:r>
    </w:p>
    <w:p w:rsidR="00C07184" w:rsidRPr="00A50D35" w:rsidRDefault="00C07184" w:rsidP="00A50D35">
      <w:pPr>
        <w:ind w:firstLine="539"/>
        <w:jc w:val="both"/>
        <w:rPr>
          <w:sz w:val="22"/>
          <w:szCs w:val="22"/>
        </w:rPr>
      </w:pPr>
      <w:r w:rsidRPr="00A50D35">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07184" w:rsidRPr="00A50D35" w:rsidRDefault="00C07184" w:rsidP="00A50D35">
      <w:pPr>
        <w:ind w:firstLine="561"/>
        <w:jc w:val="both"/>
        <w:rPr>
          <w:sz w:val="22"/>
          <w:szCs w:val="22"/>
        </w:rPr>
      </w:pPr>
      <w:r w:rsidRPr="00A50D35">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C07184" w:rsidRPr="00A50D35" w:rsidRDefault="00C07184" w:rsidP="00A50D35">
      <w:pPr>
        <w:ind w:firstLine="561"/>
        <w:jc w:val="both"/>
        <w:rPr>
          <w:sz w:val="22"/>
          <w:szCs w:val="22"/>
        </w:rPr>
      </w:pPr>
      <w:r w:rsidRPr="00A50D35">
        <w:rPr>
          <w:color w:val="000000"/>
          <w:sz w:val="22"/>
          <w:szCs w:val="22"/>
        </w:rPr>
        <w:t xml:space="preserve">при условии, что </w:t>
      </w:r>
      <w:r w:rsidRPr="00A50D35">
        <w:rPr>
          <w:sz w:val="22"/>
          <w:szCs w:val="22"/>
        </w:rPr>
        <w:t>такие изменения не повлекут изменения существенных условий договора.</w:t>
      </w:r>
    </w:p>
    <w:p w:rsidR="00C07184" w:rsidRPr="00A50D35" w:rsidRDefault="00C07184" w:rsidP="00A50D35">
      <w:pPr>
        <w:ind w:firstLine="709"/>
        <w:jc w:val="both"/>
        <w:rPr>
          <w:sz w:val="22"/>
          <w:szCs w:val="22"/>
        </w:rPr>
      </w:pPr>
      <w:r w:rsidRPr="00A50D35">
        <w:rPr>
          <w:sz w:val="22"/>
          <w:szCs w:val="22"/>
        </w:rPr>
        <w:t>10.20.3. изменение в соответствии с законодательством Российской Федерации регулируемых цен (тарифов) на товары, работы, услуги;</w:t>
      </w:r>
    </w:p>
    <w:p w:rsidR="00C07184" w:rsidRPr="00A50D35" w:rsidRDefault="00C07184" w:rsidP="00A50D35">
      <w:pPr>
        <w:ind w:firstLine="709"/>
        <w:jc w:val="both"/>
        <w:rPr>
          <w:sz w:val="22"/>
          <w:szCs w:val="22"/>
        </w:rPr>
      </w:pPr>
      <w:r w:rsidRPr="00A50D35">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C07184" w:rsidRPr="00A50D35" w:rsidRDefault="00C07184" w:rsidP="00A50D35">
      <w:pPr>
        <w:ind w:firstLine="709"/>
        <w:jc w:val="both"/>
        <w:rPr>
          <w:sz w:val="22"/>
          <w:szCs w:val="22"/>
        </w:rPr>
      </w:pPr>
      <w:r w:rsidRPr="00A50D35">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C07184" w:rsidRPr="00A50D35" w:rsidRDefault="00C07184" w:rsidP="00A50D35">
      <w:pPr>
        <w:ind w:firstLine="709"/>
        <w:jc w:val="both"/>
        <w:rPr>
          <w:color w:val="000000"/>
          <w:sz w:val="22"/>
          <w:szCs w:val="22"/>
        </w:rPr>
      </w:pPr>
      <w:r w:rsidRPr="00A50D35">
        <w:rPr>
          <w:sz w:val="22"/>
          <w:szCs w:val="22"/>
        </w:rPr>
        <w:t xml:space="preserve">10.20.6. изменения существенных условий договора, </w:t>
      </w:r>
      <w:r w:rsidRPr="00A50D35">
        <w:rPr>
          <w:color w:val="000000"/>
          <w:sz w:val="22"/>
          <w:szCs w:val="22"/>
        </w:rPr>
        <w:t xml:space="preserve">заключенного </w:t>
      </w:r>
      <w:r w:rsidRPr="00A50D35">
        <w:rPr>
          <w:color w:val="000000"/>
          <w:sz w:val="22"/>
          <w:szCs w:val="22"/>
        </w:rPr>
        <w:br/>
        <w:t>до 01.01.2023 года,</w:t>
      </w:r>
      <w:r w:rsidRPr="00A50D35">
        <w:rPr>
          <w:sz w:val="22"/>
          <w:szCs w:val="22"/>
        </w:rPr>
        <w:t xml:space="preserve"> в случае </w:t>
      </w:r>
      <w:r w:rsidRPr="00A50D35">
        <w:rPr>
          <w:color w:val="000000"/>
          <w:sz w:val="22"/>
          <w:szCs w:val="22"/>
        </w:rPr>
        <w:t>невозможности его исполнения в связи с</w:t>
      </w:r>
      <w:r w:rsidRPr="00A50D35">
        <w:rPr>
          <w:sz w:val="22"/>
          <w:szCs w:val="22"/>
        </w:rPr>
        <w:t xml:space="preserve"> введением ограничительных мер экономического характера в отношении Российской Федерации.</w:t>
      </w:r>
      <w:r w:rsidRPr="00A50D3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C07184" w:rsidRPr="00A50D35" w:rsidRDefault="00C07184" w:rsidP="00A50D35">
      <w:pPr>
        <w:ind w:firstLine="709"/>
        <w:jc w:val="both"/>
        <w:rPr>
          <w:sz w:val="22"/>
          <w:szCs w:val="22"/>
        </w:rPr>
      </w:pPr>
      <w:r w:rsidRPr="00A50D35">
        <w:rPr>
          <w:color w:val="000000"/>
          <w:sz w:val="22"/>
          <w:szCs w:val="22"/>
        </w:rPr>
        <w:t xml:space="preserve">10.20.7. </w:t>
      </w:r>
      <w:r w:rsidRPr="00A50D3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C07184" w:rsidRPr="005E6B25" w:rsidRDefault="00C07184" w:rsidP="00A50D35">
      <w:pPr>
        <w:ind w:firstLine="709"/>
        <w:jc w:val="both"/>
        <w:rPr>
          <w:sz w:val="22"/>
          <w:szCs w:val="22"/>
        </w:rPr>
      </w:pPr>
      <w:r w:rsidRPr="00A50D35">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A50D3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A50D3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C07184" w:rsidRPr="00CD6F67" w:rsidRDefault="00C07184" w:rsidP="00C87EC8">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C07184" w:rsidRPr="00801638" w:rsidRDefault="00C07184" w:rsidP="00C87EC8">
      <w:pPr>
        <w:ind w:firstLine="709"/>
        <w:jc w:val="both"/>
        <w:rPr>
          <w:sz w:val="22"/>
          <w:szCs w:val="22"/>
        </w:rPr>
      </w:pPr>
      <w:r w:rsidRPr="00801638">
        <w:rPr>
          <w:sz w:val="22"/>
          <w:szCs w:val="22"/>
        </w:rPr>
        <w:t>- изменение предмета договора не допускается;</w:t>
      </w:r>
    </w:p>
    <w:p w:rsidR="00C07184" w:rsidRPr="00801638" w:rsidRDefault="00C07184" w:rsidP="00C87EC8">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07184" w:rsidRDefault="00C07184" w:rsidP="00654090">
      <w:pPr>
        <w:autoSpaceDE w:val="0"/>
        <w:autoSpaceDN w:val="0"/>
        <w:adjustRightInd w:val="0"/>
        <w:ind w:firstLine="540"/>
        <w:jc w:val="both"/>
        <w:rPr>
          <w:sz w:val="22"/>
          <w:szCs w:val="22"/>
        </w:rPr>
      </w:pPr>
    </w:p>
    <w:p w:rsidR="00C07184" w:rsidRPr="00B15B05" w:rsidRDefault="00C07184" w:rsidP="009A4474">
      <w:pPr>
        <w:widowControl w:val="0"/>
        <w:autoSpaceDE w:val="0"/>
        <w:ind w:firstLine="709"/>
        <w:jc w:val="center"/>
        <w:rPr>
          <w:b/>
          <w:sz w:val="22"/>
          <w:szCs w:val="22"/>
        </w:rPr>
      </w:pPr>
      <w:r w:rsidRPr="00B15B05">
        <w:rPr>
          <w:b/>
          <w:sz w:val="22"/>
          <w:szCs w:val="22"/>
        </w:rPr>
        <w:t>1</w:t>
      </w:r>
      <w:r>
        <w:rPr>
          <w:b/>
          <w:sz w:val="22"/>
          <w:szCs w:val="22"/>
        </w:rPr>
        <w:t>1. ОСОБЫЕ УСЛОВИЯ</w:t>
      </w:r>
    </w:p>
    <w:p w:rsidR="00C07184" w:rsidRPr="00B15B05" w:rsidRDefault="00C07184" w:rsidP="009A4474">
      <w:pPr>
        <w:spacing w:after="1"/>
        <w:ind w:firstLine="540"/>
        <w:jc w:val="both"/>
        <w:rPr>
          <w:sz w:val="22"/>
          <w:szCs w:val="22"/>
        </w:rPr>
      </w:pPr>
      <w:r>
        <w:rPr>
          <w:sz w:val="22"/>
          <w:szCs w:val="22"/>
        </w:rPr>
        <w:t>11</w:t>
      </w:r>
      <w:r w:rsidRPr="00B15B05">
        <w:rPr>
          <w:sz w:val="22"/>
          <w:szCs w:val="22"/>
        </w:rPr>
        <w:t>.1. Стороны при исполнении Договора:</w:t>
      </w:r>
    </w:p>
    <w:p w:rsidR="00C07184" w:rsidRPr="00B15B05" w:rsidRDefault="00C07184" w:rsidP="009A4474">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07184" w:rsidRPr="00B15B05" w:rsidRDefault="00C07184" w:rsidP="009A4474">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07184" w:rsidRPr="00B15B05" w:rsidRDefault="00C07184" w:rsidP="009A4474">
      <w:pPr>
        <w:widowControl w:val="0"/>
        <w:autoSpaceDE w:val="0"/>
        <w:ind w:firstLine="709"/>
        <w:jc w:val="both"/>
        <w:rPr>
          <w:sz w:val="22"/>
          <w:szCs w:val="22"/>
        </w:rPr>
      </w:pPr>
      <w:r w:rsidRPr="00B15B05">
        <w:rPr>
          <w:sz w:val="22"/>
          <w:szCs w:val="22"/>
        </w:rPr>
        <w:t>результаты такой приемки;</w:t>
      </w:r>
    </w:p>
    <w:p w:rsidR="00C07184" w:rsidRPr="00B15B05" w:rsidRDefault="00C07184" w:rsidP="009A4474">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07184" w:rsidRPr="00B15B05" w:rsidRDefault="00C07184" w:rsidP="009A4474">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07184" w:rsidRPr="00B15B05" w:rsidRDefault="00C07184" w:rsidP="009A4474">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07184" w:rsidRPr="00B15B05" w:rsidRDefault="00C07184" w:rsidP="009A4474">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07184" w:rsidRPr="00B15B05" w:rsidRDefault="00C07184" w:rsidP="009A4474">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07184" w:rsidRPr="00B15B05" w:rsidRDefault="00C07184" w:rsidP="009A4474">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C07184" w:rsidRPr="00B15B05" w:rsidRDefault="00C07184" w:rsidP="009A4474">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C07184" w:rsidRPr="00B15B05" w:rsidRDefault="00C07184" w:rsidP="009A4474">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07184" w:rsidRPr="00B15B05" w:rsidRDefault="00C07184" w:rsidP="009A4474">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07184" w:rsidRPr="00B15B05" w:rsidRDefault="00C07184" w:rsidP="009A4474">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07184" w:rsidRPr="00B15B05" w:rsidRDefault="00C07184" w:rsidP="009A4474">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07184" w:rsidRPr="00B15B05" w:rsidRDefault="00C07184" w:rsidP="009A4474">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07184" w:rsidRPr="00B15B05" w:rsidRDefault="00C07184" w:rsidP="009A4474">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07184" w:rsidRPr="00B15B05" w:rsidRDefault="00C07184"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07184" w:rsidRPr="00B15B05" w:rsidRDefault="00C07184"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07184" w:rsidRPr="00B15B05" w:rsidRDefault="00C07184" w:rsidP="009A4474">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07184" w:rsidRPr="00B15B05" w:rsidRDefault="00C07184" w:rsidP="009A4474">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07184" w:rsidRPr="00B15B05" w:rsidRDefault="00C07184"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C07184" w:rsidRDefault="00C07184" w:rsidP="009A4474">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07184" w:rsidRDefault="00C07184" w:rsidP="00654090">
      <w:pPr>
        <w:jc w:val="center"/>
        <w:rPr>
          <w:b/>
          <w:sz w:val="22"/>
        </w:rPr>
      </w:pPr>
    </w:p>
    <w:p w:rsidR="00C07184" w:rsidRPr="002C17BD" w:rsidRDefault="00C07184" w:rsidP="00654090">
      <w:pPr>
        <w:jc w:val="center"/>
        <w:rPr>
          <w:b/>
          <w:sz w:val="22"/>
        </w:rPr>
      </w:pPr>
      <w:r>
        <w:rPr>
          <w:b/>
          <w:sz w:val="22"/>
        </w:rPr>
        <w:t>12</w:t>
      </w:r>
      <w:r w:rsidRPr="002C17BD">
        <w:rPr>
          <w:b/>
          <w:sz w:val="22"/>
        </w:rPr>
        <w:t>. ЗАКЛЮЧИТЕЛЬНЫЕ ПОЛОЖЕНИЯ</w:t>
      </w:r>
    </w:p>
    <w:p w:rsidR="00C07184" w:rsidRPr="002C17BD" w:rsidRDefault="00C07184" w:rsidP="008917BA">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07184" w:rsidRPr="002C17BD" w:rsidRDefault="00C07184"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07184" w:rsidRDefault="00C07184" w:rsidP="009A4474">
      <w:pPr>
        <w:ind w:firstLine="561"/>
        <w:jc w:val="both"/>
        <w:rPr>
          <w:sz w:val="22"/>
          <w:szCs w:val="22"/>
        </w:rPr>
      </w:pPr>
      <w:r w:rsidRPr="004C2019">
        <w:rPr>
          <w:sz w:val="22"/>
          <w:szCs w:val="22"/>
        </w:rPr>
        <w:t>1</w:t>
      </w:r>
      <w:r>
        <w:rPr>
          <w:sz w:val="22"/>
          <w:szCs w:val="22"/>
        </w:rPr>
        <w:t>)</w:t>
      </w:r>
      <w:r w:rsidRPr="004C2019">
        <w:rPr>
          <w:sz w:val="22"/>
          <w:szCs w:val="22"/>
        </w:rPr>
        <w:t xml:space="preserve">. Приложение № 1 – </w:t>
      </w:r>
      <w:r>
        <w:rPr>
          <w:sz w:val="22"/>
          <w:szCs w:val="22"/>
        </w:rPr>
        <w:t>«</w:t>
      </w:r>
      <w:r w:rsidRPr="00F82CBB">
        <w:rPr>
          <w:sz w:val="22"/>
          <w:szCs w:val="22"/>
        </w:rPr>
        <w:t>Спецификация</w:t>
      </w:r>
      <w:r>
        <w:rPr>
          <w:sz w:val="22"/>
          <w:szCs w:val="22"/>
        </w:rPr>
        <w:t xml:space="preserve"> </w:t>
      </w:r>
      <w:r w:rsidRPr="00A824A1">
        <w:rPr>
          <w:sz w:val="22"/>
          <w:szCs w:val="22"/>
        </w:rPr>
        <w:t>на оказание услуг</w:t>
      </w:r>
      <w:r>
        <w:rPr>
          <w:sz w:val="22"/>
          <w:szCs w:val="22"/>
        </w:rPr>
        <w:t xml:space="preserve"> по</w:t>
      </w:r>
      <w:r w:rsidRPr="00A824A1">
        <w:rPr>
          <w:sz w:val="22"/>
          <w:szCs w:val="22"/>
        </w:rPr>
        <w:t xml:space="preserve"> </w:t>
      </w:r>
      <w:r w:rsidRPr="00C93553">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w:t>
      </w:r>
    </w:p>
    <w:p w:rsidR="00C07184" w:rsidRPr="00501B4A" w:rsidRDefault="00C07184" w:rsidP="009A4474">
      <w:pPr>
        <w:ind w:firstLine="561"/>
        <w:jc w:val="both"/>
        <w:rPr>
          <w:sz w:val="22"/>
        </w:rPr>
      </w:pPr>
      <w:r>
        <w:rPr>
          <w:sz w:val="22"/>
        </w:rPr>
        <w:t xml:space="preserve">2) Приложение </w:t>
      </w:r>
      <w:r w:rsidRPr="00501B4A">
        <w:rPr>
          <w:sz w:val="22"/>
        </w:rPr>
        <w:t>№ 2 «Сведения об объектах закупки»;</w:t>
      </w:r>
    </w:p>
    <w:p w:rsidR="00C07184" w:rsidRPr="00501B4A" w:rsidRDefault="00C07184" w:rsidP="009A4474">
      <w:pPr>
        <w:pStyle w:val="Heading1"/>
        <w:ind w:firstLine="540"/>
        <w:jc w:val="left"/>
        <w:rPr>
          <w:b w:val="0"/>
        </w:rPr>
      </w:pPr>
      <w:r>
        <w:rPr>
          <w:b w:val="0"/>
        </w:rPr>
        <w:t>3</w:t>
      </w:r>
      <w:r w:rsidRPr="00501B4A">
        <w:rPr>
          <w:b w:val="0"/>
        </w:rPr>
        <w:t>) Приложение № 3 «Сведения об обязательствах сторон и порядке оплаты»;</w:t>
      </w:r>
    </w:p>
    <w:p w:rsidR="00C07184" w:rsidRPr="00501B4A" w:rsidRDefault="00C07184" w:rsidP="009A4474">
      <w:pPr>
        <w:pStyle w:val="Heading1"/>
        <w:ind w:firstLine="540"/>
        <w:jc w:val="left"/>
        <w:rPr>
          <w:b w:val="0"/>
          <w:szCs w:val="22"/>
        </w:rPr>
      </w:pPr>
      <w:r>
        <w:rPr>
          <w:b w:val="0"/>
          <w:szCs w:val="22"/>
        </w:rPr>
        <w:t>4</w:t>
      </w:r>
      <w:r w:rsidRPr="00501B4A">
        <w:rPr>
          <w:b w:val="0"/>
          <w:szCs w:val="22"/>
        </w:rPr>
        <w:t>) Приложение № 4 «Перечень электронных документов, которыми обмениваются стороны при исполнении договора»;</w:t>
      </w:r>
    </w:p>
    <w:p w:rsidR="00C07184" w:rsidRPr="00F10374" w:rsidRDefault="00C07184" w:rsidP="009A4474">
      <w:pPr>
        <w:pStyle w:val="Heading1"/>
        <w:ind w:firstLine="540"/>
        <w:jc w:val="left"/>
      </w:pPr>
      <w:r>
        <w:rPr>
          <w:b w:val="0"/>
        </w:rPr>
        <w:t>5</w:t>
      </w:r>
      <w:r w:rsidRPr="00501B4A">
        <w:rPr>
          <w:b w:val="0"/>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C07184" w:rsidRDefault="00C07184" w:rsidP="00BD26C3">
      <w:pPr>
        <w:jc w:val="both"/>
        <w:rPr>
          <w:sz w:val="22"/>
          <w:szCs w:val="22"/>
        </w:rPr>
      </w:pPr>
    </w:p>
    <w:p w:rsidR="00C07184" w:rsidRDefault="00C07184" w:rsidP="00654090">
      <w:pPr>
        <w:jc w:val="center"/>
        <w:rPr>
          <w:b/>
          <w:sz w:val="22"/>
        </w:rPr>
      </w:pPr>
      <w:r>
        <w:rPr>
          <w:b/>
          <w:sz w:val="22"/>
        </w:rPr>
        <w:t>13. АДРЕСА И БАНКОВСКИЕ РЕКВИЗИТЫ СТОРОН</w:t>
      </w:r>
    </w:p>
    <w:p w:rsidR="00C07184" w:rsidRPr="006C1699" w:rsidRDefault="00C07184"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w:t>
      </w:r>
      <w:r>
        <w:rPr>
          <w:b/>
          <w:sz w:val="22"/>
          <w:szCs w:val="22"/>
        </w:rPr>
        <w:t xml:space="preserve"> </w:t>
      </w:r>
      <w:r w:rsidRPr="006C1699">
        <w:rPr>
          <w:b/>
          <w:sz w:val="22"/>
          <w:szCs w:val="22"/>
        </w:rPr>
        <w:t>«Дубненская</w:t>
      </w:r>
      <w:r>
        <w:rPr>
          <w:b/>
          <w:sz w:val="22"/>
          <w:szCs w:val="22"/>
        </w:rPr>
        <w:t xml:space="preserve"> </w:t>
      </w:r>
      <w:r w:rsidRPr="006C1699">
        <w:rPr>
          <w:b/>
          <w:sz w:val="22"/>
          <w:szCs w:val="22"/>
        </w:rPr>
        <w:t>городская больница»</w:t>
      </w:r>
    </w:p>
    <w:p w:rsidR="00C07184" w:rsidRPr="006C1699" w:rsidRDefault="00C07184" w:rsidP="008917BA">
      <w:pPr>
        <w:jc w:val="both"/>
        <w:rPr>
          <w:sz w:val="22"/>
          <w:szCs w:val="22"/>
        </w:rPr>
      </w:pPr>
      <w:r w:rsidRPr="006C1699">
        <w:rPr>
          <w:sz w:val="22"/>
          <w:szCs w:val="22"/>
        </w:rPr>
        <w:t>ИНН 5010036291</w:t>
      </w:r>
      <w:r>
        <w:rPr>
          <w:sz w:val="22"/>
          <w:szCs w:val="22"/>
        </w:rPr>
        <w:t xml:space="preserve">  </w:t>
      </w:r>
      <w:r w:rsidRPr="006C1699">
        <w:rPr>
          <w:sz w:val="22"/>
          <w:szCs w:val="22"/>
        </w:rPr>
        <w:t>КПП 501001001</w:t>
      </w:r>
    </w:p>
    <w:p w:rsidR="00C07184" w:rsidRPr="006C1699" w:rsidRDefault="00C07184" w:rsidP="008917BA">
      <w:pPr>
        <w:jc w:val="both"/>
        <w:rPr>
          <w:sz w:val="22"/>
          <w:szCs w:val="22"/>
        </w:rPr>
      </w:pPr>
      <w:r w:rsidRPr="006C1699">
        <w:rPr>
          <w:sz w:val="22"/>
          <w:szCs w:val="22"/>
        </w:rPr>
        <w:t>Адрес: 141980, г. Дубна, Московская область, ул. Карла Маркса, д.30</w:t>
      </w:r>
    </w:p>
    <w:p w:rsidR="00C07184" w:rsidRPr="006C1699" w:rsidRDefault="00C07184" w:rsidP="008917BA">
      <w:pPr>
        <w:jc w:val="both"/>
        <w:rPr>
          <w:sz w:val="22"/>
          <w:szCs w:val="22"/>
        </w:rPr>
      </w:pPr>
      <w:r w:rsidRPr="006C1699">
        <w:rPr>
          <w:sz w:val="22"/>
          <w:szCs w:val="22"/>
        </w:rPr>
        <w:t xml:space="preserve">Телефон: +7 (496) 217-04-00, доб.0167 </w:t>
      </w:r>
    </w:p>
    <w:p w:rsidR="00C07184" w:rsidRPr="006C1699" w:rsidRDefault="00C07184" w:rsidP="008917BA">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C07184" w:rsidRPr="006C1699" w:rsidRDefault="00C07184" w:rsidP="008917BA">
      <w:pPr>
        <w:jc w:val="both"/>
        <w:rPr>
          <w:sz w:val="22"/>
          <w:szCs w:val="22"/>
        </w:rPr>
      </w:pPr>
      <w:r w:rsidRPr="00C87EC8">
        <w:rPr>
          <w:sz w:val="22"/>
          <w:szCs w:val="22"/>
          <w:u w:val="single"/>
        </w:rPr>
        <w:t>Реквизиты для перечисления платежей</w:t>
      </w:r>
      <w:r w:rsidRPr="006C1699">
        <w:rPr>
          <w:sz w:val="22"/>
          <w:szCs w:val="22"/>
        </w:rPr>
        <w:t>:</w:t>
      </w:r>
    </w:p>
    <w:p w:rsidR="00C07184" w:rsidRPr="004C16F5" w:rsidRDefault="00C07184" w:rsidP="00D5484C">
      <w:pPr>
        <w:autoSpaceDE w:val="0"/>
        <w:autoSpaceDN w:val="0"/>
        <w:adjustRightInd w:val="0"/>
        <w:jc w:val="both"/>
        <w:rPr>
          <w:sz w:val="22"/>
          <w:szCs w:val="22"/>
        </w:rPr>
      </w:pPr>
      <w:r w:rsidRPr="004C16F5">
        <w:rPr>
          <w:sz w:val="22"/>
          <w:szCs w:val="22"/>
        </w:rPr>
        <w:t>ИНН 5010036291 КПП 501001001</w:t>
      </w:r>
    </w:p>
    <w:p w:rsidR="00C07184" w:rsidRPr="004C16F5" w:rsidRDefault="00C07184" w:rsidP="00D5484C">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07184" w:rsidRPr="004C16F5" w:rsidRDefault="00C07184" w:rsidP="00D5484C">
      <w:pPr>
        <w:autoSpaceDE w:val="0"/>
        <w:autoSpaceDN w:val="0"/>
        <w:adjustRightInd w:val="0"/>
        <w:jc w:val="both"/>
        <w:rPr>
          <w:sz w:val="22"/>
          <w:szCs w:val="22"/>
        </w:rPr>
      </w:pPr>
      <w:r w:rsidRPr="004C16F5">
        <w:rPr>
          <w:sz w:val="22"/>
          <w:szCs w:val="22"/>
        </w:rPr>
        <w:t>Счет 03224643460000004800</w:t>
      </w:r>
    </w:p>
    <w:p w:rsidR="00C07184" w:rsidRPr="004C16F5" w:rsidRDefault="00C07184" w:rsidP="00D5484C">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07184" w:rsidRPr="004C16F5" w:rsidRDefault="00C07184" w:rsidP="00D5484C">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07184" w:rsidRDefault="00C07184" w:rsidP="00D5484C">
      <w:pPr>
        <w:autoSpaceDE w:val="0"/>
        <w:autoSpaceDN w:val="0"/>
        <w:adjustRightInd w:val="0"/>
        <w:jc w:val="both"/>
        <w:rPr>
          <w:sz w:val="22"/>
          <w:szCs w:val="22"/>
        </w:rPr>
      </w:pPr>
      <w:r w:rsidRPr="004C16F5">
        <w:rPr>
          <w:sz w:val="22"/>
          <w:szCs w:val="22"/>
        </w:rPr>
        <w:t>ЕКС 40102810845370000004</w:t>
      </w:r>
    </w:p>
    <w:p w:rsidR="00C07184" w:rsidRPr="002C17BD" w:rsidRDefault="00C07184" w:rsidP="00FE61F1">
      <w:pPr>
        <w:ind w:firstLine="540"/>
        <w:jc w:val="both"/>
        <w:rPr>
          <w:sz w:val="22"/>
        </w:rPr>
      </w:pPr>
      <w:r>
        <w:rPr>
          <w:sz w:val="22"/>
        </w:rPr>
        <w:t>13</w:t>
      </w:r>
      <w:r w:rsidRPr="002C17BD">
        <w:rPr>
          <w:sz w:val="22"/>
        </w:rPr>
        <w:t xml:space="preserve">.2. </w:t>
      </w:r>
      <w:r>
        <w:rPr>
          <w:sz w:val="22"/>
        </w:rPr>
        <w:t>Исполнитель</w:t>
      </w:r>
      <w:r w:rsidRPr="002C17BD">
        <w:rPr>
          <w:sz w:val="22"/>
        </w:rPr>
        <w:t>:</w:t>
      </w:r>
    </w:p>
    <w:p w:rsidR="00C07184" w:rsidRPr="002C17BD" w:rsidRDefault="00C07184" w:rsidP="00654090">
      <w:pPr>
        <w:jc w:val="both"/>
        <w:rPr>
          <w:sz w:val="22"/>
        </w:rPr>
      </w:pPr>
      <w:r w:rsidRPr="002C17BD">
        <w:rPr>
          <w:sz w:val="22"/>
        </w:rPr>
        <w:t>___________________________________________________________________________________</w:t>
      </w:r>
    </w:p>
    <w:p w:rsidR="00C07184" w:rsidRDefault="00C07184" w:rsidP="00654090">
      <w:pPr>
        <w:jc w:val="center"/>
        <w:rPr>
          <w:sz w:val="22"/>
        </w:rPr>
      </w:pPr>
    </w:p>
    <w:p w:rsidR="00C07184" w:rsidRPr="0079112D" w:rsidRDefault="00C07184" w:rsidP="00654090">
      <w:pPr>
        <w:jc w:val="center"/>
        <w:rPr>
          <w:b/>
          <w:sz w:val="22"/>
        </w:rPr>
      </w:pPr>
      <w:r w:rsidRPr="0079112D">
        <w:rPr>
          <w:b/>
          <w:sz w:val="22"/>
        </w:rPr>
        <w:t>Подписи Сторон</w:t>
      </w:r>
    </w:p>
    <w:p w:rsidR="00C07184" w:rsidRDefault="00C07184" w:rsidP="00654090">
      <w:pPr>
        <w:jc w:val="both"/>
        <w:rPr>
          <w:sz w:val="22"/>
        </w:rPr>
      </w:pPr>
    </w:p>
    <w:tbl>
      <w:tblPr>
        <w:tblW w:w="0" w:type="auto"/>
        <w:jc w:val="center"/>
        <w:tblLook w:val="01E0"/>
      </w:tblPr>
      <w:tblGrid>
        <w:gridCol w:w="4927"/>
        <w:gridCol w:w="4928"/>
      </w:tblGrid>
      <w:tr w:rsidR="00C07184" w:rsidRPr="009B020E" w:rsidTr="009B3C5E">
        <w:trPr>
          <w:jc w:val="center"/>
        </w:trPr>
        <w:tc>
          <w:tcPr>
            <w:tcW w:w="4927" w:type="dxa"/>
          </w:tcPr>
          <w:p w:rsidR="00C07184" w:rsidRDefault="00C07184" w:rsidP="0044101C">
            <w:pPr>
              <w:widowControl w:val="0"/>
              <w:autoSpaceDE w:val="0"/>
              <w:autoSpaceDN w:val="0"/>
              <w:adjustRightInd w:val="0"/>
              <w:jc w:val="center"/>
              <w:rPr>
                <w:b/>
                <w:sz w:val="22"/>
              </w:rPr>
            </w:pPr>
            <w:r w:rsidRPr="009B020E">
              <w:rPr>
                <w:b/>
                <w:sz w:val="22"/>
              </w:rPr>
              <w:t>От Заказчика</w:t>
            </w:r>
          </w:p>
          <w:p w:rsidR="00C07184" w:rsidRPr="009B020E" w:rsidRDefault="00C07184" w:rsidP="0044101C">
            <w:pPr>
              <w:widowControl w:val="0"/>
              <w:autoSpaceDE w:val="0"/>
              <w:autoSpaceDN w:val="0"/>
              <w:adjustRightInd w:val="0"/>
              <w:jc w:val="center"/>
              <w:rPr>
                <w:b/>
                <w:sz w:val="22"/>
              </w:rPr>
            </w:pPr>
          </w:p>
        </w:tc>
        <w:tc>
          <w:tcPr>
            <w:tcW w:w="4928" w:type="dxa"/>
          </w:tcPr>
          <w:p w:rsidR="00C07184" w:rsidRPr="009B020E" w:rsidRDefault="00C07184" w:rsidP="0044101C">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C07184" w:rsidRPr="00E604FF" w:rsidTr="009B3C5E">
        <w:trPr>
          <w:jc w:val="center"/>
        </w:trPr>
        <w:tc>
          <w:tcPr>
            <w:tcW w:w="4927" w:type="dxa"/>
          </w:tcPr>
          <w:p w:rsidR="00C07184" w:rsidRPr="00563913" w:rsidRDefault="00C07184"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07184" w:rsidRPr="00563913" w:rsidRDefault="00C07184"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07184" w:rsidRPr="00563913" w:rsidRDefault="00C07184" w:rsidP="00227AA0">
            <w:pPr>
              <w:widowControl w:val="0"/>
              <w:autoSpaceDE w:val="0"/>
              <w:autoSpaceDN w:val="0"/>
              <w:adjustRightInd w:val="0"/>
              <w:ind w:firstLine="720"/>
              <w:jc w:val="center"/>
              <w:rPr>
                <w:sz w:val="22"/>
                <w:szCs w:val="22"/>
              </w:rPr>
            </w:pPr>
          </w:p>
          <w:p w:rsidR="00C07184" w:rsidRPr="00563913" w:rsidRDefault="00C07184"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p>
          <w:p w:rsidR="00C07184" w:rsidRPr="000D3A4A" w:rsidRDefault="00C07184"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07184" w:rsidRPr="00E604FF" w:rsidRDefault="00C07184" w:rsidP="0044101C">
            <w:pPr>
              <w:widowControl w:val="0"/>
              <w:autoSpaceDE w:val="0"/>
              <w:autoSpaceDN w:val="0"/>
              <w:adjustRightInd w:val="0"/>
              <w:ind w:left="653"/>
              <w:jc w:val="both"/>
              <w:rPr>
                <w:sz w:val="22"/>
              </w:rPr>
            </w:pPr>
            <w:r w:rsidRPr="00E604FF">
              <w:rPr>
                <w:sz w:val="22"/>
              </w:rPr>
              <w:t>Генеральный директор ХХХХХХ</w:t>
            </w:r>
          </w:p>
          <w:p w:rsidR="00C07184" w:rsidRPr="00E604FF" w:rsidRDefault="00C07184" w:rsidP="0044101C">
            <w:pPr>
              <w:widowControl w:val="0"/>
              <w:autoSpaceDE w:val="0"/>
              <w:autoSpaceDN w:val="0"/>
              <w:adjustRightInd w:val="0"/>
              <w:ind w:left="653" w:firstLine="720"/>
              <w:jc w:val="both"/>
              <w:rPr>
                <w:sz w:val="22"/>
              </w:rPr>
            </w:pPr>
          </w:p>
          <w:p w:rsidR="00C07184" w:rsidRPr="00E604FF" w:rsidRDefault="00C07184" w:rsidP="0044101C">
            <w:pPr>
              <w:widowControl w:val="0"/>
              <w:autoSpaceDE w:val="0"/>
              <w:autoSpaceDN w:val="0"/>
              <w:adjustRightInd w:val="0"/>
              <w:ind w:left="653" w:firstLine="720"/>
              <w:jc w:val="both"/>
              <w:rPr>
                <w:sz w:val="22"/>
              </w:rPr>
            </w:pPr>
          </w:p>
          <w:p w:rsidR="00C07184" w:rsidRDefault="00C07184" w:rsidP="0044101C">
            <w:pPr>
              <w:widowControl w:val="0"/>
              <w:autoSpaceDE w:val="0"/>
              <w:autoSpaceDN w:val="0"/>
              <w:adjustRightInd w:val="0"/>
              <w:ind w:left="653" w:firstLine="720"/>
              <w:jc w:val="both"/>
              <w:rPr>
                <w:sz w:val="22"/>
              </w:rPr>
            </w:pPr>
          </w:p>
          <w:p w:rsidR="00C07184" w:rsidRPr="00E604FF" w:rsidRDefault="00C07184" w:rsidP="0044101C">
            <w:pPr>
              <w:widowControl w:val="0"/>
              <w:autoSpaceDE w:val="0"/>
              <w:autoSpaceDN w:val="0"/>
              <w:adjustRightInd w:val="0"/>
              <w:ind w:left="653" w:firstLine="720"/>
              <w:jc w:val="both"/>
              <w:rPr>
                <w:sz w:val="22"/>
              </w:rPr>
            </w:pPr>
          </w:p>
          <w:p w:rsidR="00C07184" w:rsidRPr="00E604FF" w:rsidRDefault="00C07184" w:rsidP="0044101C">
            <w:pPr>
              <w:widowControl w:val="0"/>
              <w:autoSpaceDE w:val="0"/>
              <w:autoSpaceDN w:val="0"/>
              <w:adjustRightInd w:val="0"/>
              <w:ind w:left="653"/>
              <w:jc w:val="both"/>
              <w:rPr>
                <w:sz w:val="22"/>
              </w:rPr>
            </w:pPr>
            <w:r w:rsidRPr="00E604FF">
              <w:rPr>
                <w:sz w:val="22"/>
              </w:rPr>
              <w:t>___________________ ХХХХХХХ</w:t>
            </w:r>
          </w:p>
          <w:p w:rsidR="00C07184" w:rsidRPr="00E604FF" w:rsidRDefault="00C07184" w:rsidP="0044101C">
            <w:pPr>
              <w:widowControl w:val="0"/>
              <w:autoSpaceDE w:val="0"/>
              <w:autoSpaceDN w:val="0"/>
              <w:adjustRightInd w:val="0"/>
              <w:ind w:left="653"/>
              <w:rPr>
                <w:sz w:val="22"/>
              </w:rPr>
            </w:pPr>
            <w:r w:rsidRPr="00E604FF">
              <w:rPr>
                <w:sz w:val="22"/>
              </w:rPr>
              <w:t>М.П.</w:t>
            </w:r>
          </w:p>
        </w:tc>
      </w:tr>
    </w:tbl>
    <w:p w:rsidR="00C07184" w:rsidRDefault="00C07184" w:rsidP="00654090">
      <w:pPr>
        <w:ind w:left="6840"/>
        <w:rPr>
          <w:sz w:val="22"/>
        </w:rPr>
      </w:pPr>
    </w:p>
    <w:p w:rsidR="00C07184" w:rsidRPr="002C17BD" w:rsidRDefault="00C07184" w:rsidP="00654090">
      <w:pPr>
        <w:ind w:left="6840"/>
        <w:rPr>
          <w:sz w:val="22"/>
        </w:rPr>
      </w:pPr>
      <w:r w:rsidRPr="002C17BD">
        <w:rPr>
          <w:sz w:val="22"/>
        </w:rPr>
        <w:t>Приложение № 1</w:t>
      </w:r>
    </w:p>
    <w:p w:rsidR="00C07184" w:rsidRPr="002C17BD" w:rsidRDefault="00C07184" w:rsidP="00654090">
      <w:pPr>
        <w:ind w:left="6840"/>
        <w:rPr>
          <w:sz w:val="22"/>
        </w:rPr>
      </w:pPr>
      <w:r w:rsidRPr="002C17BD">
        <w:rPr>
          <w:sz w:val="22"/>
        </w:rPr>
        <w:t xml:space="preserve">к </w:t>
      </w:r>
      <w:r>
        <w:rPr>
          <w:sz w:val="22"/>
        </w:rPr>
        <w:t>Договор</w:t>
      </w:r>
      <w:r w:rsidRPr="002C17BD">
        <w:rPr>
          <w:sz w:val="22"/>
        </w:rPr>
        <w:t>у № ______</w:t>
      </w:r>
    </w:p>
    <w:p w:rsidR="00C07184" w:rsidRPr="00A44657" w:rsidRDefault="00C07184" w:rsidP="00517545">
      <w:pPr>
        <w:ind w:left="6840"/>
        <w:rPr>
          <w:sz w:val="22"/>
        </w:rPr>
      </w:pPr>
      <w:r w:rsidRPr="002C17BD">
        <w:rPr>
          <w:sz w:val="22"/>
        </w:rPr>
        <w:t>от «___»</w:t>
      </w:r>
      <w:r>
        <w:rPr>
          <w:sz w:val="22"/>
          <w:szCs w:val="22"/>
        </w:rPr>
        <w:t xml:space="preserve">декабря </w:t>
      </w:r>
      <w:r>
        <w:rPr>
          <w:sz w:val="22"/>
        </w:rPr>
        <w:t xml:space="preserve">2022 </w:t>
      </w:r>
      <w:r w:rsidRPr="002C17BD">
        <w:rPr>
          <w:sz w:val="22"/>
        </w:rPr>
        <w:t>года</w:t>
      </w:r>
    </w:p>
    <w:p w:rsidR="00C07184" w:rsidRDefault="00C07184" w:rsidP="00250E72">
      <w:pPr>
        <w:adjustRightInd w:val="0"/>
        <w:ind w:firstLine="540"/>
        <w:jc w:val="center"/>
        <w:rPr>
          <w:b/>
          <w:sz w:val="22"/>
        </w:rPr>
      </w:pPr>
    </w:p>
    <w:p w:rsidR="00C07184" w:rsidRDefault="00C07184" w:rsidP="004E16B2">
      <w:pPr>
        <w:jc w:val="center"/>
        <w:rPr>
          <w:b/>
          <w:sz w:val="22"/>
          <w:szCs w:val="22"/>
        </w:rPr>
      </w:pPr>
      <w:r w:rsidRPr="00834E60">
        <w:rPr>
          <w:b/>
          <w:sz w:val="22"/>
          <w:szCs w:val="22"/>
        </w:rPr>
        <w:t>Спецификации на оказание услуг по проведению гистологических, гистохимических, цитологических, молекулярных исследований биологического материала</w:t>
      </w:r>
    </w:p>
    <w:p w:rsidR="00C07184" w:rsidRPr="00AD13DA" w:rsidRDefault="00C07184" w:rsidP="004E16B2">
      <w:pPr>
        <w:jc w:val="center"/>
        <w:rPr>
          <w:b/>
          <w:sz w:val="22"/>
          <w:szCs w:val="22"/>
        </w:rPr>
      </w:pPr>
    </w:p>
    <w:tbl>
      <w:tblPr>
        <w:tblW w:w="90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55"/>
        <w:gridCol w:w="1920"/>
        <w:gridCol w:w="2052"/>
        <w:gridCol w:w="1213"/>
        <w:gridCol w:w="1117"/>
      </w:tblGrid>
      <w:tr w:rsidR="00C07184" w:rsidRPr="00BB28A8" w:rsidTr="00EB0A21">
        <w:trPr>
          <w:trHeight w:val="600"/>
          <w:jc w:val="center"/>
        </w:trPr>
        <w:tc>
          <w:tcPr>
            <w:tcW w:w="540" w:type="dxa"/>
            <w:noWrap/>
            <w:vAlign w:val="center"/>
          </w:tcPr>
          <w:p w:rsidR="00C07184" w:rsidRPr="00BB28A8" w:rsidRDefault="00C07184" w:rsidP="00A47009">
            <w:pPr>
              <w:jc w:val="center"/>
              <w:rPr>
                <w:b/>
              </w:rPr>
            </w:pPr>
            <w:r w:rsidRPr="00BB28A8">
              <w:rPr>
                <w:b/>
              </w:rPr>
              <w:t>№ п/п</w:t>
            </w:r>
          </w:p>
        </w:tc>
        <w:tc>
          <w:tcPr>
            <w:tcW w:w="2255" w:type="dxa"/>
            <w:vAlign w:val="center"/>
          </w:tcPr>
          <w:p w:rsidR="00C07184" w:rsidRPr="00BB28A8" w:rsidRDefault="00C07184" w:rsidP="00A47009">
            <w:pPr>
              <w:jc w:val="center"/>
              <w:rPr>
                <w:b/>
              </w:rPr>
            </w:pPr>
            <w:r w:rsidRPr="00BB28A8">
              <w:rPr>
                <w:b/>
              </w:rPr>
              <w:t>Наименование услуги</w:t>
            </w:r>
          </w:p>
        </w:tc>
        <w:tc>
          <w:tcPr>
            <w:tcW w:w="1920" w:type="dxa"/>
            <w:vAlign w:val="center"/>
          </w:tcPr>
          <w:p w:rsidR="00C07184" w:rsidRPr="00BB28A8" w:rsidRDefault="00C07184" w:rsidP="00A47009">
            <w:pPr>
              <w:jc w:val="center"/>
              <w:rPr>
                <w:b/>
              </w:rPr>
            </w:pPr>
            <w:r w:rsidRPr="00BB28A8">
              <w:rPr>
                <w:b/>
              </w:rPr>
              <w:t>Срок исследования, день</w:t>
            </w:r>
          </w:p>
        </w:tc>
        <w:tc>
          <w:tcPr>
            <w:tcW w:w="2052" w:type="dxa"/>
            <w:vAlign w:val="center"/>
          </w:tcPr>
          <w:p w:rsidR="00C07184" w:rsidRPr="00BB28A8" w:rsidRDefault="00C07184" w:rsidP="00A47009">
            <w:pPr>
              <w:jc w:val="center"/>
              <w:rPr>
                <w:b/>
              </w:rPr>
            </w:pPr>
            <w:r w:rsidRPr="00BB28A8">
              <w:rPr>
                <w:b/>
              </w:rPr>
              <w:t>Количество исследований, шт.</w:t>
            </w:r>
          </w:p>
        </w:tc>
        <w:tc>
          <w:tcPr>
            <w:tcW w:w="1213" w:type="dxa"/>
            <w:vAlign w:val="center"/>
          </w:tcPr>
          <w:p w:rsidR="00C07184" w:rsidRPr="00BB28A8" w:rsidRDefault="00C07184" w:rsidP="00A47009">
            <w:pPr>
              <w:jc w:val="center"/>
              <w:rPr>
                <w:b/>
              </w:rPr>
            </w:pPr>
            <w:r w:rsidRPr="00BB28A8">
              <w:rPr>
                <w:b/>
              </w:rPr>
              <w:t>Цена за ед. изм. с НДС, руб.</w:t>
            </w:r>
          </w:p>
        </w:tc>
        <w:tc>
          <w:tcPr>
            <w:tcW w:w="1117" w:type="dxa"/>
            <w:vAlign w:val="center"/>
          </w:tcPr>
          <w:p w:rsidR="00C07184" w:rsidRPr="00BB28A8" w:rsidRDefault="00C07184" w:rsidP="00A47009">
            <w:pPr>
              <w:jc w:val="center"/>
              <w:rPr>
                <w:b/>
              </w:rPr>
            </w:pPr>
            <w:r w:rsidRPr="00BB28A8">
              <w:rPr>
                <w:b/>
              </w:rPr>
              <w:t>Справочно: в том числе НДС, %.</w:t>
            </w:r>
          </w:p>
        </w:tc>
      </w:tr>
      <w:tr w:rsidR="00C07184" w:rsidRPr="00BB28A8" w:rsidTr="00EB0A21">
        <w:trPr>
          <w:trHeight w:val="282"/>
          <w:jc w:val="center"/>
        </w:trPr>
        <w:tc>
          <w:tcPr>
            <w:tcW w:w="540" w:type="dxa"/>
            <w:noWrap/>
            <w:vAlign w:val="center"/>
          </w:tcPr>
          <w:p w:rsidR="00C07184" w:rsidRPr="00BB28A8" w:rsidRDefault="00C07184" w:rsidP="00A47009">
            <w:pPr>
              <w:jc w:val="center"/>
            </w:pPr>
            <w:r w:rsidRPr="00BB28A8">
              <w:t>1</w:t>
            </w:r>
          </w:p>
        </w:tc>
        <w:tc>
          <w:tcPr>
            <w:tcW w:w="2255" w:type="dxa"/>
            <w:vAlign w:val="center"/>
          </w:tcPr>
          <w:p w:rsidR="00C07184" w:rsidRPr="00BB28A8" w:rsidRDefault="00C07184" w:rsidP="00A47009"/>
        </w:tc>
        <w:tc>
          <w:tcPr>
            <w:tcW w:w="1920" w:type="dxa"/>
          </w:tcPr>
          <w:p w:rsidR="00C07184" w:rsidRPr="00BB28A8" w:rsidRDefault="00C07184" w:rsidP="00A47009">
            <w:pPr>
              <w:jc w:val="center"/>
            </w:pPr>
          </w:p>
        </w:tc>
        <w:tc>
          <w:tcPr>
            <w:tcW w:w="2052" w:type="dxa"/>
            <w:vAlign w:val="center"/>
          </w:tcPr>
          <w:p w:rsidR="00C07184" w:rsidRPr="00BB28A8" w:rsidRDefault="00C07184" w:rsidP="00A47009">
            <w:pPr>
              <w:jc w:val="center"/>
            </w:pPr>
          </w:p>
        </w:tc>
        <w:tc>
          <w:tcPr>
            <w:tcW w:w="1213" w:type="dxa"/>
          </w:tcPr>
          <w:p w:rsidR="00C07184" w:rsidRPr="00BB28A8" w:rsidRDefault="00C07184" w:rsidP="00A47009"/>
        </w:tc>
        <w:tc>
          <w:tcPr>
            <w:tcW w:w="1117" w:type="dxa"/>
          </w:tcPr>
          <w:p w:rsidR="00C07184" w:rsidRPr="00BB28A8" w:rsidRDefault="00C07184" w:rsidP="00A47009">
            <w:pPr>
              <w:jc w:val="center"/>
            </w:pPr>
            <w:r w:rsidRPr="00BB28A8">
              <w:rPr>
                <w:i/>
              </w:rPr>
              <w:t>НДС в %</w:t>
            </w:r>
          </w:p>
        </w:tc>
      </w:tr>
      <w:tr w:rsidR="00C07184" w:rsidRPr="00BB28A8" w:rsidTr="00EB0A21">
        <w:trPr>
          <w:trHeight w:val="130"/>
          <w:jc w:val="center"/>
        </w:trPr>
        <w:tc>
          <w:tcPr>
            <w:tcW w:w="540" w:type="dxa"/>
            <w:noWrap/>
            <w:vAlign w:val="center"/>
          </w:tcPr>
          <w:p w:rsidR="00C07184" w:rsidRPr="00BB28A8" w:rsidRDefault="00C07184" w:rsidP="00A47009">
            <w:pPr>
              <w:jc w:val="center"/>
            </w:pPr>
            <w:r w:rsidRPr="00BB28A8">
              <w:t>…</w:t>
            </w:r>
          </w:p>
        </w:tc>
        <w:tc>
          <w:tcPr>
            <w:tcW w:w="2255" w:type="dxa"/>
            <w:vAlign w:val="center"/>
          </w:tcPr>
          <w:p w:rsidR="00C07184" w:rsidRPr="00BB28A8" w:rsidRDefault="00C07184" w:rsidP="00A47009"/>
        </w:tc>
        <w:tc>
          <w:tcPr>
            <w:tcW w:w="1920" w:type="dxa"/>
          </w:tcPr>
          <w:p w:rsidR="00C07184" w:rsidRPr="00BB28A8" w:rsidRDefault="00C07184" w:rsidP="00A47009">
            <w:pPr>
              <w:jc w:val="center"/>
            </w:pPr>
          </w:p>
        </w:tc>
        <w:tc>
          <w:tcPr>
            <w:tcW w:w="2052" w:type="dxa"/>
            <w:vAlign w:val="center"/>
          </w:tcPr>
          <w:p w:rsidR="00C07184" w:rsidRPr="00BB28A8" w:rsidRDefault="00C07184" w:rsidP="00A47009">
            <w:pPr>
              <w:jc w:val="center"/>
            </w:pPr>
          </w:p>
        </w:tc>
        <w:tc>
          <w:tcPr>
            <w:tcW w:w="1213" w:type="dxa"/>
          </w:tcPr>
          <w:p w:rsidR="00C07184" w:rsidRPr="00BB28A8" w:rsidRDefault="00C07184" w:rsidP="00A47009"/>
        </w:tc>
        <w:tc>
          <w:tcPr>
            <w:tcW w:w="1117" w:type="dxa"/>
          </w:tcPr>
          <w:p w:rsidR="00C07184" w:rsidRPr="00BB28A8" w:rsidRDefault="00C07184" w:rsidP="00A47009">
            <w:pPr>
              <w:jc w:val="center"/>
            </w:pPr>
            <w:r w:rsidRPr="00BB28A8">
              <w:rPr>
                <w:i/>
              </w:rPr>
              <w:t>НДС в %</w:t>
            </w:r>
          </w:p>
        </w:tc>
      </w:tr>
      <w:tr w:rsidR="00C07184" w:rsidRPr="00BB28A8" w:rsidTr="00D763BD">
        <w:trPr>
          <w:trHeight w:val="130"/>
          <w:jc w:val="center"/>
        </w:trPr>
        <w:tc>
          <w:tcPr>
            <w:tcW w:w="540" w:type="dxa"/>
            <w:noWrap/>
            <w:vAlign w:val="center"/>
          </w:tcPr>
          <w:p w:rsidR="00C07184" w:rsidRPr="00BB28A8" w:rsidRDefault="00C07184" w:rsidP="00A47009">
            <w:pPr>
              <w:jc w:val="center"/>
            </w:pPr>
          </w:p>
        </w:tc>
        <w:tc>
          <w:tcPr>
            <w:tcW w:w="8557" w:type="dxa"/>
            <w:gridSpan w:val="5"/>
            <w:vAlign w:val="center"/>
          </w:tcPr>
          <w:p w:rsidR="00C07184" w:rsidRPr="00BB28A8" w:rsidRDefault="00C07184" w:rsidP="00EB0A21">
            <w:pPr>
              <w:rPr>
                <w:i/>
              </w:rPr>
            </w:pPr>
            <w:r w:rsidRPr="00BB28A8">
              <w:t>Итого: Указать сумму всего (цифрами и прописью), в т. ч. НДС __ % – указать сумму НДС (цифрами и прописью)</w:t>
            </w:r>
          </w:p>
        </w:tc>
      </w:tr>
    </w:tbl>
    <w:p w:rsidR="00C07184" w:rsidRDefault="00C07184"/>
    <w:p w:rsidR="00C07184" w:rsidRDefault="00C07184" w:rsidP="00250E72">
      <w:pPr>
        <w:adjustRightInd w:val="0"/>
        <w:ind w:firstLine="540"/>
        <w:jc w:val="center"/>
        <w:rPr>
          <w:b/>
          <w:sz w:val="22"/>
          <w:szCs w:val="22"/>
        </w:rPr>
      </w:pPr>
    </w:p>
    <w:p w:rsidR="00C07184" w:rsidRPr="007B1D06" w:rsidRDefault="00C07184" w:rsidP="00250E72">
      <w:pPr>
        <w:adjustRightInd w:val="0"/>
        <w:ind w:firstLine="540"/>
        <w:jc w:val="center"/>
        <w:rPr>
          <w:b/>
          <w:sz w:val="22"/>
        </w:rPr>
      </w:pPr>
    </w:p>
    <w:p w:rsidR="00C07184" w:rsidRPr="0079112D" w:rsidRDefault="00C07184" w:rsidP="00250E72">
      <w:pPr>
        <w:jc w:val="center"/>
        <w:rPr>
          <w:b/>
          <w:sz w:val="22"/>
        </w:rPr>
      </w:pPr>
      <w:r w:rsidRPr="0079112D">
        <w:rPr>
          <w:b/>
          <w:sz w:val="22"/>
        </w:rPr>
        <w:t>Подписи Сторон</w:t>
      </w:r>
    </w:p>
    <w:p w:rsidR="00C07184" w:rsidRDefault="00C07184" w:rsidP="00250E72">
      <w:pPr>
        <w:jc w:val="both"/>
        <w:rPr>
          <w:sz w:val="22"/>
        </w:rPr>
      </w:pPr>
    </w:p>
    <w:tbl>
      <w:tblPr>
        <w:tblW w:w="0" w:type="auto"/>
        <w:jc w:val="center"/>
        <w:tblLook w:val="01E0"/>
      </w:tblPr>
      <w:tblGrid>
        <w:gridCol w:w="4927"/>
        <w:gridCol w:w="4928"/>
      </w:tblGrid>
      <w:tr w:rsidR="00C07184" w:rsidRPr="009B020E" w:rsidTr="0016637B">
        <w:trPr>
          <w:jc w:val="center"/>
        </w:trPr>
        <w:tc>
          <w:tcPr>
            <w:tcW w:w="4927" w:type="dxa"/>
          </w:tcPr>
          <w:p w:rsidR="00C07184" w:rsidRDefault="00C07184" w:rsidP="0016637B">
            <w:pPr>
              <w:widowControl w:val="0"/>
              <w:autoSpaceDE w:val="0"/>
              <w:autoSpaceDN w:val="0"/>
              <w:adjustRightInd w:val="0"/>
              <w:jc w:val="center"/>
              <w:rPr>
                <w:b/>
                <w:sz w:val="22"/>
              </w:rPr>
            </w:pPr>
            <w:r w:rsidRPr="009B020E">
              <w:rPr>
                <w:b/>
                <w:sz w:val="22"/>
              </w:rPr>
              <w:t>От Заказчика</w:t>
            </w:r>
          </w:p>
          <w:p w:rsidR="00C07184" w:rsidRPr="009B020E" w:rsidRDefault="00C07184" w:rsidP="0016637B">
            <w:pPr>
              <w:widowControl w:val="0"/>
              <w:autoSpaceDE w:val="0"/>
              <w:autoSpaceDN w:val="0"/>
              <w:adjustRightInd w:val="0"/>
              <w:jc w:val="center"/>
              <w:rPr>
                <w:b/>
                <w:sz w:val="22"/>
              </w:rPr>
            </w:pPr>
          </w:p>
        </w:tc>
        <w:tc>
          <w:tcPr>
            <w:tcW w:w="4928" w:type="dxa"/>
          </w:tcPr>
          <w:p w:rsidR="00C07184" w:rsidRPr="009B020E" w:rsidRDefault="00C07184" w:rsidP="0016637B">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C07184" w:rsidRPr="00E604FF" w:rsidTr="0016637B">
        <w:trPr>
          <w:jc w:val="center"/>
        </w:trPr>
        <w:tc>
          <w:tcPr>
            <w:tcW w:w="4927" w:type="dxa"/>
          </w:tcPr>
          <w:p w:rsidR="00C07184" w:rsidRPr="00563913" w:rsidRDefault="00C07184" w:rsidP="0016637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07184" w:rsidRPr="00563913" w:rsidRDefault="00C07184" w:rsidP="0016637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07184" w:rsidRPr="00563913" w:rsidRDefault="00C07184" w:rsidP="0016637B">
            <w:pPr>
              <w:widowControl w:val="0"/>
              <w:autoSpaceDE w:val="0"/>
              <w:autoSpaceDN w:val="0"/>
              <w:adjustRightInd w:val="0"/>
              <w:ind w:firstLine="720"/>
              <w:jc w:val="center"/>
              <w:rPr>
                <w:sz w:val="22"/>
                <w:szCs w:val="22"/>
              </w:rPr>
            </w:pPr>
          </w:p>
          <w:p w:rsidR="00C07184" w:rsidRPr="00563913" w:rsidRDefault="00C07184" w:rsidP="0016637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p>
          <w:p w:rsidR="00C07184" w:rsidRPr="000D3A4A" w:rsidRDefault="00C07184" w:rsidP="0016637B">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07184" w:rsidRPr="00E604FF" w:rsidRDefault="00C07184" w:rsidP="0016637B">
            <w:pPr>
              <w:widowControl w:val="0"/>
              <w:autoSpaceDE w:val="0"/>
              <w:autoSpaceDN w:val="0"/>
              <w:adjustRightInd w:val="0"/>
              <w:ind w:left="653"/>
              <w:jc w:val="both"/>
              <w:rPr>
                <w:sz w:val="22"/>
              </w:rPr>
            </w:pPr>
            <w:r w:rsidRPr="00E604FF">
              <w:rPr>
                <w:sz w:val="22"/>
              </w:rPr>
              <w:t>Генеральный директор ХХХХХХ</w:t>
            </w:r>
          </w:p>
          <w:p w:rsidR="00C07184" w:rsidRPr="00E604FF" w:rsidRDefault="00C07184" w:rsidP="0016637B">
            <w:pPr>
              <w:widowControl w:val="0"/>
              <w:autoSpaceDE w:val="0"/>
              <w:autoSpaceDN w:val="0"/>
              <w:adjustRightInd w:val="0"/>
              <w:ind w:left="653" w:firstLine="720"/>
              <w:jc w:val="both"/>
              <w:rPr>
                <w:sz w:val="22"/>
              </w:rPr>
            </w:pPr>
          </w:p>
          <w:p w:rsidR="00C07184" w:rsidRPr="00E604FF" w:rsidRDefault="00C07184" w:rsidP="0016637B">
            <w:pPr>
              <w:widowControl w:val="0"/>
              <w:autoSpaceDE w:val="0"/>
              <w:autoSpaceDN w:val="0"/>
              <w:adjustRightInd w:val="0"/>
              <w:ind w:left="653" w:firstLine="720"/>
              <w:jc w:val="both"/>
              <w:rPr>
                <w:sz w:val="22"/>
              </w:rPr>
            </w:pPr>
          </w:p>
          <w:p w:rsidR="00C07184" w:rsidRDefault="00C07184" w:rsidP="0016637B">
            <w:pPr>
              <w:widowControl w:val="0"/>
              <w:autoSpaceDE w:val="0"/>
              <w:autoSpaceDN w:val="0"/>
              <w:adjustRightInd w:val="0"/>
              <w:ind w:left="653" w:firstLine="720"/>
              <w:jc w:val="both"/>
              <w:rPr>
                <w:sz w:val="22"/>
              </w:rPr>
            </w:pPr>
          </w:p>
          <w:p w:rsidR="00C07184" w:rsidRPr="00E604FF" w:rsidRDefault="00C07184" w:rsidP="0016637B">
            <w:pPr>
              <w:widowControl w:val="0"/>
              <w:autoSpaceDE w:val="0"/>
              <w:autoSpaceDN w:val="0"/>
              <w:adjustRightInd w:val="0"/>
              <w:ind w:left="653" w:firstLine="720"/>
              <w:jc w:val="both"/>
              <w:rPr>
                <w:sz w:val="22"/>
              </w:rPr>
            </w:pPr>
          </w:p>
          <w:p w:rsidR="00C07184" w:rsidRPr="00E604FF" w:rsidRDefault="00C07184" w:rsidP="0016637B">
            <w:pPr>
              <w:widowControl w:val="0"/>
              <w:autoSpaceDE w:val="0"/>
              <w:autoSpaceDN w:val="0"/>
              <w:adjustRightInd w:val="0"/>
              <w:ind w:left="653"/>
              <w:jc w:val="both"/>
              <w:rPr>
                <w:sz w:val="22"/>
              </w:rPr>
            </w:pPr>
            <w:r w:rsidRPr="00E604FF">
              <w:rPr>
                <w:sz w:val="22"/>
              </w:rPr>
              <w:t>___________________ ХХХХХХХ</w:t>
            </w:r>
          </w:p>
          <w:p w:rsidR="00C07184" w:rsidRPr="00E604FF" w:rsidRDefault="00C07184" w:rsidP="0016637B">
            <w:pPr>
              <w:widowControl w:val="0"/>
              <w:autoSpaceDE w:val="0"/>
              <w:autoSpaceDN w:val="0"/>
              <w:adjustRightInd w:val="0"/>
              <w:ind w:left="653"/>
              <w:rPr>
                <w:sz w:val="22"/>
              </w:rPr>
            </w:pPr>
            <w:r w:rsidRPr="00E604FF">
              <w:rPr>
                <w:sz w:val="22"/>
              </w:rPr>
              <w:t>М.П.</w:t>
            </w:r>
          </w:p>
        </w:tc>
      </w:tr>
    </w:tbl>
    <w:p w:rsidR="00C07184" w:rsidRDefault="00C07184" w:rsidP="00FC44A6"/>
    <w:sectPr w:rsidR="00C07184" w:rsidSect="003B100E">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9"/>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84" w:rsidRDefault="00C07184" w:rsidP="00B14A94">
      <w:r>
        <w:separator/>
      </w:r>
    </w:p>
  </w:endnote>
  <w:endnote w:type="continuationSeparator" w:id="0">
    <w:p w:rsidR="00C07184" w:rsidRDefault="00C07184"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184" w:rsidRDefault="00C07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4101C">
    <w:pPr>
      <w:pStyle w:val="Footer"/>
      <w:framePr w:wrap="around" w:vAnchor="text" w:hAnchor="margin" w:xAlign="center" w:y="1"/>
      <w:rPr>
        <w:rStyle w:val="PageNumber"/>
      </w:rPr>
    </w:pPr>
    <w:r>
      <w:rPr>
        <w:rStyle w:val="PageNumber"/>
      </w:rPr>
      <w:t>Котировочная документация</w:t>
    </w:r>
  </w:p>
  <w:p w:rsidR="00C07184" w:rsidRDefault="00C07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84" w:rsidRDefault="00C07184" w:rsidP="00B14A94">
      <w:r>
        <w:separator/>
      </w:r>
    </w:p>
  </w:footnote>
  <w:footnote w:type="continuationSeparator" w:id="0">
    <w:p w:rsidR="00C07184" w:rsidRDefault="00C07184"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07184" w:rsidRDefault="00C07184"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4" w:rsidRDefault="00C07184"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DE7A7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26DC7091"/>
    <w:multiLevelType w:val="hybridMultilevel"/>
    <w:tmpl w:val="637019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7A9"/>
    <w:rsid w:val="000121D4"/>
    <w:rsid w:val="00016BD7"/>
    <w:rsid w:val="00017B38"/>
    <w:rsid w:val="00017D77"/>
    <w:rsid w:val="00030345"/>
    <w:rsid w:val="00031E31"/>
    <w:rsid w:val="000322C2"/>
    <w:rsid w:val="00033C67"/>
    <w:rsid w:val="0004149C"/>
    <w:rsid w:val="00043AEE"/>
    <w:rsid w:val="00044261"/>
    <w:rsid w:val="00050D82"/>
    <w:rsid w:val="000518E2"/>
    <w:rsid w:val="00051F50"/>
    <w:rsid w:val="00054958"/>
    <w:rsid w:val="000563A0"/>
    <w:rsid w:val="00056404"/>
    <w:rsid w:val="00062325"/>
    <w:rsid w:val="000624B0"/>
    <w:rsid w:val="00062E64"/>
    <w:rsid w:val="000639A7"/>
    <w:rsid w:val="00066111"/>
    <w:rsid w:val="000713E5"/>
    <w:rsid w:val="00071F96"/>
    <w:rsid w:val="00072050"/>
    <w:rsid w:val="0007425B"/>
    <w:rsid w:val="00075383"/>
    <w:rsid w:val="00076962"/>
    <w:rsid w:val="00080A54"/>
    <w:rsid w:val="0009132E"/>
    <w:rsid w:val="00092F59"/>
    <w:rsid w:val="000935FD"/>
    <w:rsid w:val="000967C5"/>
    <w:rsid w:val="000A2C57"/>
    <w:rsid w:val="000A620B"/>
    <w:rsid w:val="000A7145"/>
    <w:rsid w:val="000B19C6"/>
    <w:rsid w:val="000B1F08"/>
    <w:rsid w:val="000B5130"/>
    <w:rsid w:val="000B6A3B"/>
    <w:rsid w:val="000B6E53"/>
    <w:rsid w:val="000C4DEA"/>
    <w:rsid w:val="000D3A4A"/>
    <w:rsid w:val="000E05C3"/>
    <w:rsid w:val="000E2689"/>
    <w:rsid w:val="000F4784"/>
    <w:rsid w:val="000F62E0"/>
    <w:rsid w:val="0010077D"/>
    <w:rsid w:val="00103C35"/>
    <w:rsid w:val="00104142"/>
    <w:rsid w:val="00104E3A"/>
    <w:rsid w:val="0010543D"/>
    <w:rsid w:val="00107FEB"/>
    <w:rsid w:val="00111DAF"/>
    <w:rsid w:val="001136A5"/>
    <w:rsid w:val="00115408"/>
    <w:rsid w:val="00115DFC"/>
    <w:rsid w:val="00117268"/>
    <w:rsid w:val="0012018F"/>
    <w:rsid w:val="0012319C"/>
    <w:rsid w:val="00124320"/>
    <w:rsid w:val="00127558"/>
    <w:rsid w:val="001347E4"/>
    <w:rsid w:val="00136DE6"/>
    <w:rsid w:val="00145E21"/>
    <w:rsid w:val="00146200"/>
    <w:rsid w:val="001462A0"/>
    <w:rsid w:val="00147008"/>
    <w:rsid w:val="0015019A"/>
    <w:rsid w:val="00150EF7"/>
    <w:rsid w:val="00152527"/>
    <w:rsid w:val="00152EA6"/>
    <w:rsid w:val="00154E9F"/>
    <w:rsid w:val="00156A50"/>
    <w:rsid w:val="00160A7C"/>
    <w:rsid w:val="00161E50"/>
    <w:rsid w:val="0016637B"/>
    <w:rsid w:val="001710EB"/>
    <w:rsid w:val="00171C69"/>
    <w:rsid w:val="00172958"/>
    <w:rsid w:val="00173CE8"/>
    <w:rsid w:val="001752A4"/>
    <w:rsid w:val="00175C68"/>
    <w:rsid w:val="0018110A"/>
    <w:rsid w:val="0018113C"/>
    <w:rsid w:val="00183F18"/>
    <w:rsid w:val="00185CD7"/>
    <w:rsid w:val="0018707A"/>
    <w:rsid w:val="00187B57"/>
    <w:rsid w:val="001A04ED"/>
    <w:rsid w:val="001A0B61"/>
    <w:rsid w:val="001A3F97"/>
    <w:rsid w:val="001A4E82"/>
    <w:rsid w:val="001A50DF"/>
    <w:rsid w:val="001A58A8"/>
    <w:rsid w:val="001A6273"/>
    <w:rsid w:val="001A62BD"/>
    <w:rsid w:val="001A7E61"/>
    <w:rsid w:val="001B00D9"/>
    <w:rsid w:val="001B03D0"/>
    <w:rsid w:val="001B124E"/>
    <w:rsid w:val="001B678A"/>
    <w:rsid w:val="001D193C"/>
    <w:rsid w:val="001D2D99"/>
    <w:rsid w:val="001D3756"/>
    <w:rsid w:val="001D4F20"/>
    <w:rsid w:val="001D7AAC"/>
    <w:rsid w:val="001E558C"/>
    <w:rsid w:val="001E7E7B"/>
    <w:rsid w:val="001F0353"/>
    <w:rsid w:val="00200AA9"/>
    <w:rsid w:val="0020122B"/>
    <w:rsid w:val="00204C95"/>
    <w:rsid w:val="0020507D"/>
    <w:rsid w:val="002052AD"/>
    <w:rsid w:val="002116A1"/>
    <w:rsid w:val="0021273F"/>
    <w:rsid w:val="00216675"/>
    <w:rsid w:val="00216A20"/>
    <w:rsid w:val="00217A15"/>
    <w:rsid w:val="002200DA"/>
    <w:rsid w:val="002220D9"/>
    <w:rsid w:val="00222DD1"/>
    <w:rsid w:val="00223055"/>
    <w:rsid w:val="00223117"/>
    <w:rsid w:val="00227113"/>
    <w:rsid w:val="00227AA0"/>
    <w:rsid w:val="00227BB7"/>
    <w:rsid w:val="00227BC3"/>
    <w:rsid w:val="002315ED"/>
    <w:rsid w:val="00231D13"/>
    <w:rsid w:val="00232446"/>
    <w:rsid w:val="00233164"/>
    <w:rsid w:val="002343A9"/>
    <w:rsid w:val="00236037"/>
    <w:rsid w:val="00236F18"/>
    <w:rsid w:val="0024026A"/>
    <w:rsid w:val="00241AB8"/>
    <w:rsid w:val="00250E72"/>
    <w:rsid w:val="0025311F"/>
    <w:rsid w:val="002615A1"/>
    <w:rsid w:val="002649FA"/>
    <w:rsid w:val="00264FA9"/>
    <w:rsid w:val="00266C37"/>
    <w:rsid w:val="00270524"/>
    <w:rsid w:val="00273512"/>
    <w:rsid w:val="0027422E"/>
    <w:rsid w:val="00277333"/>
    <w:rsid w:val="00282B0E"/>
    <w:rsid w:val="00282B5E"/>
    <w:rsid w:val="0028542D"/>
    <w:rsid w:val="0029146D"/>
    <w:rsid w:val="00293561"/>
    <w:rsid w:val="00297156"/>
    <w:rsid w:val="00297DD0"/>
    <w:rsid w:val="002A2045"/>
    <w:rsid w:val="002B3407"/>
    <w:rsid w:val="002B5E0E"/>
    <w:rsid w:val="002B6DFE"/>
    <w:rsid w:val="002C0C1B"/>
    <w:rsid w:val="002C17BD"/>
    <w:rsid w:val="002C2B9C"/>
    <w:rsid w:val="002C30B1"/>
    <w:rsid w:val="002C48C9"/>
    <w:rsid w:val="002C6E89"/>
    <w:rsid w:val="002D2415"/>
    <w:rsid w:val="002D26AE"/>
    <w:rsid w:val="002D417C"/>
    <w:rsid w:val="002E07E1"/>
    <w:rsid w:val="002E41B7"/>
    <w:rsid w:val="002E5144"/>
    <w:rsid w:val="002E6EED"/>
    <w:rsid w:val="002F1AD4"/>
    <w:rsid w:val="002F25FB"/>
    <w:rsid w:val="002F34A9"/>
    <w:rsid w:val="002F46B5"/>
    <w:rsid w:val="002F61EE"/>
    <w:rsid w:val="002F7D88"/>
    <w:rsid w:val="00300961"/>
    <w:rsid w:val="003105BF"/>
    <w:rsid w:val="00314709"/>
    <w:rsid w:val="0031767F"/>
    <w:rsid w:val="0032022C"/>
    <w:rsid w:val="0032215D"/>
    <w:rsid w:val="00322233"/>
    <w:rsid w:val="00322C06"/>
    <w:rsid w:val="00323E91"/>
    <w:rsid w:val="00324A16"/>
    <w:rsid w:val="00324E87"/>
    <w:rsid w:val="003372BF"/>
    <w:rsid w:val="0034026C"/>
    <w:rsid w:val="00340961"/>
    <w:rsid w:val="00342E85"/>
    <w:rsid w:val="0034525B"/>
    <w:rsid w:val="00345897"/>
    <w:rsid w:val="00352FCD"/>
    <w:rsid w:val="00354B7E"/>
    <w:rsid w:val="003550C8"/>
    <w:rsid w:val="00356960"/>
    <w:rsid w:val="00370613"/>
    <w:rsid w:val="0037233E"/>
    <w:rsid w:val="00382A88"/>
    <w:rsid w:val="00382B71"/>
    <w:rsid w:val="00386CA8"/>
    <w:rsid w:val="00390600"/>
    <w:rsid w:val="00395A3E"/>
    <w:rsid w:val="00397BF9"/>
    <w:rsid w:val="003A6221"/>
    <w:rsid w:val="003B0AB7"/>
    <w:rsid w:val="003B100E"/>
    <w:rsid w:val="003B2097"/>
    <w:rsid w:val="003C3236"/>
    <w:rsid w:val="003C511C"/>
    <w:rsid w:val="003C56BE"/>
    <w:rsid w:val="003D1E1B"/>
    <w:rsid w:val="003D49EE"/>
    <w:rsid w:val="003D4B22"/>
    <w:rsid w:val="003D6E10"/>
    <w:rsid w:val="003E0230"/>
    <w:rsid w:val="003E2D24"/>
    <w:rsid w:val="003E3520"/>
    <w:rsid w:val="003E4DE5"/>
    <w:rsid w:val="003E7B77"/>
    <w:rsid w:val="003F0180"/>
    <w:rsid w:val="003F0719"/>
    <w:rsid w:val="003F2C70"/>
    <w:rsid w:val="0040083E"/>
    <w:rsid w:val="00401721"/>
    <w:rsid w:val="00402386"/>
    <w:rsid w:val="004027A9"/>
    <w:rsid w:val="0040495B"/>
    <w:rsid w:val="0040685C"/>
    <w:rsid w:val="004121EE"/>
    <w:rsid w:val="004155E0"/>
    <w:rsid w:val="004168A7"/>
    <w:rsid w:val="00417B58"/>
    <w:rsid w:val="00422498"/>
    <w:rsid w:val="0042589F"/>
    <w:rsid w:val="00427C6B"/>
    <w:rsid w:val="00430CC5"/>
    <w:rsid w:val="004360DC"/>
    <w:rsid w:val="00437A22"/>
    <w:rsid w:val="00440E20"/>
    <w:rsid w:val="0044101C"/>
    <w:rsid w:val="004416E4"/>
    <w:rsid w:val="00441BCE"/>
    <w:rsid w:val="0044614C"/>
    <w:rsid w:val="00446FCD"/>
    <w:rsid w:val="0045127A"/>
    <w:rsid w:val="0045293A"/>
    <w:rsid w:val="004579E2"/>
    <w:rsid w:val="00457E00"/>
    <w:rsid w:val="00457ED0"/>
    <w:rsid w:val="00457F84"/>
    <w:rsid w:val="00461FF1"/>
    <w:rsid w:val="004625B9"/>
    <w:rsid w:val="004632A6"/>
    <w:rsid w:val="00463E29"/>
    <w:rsid w:val="00472DAC"/>
    <w:rsid w:val="004740CF"/>
    <w:rsid w:val="00475C6A"/>
    <w:rsid w:val="00481F83"/>
    <w:rsid w:val="0048670B"/>
    <w:rsid w:val="004868A5"/>
    <w:rsid w:val="004918DD"/>
    <w:rsid w:val="0049324D"/>
    <w:rsid w:val="00497515"/>
    <w:rsid w:val="004A46F6"/>
    <w:rsid w:val="004A6E29"/>
    <w:rsid w:val="004B017A"/>
    <w:rsid w:val="004B03BF"/>
    <w:rsid w:val="004B4FE3"/>
    <w:rsid w:val="004B66C2"/>
    <w:rsid w:val="004B68F6"/>
    <w:rsid w:val="004B700E"/>
    <w:rsid w:val="004B728A"/>
    <w:rsid w:val="004B78BD"/>
    <w:rsid w:val="004C16F5"/>
    <w:rsid w:val="004C2019"/>
    <w:rsid w:val="004C2CD5"/>
    <w:rsid w:val="004C331D"/>
    <w:rsid w:val="004C3CE2"/>
    <w:rsid w:val="004C4917"/>
    <w:rsid w:val="004C4A3E"/>
    <w:rsid w:val="004C66E9"/>
    <w:rsid w:val="004C7578"/>
    <w:rsid w:val="004D12E6"/>
    <w:rsid w:val="004D497A"/>
    <w:rsid w:val="004D6498"/>
    <w:rsid w:val="004D65E3"/>
    <w:rsid w:val="004E00C8"/>
    <w:rsid w:val="004E063E"/>
    <w:rsid w:val="004E161C"/>
    <w:rsid w:val="004E16B2"/>
    <w:rsid w:val="004F1DAE"/>
    <w:rsid w:val="004F3484"/>
    <w:rsid w:val="004F39F7"/>
    <w:rsid w:val="004F3C95"/>
    <w:rsid w:val="004F5C1A"/>
    <w:rsid w:val="00500BC8"/>
    <w:rsid w:val="00501B4A"/>
    <w:rsid w:val="00503E7B"/>
    <w:rsid w:val="00505DDE"/>
    <w:rsid w:val="005138C6"/>
    <w:rsid w:val="005159FA"/>
    <w:rsid w:val="00517545"/>
    <w:rsid w:val="00522F8D"/>
    <w:rsid w:val="0052601A"/>
    <w:rsid w:val="0053011F"/>
    <w:rsid w:val="005358D4"/>
    <w:rsid w:val="005372AD"/>
    <w:rsid w:val="00537367"/>
    <w:rsid w:val="0054079D"/>
    <w:rsid w:val="005438EB"/>
    <w:rsid w:val="00544E1E"/>
    <w:rsid w:val="00545F41"/>
    <w:rsid w:val="00546CB3"/>
    <w:rsid w:val="005532A3"/>
    <w:rsid w:val="005611F1"/>
    <w:rsid w:val="005618E4"/>
    <w:rsid w:val="00563913"/>
    <w:rsid w:val="00563D78"/>
    <w:rsid w:val="00564A4F"/>
    <w:rsid w:val="0056633E"/>
    <w:rsid w:val="00566C15"/>
    <w:rsid w:val="00571D9D"/>
    <w:rsid w:val="005720D2"/>
    <w:rsid w:val="0057515C"/>
    <w:rsid w:val="00575472"/>
    <w:rsid w:val="00580500"/>
    <w:rsid w:val="005827E2"/>
    <w:rsid w:val="005956BB"/>
    <w:rsid w:val="005973D1"/>
    <w:rsid w:val="005A2189"/>
    <w:rsid w:val="005C20F2"/>
    <w:rsid w:val="005C534E"/>
    <w:rsid w:val="005C66FB"/>
    <w:rsid w:val="005C738D"/>
    <w:rsid w:val="005C7549"/>
    <w:rsid w:val="005C7975"/>
    <w:rsid w:val="005D2CE0"/>
    <w:rsid w:val="005D5BBA"/>
    <w:rsid w:val="005D6A38"/>
    <w:rsid w:val="005D7FBA"/>
    <w:rsid w:val="005E45F0"/>
    <w:rsid w:val="005E6B25"/>
    <w:rsid w:val="005F2DE4"/>
    <w:rsid w:val="005F732F"/>
    <w:rsid w:val="005F7AE2"/>
    <w:rsid w:val="00610A24"/>
    <w:rsid w:val="00613A45"/>
    <w:rsid w:val="00615DE3"/>
    <w:rsid w:val="00621EC8"/>
    <w:rsid w:val="00622F9F"/>
    <w:rsid w:val="0062455E"/>
    <w:rsid w:val="006273BE"/>
    <w:rsid w:val="00627725"/>
    <w:rsid w:val="00631C2B"/>
    <w:rsid w:val="00640EE0"/>
    <w:rsid w:val="00642378"/>
    <w:rsid w:val="00642C35"/>
    <w:rsid w:val="00643C3D"/>
    <w:rsid w:val="00650D06"/>
    <w:rsid w:val="00651F24"/>
    <w:rsid w:val="00652FEB"/>
    <w:rsid w:val="0065328D"/>
    <w:rsid w:val="00654090"/>
    <w:rsid w:val="00655975"/>
    <w:rsid w:val="00661EEB"/>
    <w:rsid w:val="00662633"/>
    <w:rsid w:val="00663329"/>
    <w:rsid w:val="0066347F"/>
    <w:rsid w:val="00664B2F"/>
    <w:rsid w:val="00670373"/>
    <w:rsid w:val="006719BA"/>
    <w:rsid w:val="006767EB"/>
    <w:rsid w:val="00676988"/>
    <w:rsid w:val="00677998"/>
    <w:rsid w:val="006806B3"/>
    <w:rsid w:val="00683F13"/>
    <w:rsid w:val="00683FA4"/>
    <w:rsid w:val="00684915"/>
    <w:rsid w:val="00691296"/>
    <w:rsid w:val="00697F71"/>
    <w:rsid w:val="006A6E4D"/>
    <w:rsid w:val="006B073F"/>
    <w:rsid w:val="006B169D"/>
    <w:rsid w:val="006B403E"/>
    <w:rsid w:val="006C128C"/>
    <w:rsid w:val="006C14E3"/>
    <w:rsid w:val="006C1699"/>
    <w:rsid w:val="006C5263"/>
    <w:rsid w:val="006C61A4"/>
    <w:rsid w:val="006C7F70"/>
    <w:rsid w:val="006D4770"/>
    <w:rsid w:val="006D5910"/>
    <w:rsid w:val="006D5CBA"/>
    <w:rsid w:val="006E0F48"/>
    <w:rsid w:val="006E30C3"/>
    <w:rsid w:val="006E59BD"/>
    <w:rsid w:val="006F117E"/>
    <w:rsid w:val="006F1B97"/>
    <w:rsid w:val="006F2C94"/>
    <w:rsid w:val="006F3329"/>
    <w:rsid w:val="006F60A7"/>
    <w:rsid w:val="00707A4C"/>
    <w:rsid w:val="00710D0E"/>
    <w:rsid w:val="00711521"/>
    <w:rsid w:val="007118DA"/>
    <w:rsid w:val="00714853"/>
    <w:rsid w:val="00715C7B"/>
    <w:rsid w:val="00717F46"/>
    <w:rsid w:val="00722161"/>
    <w:rsid w:val="007228A4"/>
    <w:rsid w:val="007237DA"/>
    <w:rsid w:val="007258B0"/>
    <w:rsid w:val="00727921"/>
    <w:rsid w:val="0073772B"/>
    <w:rsid w:val="00741C2A"/>
    <w:rsid w:val="00742C25"/>
    <w:rsid w:val="0075047D"/>
    <w:rsid w:val="00754202"/>
    <w:rsid w:val="0075717E"/>
    <w:rsid w:val="00763B16"/>
    <w:rsid w:val="00764B62"/>
    <w:rsid w:val="00771324"/>
    <w:rsid w:val="00772E9B"/>
    <w:rsid w:val="00775ABF"/>
    <w:rsid w:val="007829D8"/>
    <w:rsid w:val="007830AC"/>
    <w:rsid w:val="0079112D"/>
    <w:rsid w:val="00791C68"/>
    <w:rsid w:val="00792833"/>
    <w:rsid w:val="007937BB"/>
    <w:rsid w:val="00794678"/>
    <w:rsid w:val="0079516C"/>
    <w:rsid w:val="007955C0"/>
    <w:rsid w:val="007955CF"/>
    <w:rsid w:val="007A2459"/>
    <w:rsid w:val="007A53B5"/>
    <w:rsid w:val="007A73DB"/>
    <w:rsid w:val="007B1D06"/>
    <w:rsid w:val="007B7CF7"/>
    <w:rsid w:val="007C14F1"/>
    <w:rsid w:val="007C1A6E"/>
    <w:rsid w:val="007C339A"/>
    <w:rsid w:val="007C3410"/>
    <w:rsid w:val="007C46F2"/>
    <w:rsid w:val="007C620C"/>
    <w:rsid w:val="007D2AC8"/>
    <w:rsid w:val="007D44CC"/>
    <w:rsid w:val="007E41F0"/>
    <w:rsid w:val="007E62F7"/>
    <w:rsid w:val="007F5A15"/>
    <w:rsid w:val="00801638"/>
    <w:rsid w:val="00804C0F"/>
    <w:rsid w:val="0080680F"/>
    <w:rsid w:val="0080740C"/>
    <w:rsid w:val="00807807"/>
    <w:rsid w:val="008117D5"/>
    <w:rsid w:val="00811DDA"/>
    <w:rsid w:val="0081234F"/>
    <w:rsid w:val="0081366F"/>
    <w:rsid w:val="008138E9"/>
    <w:rsid w:val="008163C3"/>
    <w:rsid w:val="00820C78"/>
    <w:rsid w:val="00820ECC"/>
    <w:rsid w:val="00823A27"/>
    <w:rsid w:val="00824DD9"/>
    <w:rsid w:val="00832E90"/>
    <w:rsid w:val="00834E60"/>
    <w:rsid w:val="00837915"/>
    <w:rsid w:val="00842814"/>
    <w:rsid w:val="008429D0"/>
    <w:rsid w:val="00843586"/>
    <w:rsid w:val="00845A09"/>
    <w:rsid w:val="00852C9E"/>
    <w:rsid w:val="00853B94"/>
    <w:rsid w:val="008547BD"/>
    <w:rsid w:val="00857C80"/>
    <w:rsid w:val="00860FA5"/>
    <w:rsid w:val="00861963"/>
    <w:rsid w:val="008619F8"/>
    <w:rsid w:val="0086470E"/>
    <w:rsid w:val="00866ACE"/>
    <w:rsid w:val="00870874"/>
    <w:rsid w:val="00871AAF"/>
    <w:rsid w:val="008720F9"/>
    <w:rsid w:val="00874847"/>
    <w:rsid w:val="00877D95"/>
    <w:rsid w:val="008807FC"/>
    <w:rsid w:val="00880BE3"/>
    <w:rsid w:val="00890A9F"/>
    <w:rsid w:val="00891039"/>
    <w:rsid w:val="008917BA"/>
    <w:rsid w:val="00894160"/>
    <w:rsid w:val="0089555B"/>
    <w:rsid w:val="00897027"/>
    <w:rsid w:val="00897998"/>
    <w:rsid w:val="008A0593"/>
    <w:rsid w:val="008A0BEE"/>
    <w:rsid w:val="008A34DC"/>
    <w:rsid w:val="008A3E70"/>
    <w:rsid w:val="008A46DA"/>
    <w:rsid w:val="008A6A6A"/>
    <w:rsid w:val="008B1409"/>
    <w:rsid w:val="008B2D66"/>
    <w:rsid w:val="008B4BA9"/>
    <w:rsid w:val="008B5CC8"/>
    <w:rsid w:val="008C05D0"/>
    <w:rsid w:val="008C241D"/>
    <w:rsid w:val="008C6D2E"/>
    <w:rsid w:val="008C6E3B"/>
    <w:rsid w:val="008C7088"/>
    <w:rsid w:val="008D1F40"/>
    <w:rsid w:val="008D5C36"/>
    <w:rsid w:val="008D5F62"/>
    <w:rsid w:val="008D6C0F"/>
    <w:rsid w:val="008D6FAA"/>
    <w:rsid w:val="008D713A"/>
    <w:rsid w:val="008E3779"/>
    <w:rsid w:val="008E6CBA"/>
    <w:rsid w:val="008E7631"/>
    <w:rsid w:val="008F0961"/>
    <w:rsid w:val="008F4C2F"/>
    <w:rsid w:val="008F564E"/>
    <w:rsid w:val="009035D6"/>
    <w:rsid w:val="009075A3"/>
    <w:rsid w:val="0091151C"/>
    <w:rsid w:val="009128F5"/>
    <w:rsid w:val="0091488C"/>
    <w:rsid w:val="00916F36"/>
    <w:rsid w:val="0092006C"/>
    <w:rsid w:val="00920237"/>
    <w:rsid w:val="0092152F"/>
    <w:rsid w:val="009256A6"/>
    <w:rsid w:val="0092593F"/>
    <w:rsid w:val="00933F9D"/>
    <w:rsid w:val="00935CB6"/>
    <w:rsid w:val="00936501"/>
    <w:rsid w:val="009367E6"/>
    <w:rsid w:val="00937754"/>
    <w:rsid w:val="00940602"/>
    <w:rsid w:val="00943DE9"/>
    <w:rsid w:val="009459C4"/>
    <w:rsid w:val="00950FC0"/>
    <w:rsid w:val="00955065"/>
    <w:rsid w:val="00955CC2"/>
    <w:rsid w:val="00960B4E"/>
    <w:rsid w:val="009638D3"/>
    <w:rsid w:val="009658E4"/>
    <w:rsid w:val="00974513"/>
    <w:rsid w:val="0097574F"/>
    <w:rsid w:val="00977FF9"/>
    <w:rsid w:val="009809CF"/>
    <w:rsid w:val="009817EC"/>
    <w:rsid w:val="00982CB8"/>
    <w:rsid w:val="009838C6"/>
    <w:rsid w:val="00984EA9"/>
    <w:rsid w:val="009937EF"/>
    <w:rsid w:val="009A1506"/>
    <w:rsid w:val="009A26BA"/>
    <w:rsid w:val="009A4474"/>
    <w:rsid w:val="009B0054"/>
    <w:rsid w:val="009B020E"/>
    <w:rsid w:val="009B1288"/>
    <w:rsid w:val="009B281C"/>
    <w:rsid w:val="009B3C5E"/>
    <w:rsid w:val="009B4239"/>
    <w:rsid w:val="009B5B70"/>
    <w:rsid w:val="009B791E"/>
    <w:rsid w:val="009C26EF"/>
    <w:rsid w:val="009C3E72"/>
    <w:rsid w:val="009D08EF"/>
    <w:rsid w:val="009D358A"/>
    <w:rsid w:val="009D402E"/>
    <w:rsid w:val="009D4E05"/>
    <w:rsid w:val="009D4FA3"/>
    <w:rsid w:val="009D58EE"/>
    <w:rsid w:val="009D71BC"/>
    <w:rsid w:val="009E28B6"/>
    <w:rsid w:val="009E5AAA"/>
    <w:rsid w:val="009E6582"/>
    <w:rsid w:val="009F070A"/>
    <w:rsid w:val="009F2580"/>
    <w:rsid w:val="009F31C8"/>
    <w:rsid w:val="009F5537"/>
    <w:rsid w:val="009F6E33"/>
    <w:rsid w:val="00A02452"/>
    <w:rsid w:val="00A0476A"/>
    <w:rsid w:val="00A04DFF"/>
    <w:rsid w:val="00A10A02"/>
    <w:rsid w:val="00A136E0"/>
    <w:rsid w:val="00A14121"/>
    <w:rsid w:val="00A25F63"/>
    <w:rsid w:val="00A34FA5"/>
    <w:rsid w:val="00A36535"/>
    <w:rsid w:val="00A366E0"/>
    <w:rsid w:val="00A4345F"/>
    <w:rsid w:val="00A44657"/>
    <w:rsid w:val="00A45716"/>
    <w:rsid w:val="00A4574B"/>
    <w:rsid w:val="00A45ED8"/>
    <w:rsid w:val="00A47009"/>
    <w:rsid w:val="00A50D35"/>
    <w:rsid w:val="00A52F07"/>
    <w:rsid w:val="00A5344C"/>
    <w:rsid w:val="00A547FE"/>
    <w:rsid w:val="00A56E9C"/>
    <w:rsid w:val="00A604FB"/>
    <w:rsid w:val="00A6085F"/>
    <w:rsid w:val="00A62254"/>
    <w:rsid w:val="00A62337"/>
    <w:rsid w:val="00A63993"/>
    <w:rsid w:val="00A6707D"/>
    <w:rsid w:val="00A67CD7"/>
    <w:rsid w:val="00A774E5"/>
    <w:rsid w:val="00A800F7"/>
    <w:rsid w:val="00A824A1"/>
    <w:rsid w:val="00A82B30"/>
    <w:rsid w:val="00A8463E"/>
    <w:rsid w:val="00A86EF9"/>
    <w:rsid w:val="00A917AC"/>
    <w:rsid w:val="00A93D2E"/>
    <w:rsid w:val="00A96419"/>
    <w:rsid w:val="00AA0D00"/>
    <w:rsid w:val="00AA1126"/>
    <w:rsid w:val="00AA192F"/>
    <w:rsid w:val="00AA1CBC"/>
    <w:rsid w:val="00AA32EE"/>
    <w:rsid w:val="00AA37FD"/>
    <w:rsid w:val="00AA6FF5"/>
    <w:rsid w:val="00AB3D2D"/>
    <w:rsid w:val="00AB490B"/>
    <w:rsid w:val="00AB4BDA"/>
    <w:rsid w:val="00AB5843"/>
    <w:rsid w:val="00AB5D3E"/>
    <w:rsid w:val="00AC17D4"/>
    <w:rsid w:val="00AC2541"/>
    <w:rsid w:val="00AC7DB4"/>
    <w:rsid w:val="00AD0400"/>
    <w:rsid w:val="00AD0914"/>
    <w:rsid w:val="00AD13DA"/>
    <w:rsid w:val="00AD4EF4"/>
    <w:rsid w:val="00AE011D"/>
    <w:rsid w:val="00AE0FD3"/>
    <w:rsid w:val="00AE110D"/>
    <w:rsid w:val="00AE3BB6"/>
    <w:rsid w:val="00AE41BA"/>
    <w:rsid w:val="00AE4539"/>
    <w:rsid w:val="00AE4922"/>
    <w:rsid w:val="00AE6D7E"/>
    <w:rsid w:val="00AF02BE"/>
    <w:rsid w:val="00AF39E2"/>
    <w:rsid w:val="00AF3EED"/>
    <w:rsid w:val="00AF62D0"/>
    <w:rsid w:val="00AF68A8"/>
    <w:rsid w:val="00AF777C"/>
    <w:rsid w:val="00B009BD"/>
    <w:rsid w:val="00B04A3F"/>
    <w:rsid w:val="00B05592"/>
    <w:rsid w:val="00B148E7"/>
    <w:rsid w:val="00B14A94"/>
    <w:rsid w:val="00B15B05"/>
    <w:rsid w:val="00B21F78"/>
    <w:rsid w:val="00B2271A"/>
    <w:rsid w:val="00B23325"/>
    <w:rsid w:val="00B31932"/>
    <w:rsid w:val="00B35DDE"/>
    <w:rsid w:val="00B41ACB"/>
    <w:rsid w:val="00B42261"/>
    <w:rsid w:val="00B42B81"/>
    <w:rsid w:val="00B45508"/>
    <w:rsid w:val="00B456FE"/>
    <w:rsid w:val="00B476B3"/>
    <w:rsid w:val="00B52F50"/>
    <w:rsid w:val="00B55627"/>
    <w:rsid w:val="00B55B10"/>
    <w:rsid w:val="00B65F3C"/>
    <w:rsid w:val="00B66B07"/>
    <w:rsid w:val="00B70C19"/>
    <w:rsid w:val="00B722B4"/>
    <w:rsid w:val="00B756AB"/>
    <w:rsid w:val="00B76047"/>
    <w:rsid w:val="00B76417"/>
    <w:rsid w:val="00B86BF1"/>
    <w:rsid w:val="00B872D9"/>
    <w:rsid w:val="00B90131"/>
    <w:rsid w:val="00B924BB"/>
    <w:rsid w:val="00B92E94"/>
    <w:rsid w:val="00B9471E"/>
    <w:rsid w:val="00B96BDD"/>
    <w:rsid w:val="00B97402"/>
    <w:rsid w:val="00BA289C"/>
    <w:rsid w:val="00BA485E"/>
    <w:rsid w:val="00BA5FD6"/>
    <w:rsid w:val="00BB1414"/>
    <w:rsid w:val="00BB28A8"/>
    <w:rsid w:val="00BB39F2"/>
    <w:rsid w:val="00BB40D7"/>
    <w:rsid w:val="00BC48DC"/>
    <w:rsid w:val="00BC6BEB"/>
    <w:rsid w:val="00BD23F2"/>
    <w:rsid w:val="00BD26C3"/>
    <w:rsid w:val="00BD629D"/>
    <w:rsid w:val="00BD7D06"/>
    <w:rsid w:val="00BE12BF"/>
    <w:rsid w:val="00BE3BEE"/>
    <w:rsid w:val="00BE731D"/>
    <w:rsid w:val="00BE77A2"/>
    <w:rsid w:val="00BF19CD"/>
    <w:rsid w:val="00C0411D"/>
    <w:rsid w:val="00C069C6"/>
    <w:rsid w:val="00C07184"/>
    <w:rsid w:val="00C10F6B"/>
    <w:rsid w:val="00C127CE"/>
    <w:rsid w:val="00C15D53"/>
    <w:rsid w:val="00C16090"/>
    <w:rsid w:val="00C224C1"/>
    <w:rsid w:val="00C2617C"/>
    <w:rsid w:val="00C27919"/>
    <w:rsid w:val="00C32941"/>
    <w:rsid w:val="00C3494F"/>
    <w:rsid w:val="00C35E28"/>
    <w:rsid w:val="00C36B70"/>
    <w:rsid w:val="00C40211"/>
    <w:rsid w:val="00C405E8"/>
    <w:rsid w:val="00C43407"/>
    <w:rsid w:val="00C50B7F"/>
    <w:rsid w:val="00C52EBA"/>
    <w:rsid w:val="00C5512B"/>
    <w:rsid w:val="00C57B4C"/>
    <w:rsid w:val="00C604B8"/>
    <w:rsid w:val="00C6136A"/>
    <w:rsid w:val="00C6273D"/>
    <w:rsid w:val="00C6725F"/>
    <w:rsid w:val="00C6790A"/>
    <w:rsid w:val="00C71F64"/>
    <w:rsid w:val="00C73CBD"/>
    <w:rsid w:val="00C7451B"/>
    <w:rsid w:val="00C77236"/>
    <w:rsid w:val="00C77D3B"/>
    <w:rsid w:val="00C839FC"/>
    <w:rsid w:val="00C845EC"/>
    <w:rsid w:val="00C8653E"/>
    <w:rsid w:val="00C878F4"/>
    <w:rsid w:val="00C87EC8"/>
    <w:rsid w:val="00C91F45"/>
    <w:rsid w:val="00C93553"/>
    <w:rsid w:val="00C936BA"/>
    <w:rsid w:val="00C93DE5"/>
    <w:rsid w:val="00C95FA5"/>
    <w:rsid w:val="00C965AF"/>
    <w:rsid w:val="00CA0666"/>
    <w:rsid w:val="00CA25DA"/>
    <w:rsid w:val="00CA3825"/>
    <w:rsid w:val="00CB7235"/>
    <w:rsid w:val="00CC15FB"/>
    <w:rsid w:val="00CC4C92"/>
    <w:rsid w:val="00CC5503"/>
    <w:rsid w:val="00CC571A"/>
    <w:rsid w:val="00CD1350"/>
    <w:rsid w:val="00CD1E6D"/>
    <w:rsid w:val="00CD3303"/>
    <w:rsid w:val="00CD3FAA"/>
    <w:rsid w:val="00CD6F67"/>
    <w:rsid w:val="00CD7016"/>
    <w:rsid w:val="00CD79B9"/>
    <w:rsid w:val="00CE08B5"/>
    <w:rsid w:val="00CE2B28"/>
    <w:rsid w:val="00CF3E74"/>
    <w:rsid w:val="00CF43EE"/>
    <w:rsid w:val="00CF55A9"/>
    <w:rsid w:val="00D0139D"/>
    <w:rsid w:val="00D0393B"/>
    <w:rsid w:val="00D1134C"/>
    <w:rsid w:val="00D13676"/>
    <w:rsid w:val="00D15C79"/>
    <w:rsid w:val="00D167A7"/>
    <w:rsid w:val="00D205DF"/>
    <w:rsid w:val="00D20FDF"/>
    <w:rsid w:val="00D25845"/>
    <w:rsid w:val="00D25A1D"/>
    <w:rsid w:val="00D275FA"/>
    <w:rsid w:val="00D27FEC"/>
    <w:rsid w:val="00D30446"/>
    <w:rsid w:val="00D33AC9"/>
    <w:rsid w:val="00D340F7"/>
    <w:rsid w:val="00D34679"/>
    <w:rsid w:val="00D34D47"/>
    <w:rsid w:val="00D35A21"/>
    <w:rsid w:val="00D36B5D"/>
    <w:rsid w:val="00D47D2A"/>
    <w:rsid w:val="00D52492"/>
    <w:rsid w:val="00D5484C"/>
    <w:rsid w:val="00D552B0"/>
    <w:rsid w:val="00D55870"/>
    <w:rsid w:val="00D56485"/>
    <w:rsid w:val="00D567BA"/>
    <w:rsid w:val="00D56982"/>
    <w:rsid w:val="00D57FD2"/>
    <w:rsid w:val="00D62D9E"/>
    <w:rsid w:val="00D649A4"/>
    <w:rsid w:val="00D64F3A"/>
    <w:rsid w:val="00D667BF"/>
    <w:rsid w:val="00D67D39"/>
    <w:rsid w:val="00D763BD"/>
    <w:rsid w:val="00D778AB"/>
    <w:rsid w:val="00D8633D"/>
    <w:rsid w:val="00D8741B"/>
    <w:rsid w:val="00D930A1"/>
    <w:rsid w:val="00D9549B"/>
    <w:rsid w:val="00D9748A"/>
    <w:rsid w:val="00DA094A"/>
    <w:rsid w:val="00DA1687"/>
    <w:rsid w:val="00DA1DCF"/>
    <w:rsid w:val="00DA393E"/>
    <w:rsid w:val="00DA4499"/>
    <w:rsid w:val="00DA6DD5"/>
    <w:rsid w:val="00DB2C98"/>
    <w:rsid w:val="00DB2DF7"/>
    <w:rsid w:val="00DB317C"/>
    <w:rsid w:val="00DC00F4"/>
    <w:rsid w:val="00DC0A4E"/>
    <w:rsid w:val="00DC1F09"/>
    <w:rsid w:val="00DC4FD6"/>
    <w:rsid w:val="00DC598F"/>
    <w:rsid w:val="00DC7F10"/>
    <w:rsid w:val="00DD26CE"/>
    <w:rsid w:val="00DD42CD"/>
    <w:rsid w:val="00DE4520"/>
    <w:rsid w:val="00DE701D"/>
    <w:rsid w:val="00DE7A70"/>
    <w:rsid w:val="00DF036E"/>
    <w:rsid w:val="00DF2FC6"/>
    <w:rsid w:val="00DF4204"/>
    <w:rsid w:val="00DF4C01"/>
    <w:rsid w:val="00DF4DDF"/>
    <w:rsid w:val="00E02A0E"/>
    <w:rsid w:val="00E05711"/>
    <w:rsid w:val="00E14B5F"/>
    <w:rsid w:val="00E15A23"/>
    <w:rsid w:val="00E17ADE"/>
    <w:rsid w:val="00E205AA"/>
    <w:rsid w:val="00E2098A"/>
    <w:rsid w:val="00E2210A"/>
    <w:rsid w:val="00E22EE6"/>
    <w:rsid w:val="00E27124"/>
    <w:rsid w:val="00E316B1"/>
    <w:rsid w:val="00E31E72"/>
    <w:rsid w:val="00E37047"/>
    <w:rsid w:val="00E42D05"/>
    <w:rsid w:val="00E42F7C"/>
    <w:rsid w:val="00E46BA5"/>
    <w:rsid w:val="00E53D22"/>
    <w:rsid w:val="00E604FF"/>
    <w:rsid w:val="00E622F9"/>
    <w:rsid w:val="00E72D4F"/>
    <w:rsid w:val="00E73663"/>
    <w:rsid w:val="00E737AC"/>
    <w:rsid w:val="00E7481E"/>
    <w:rsid w:val="00E775C2"/>
    <w:rsid w:val="00E83F32"/>
    <w:rsid w:val="00E83F37"/>
    <w:rsid w:val="00E83FCD"/>
    <w:rsid w:val="00E8499F"/>
    <w:rsid w:val="00E911DD"/>
    <w:rsid w:val="00E916F7"/>
    <w:rsid w:val="00E9469F"/>
    <w:rsid w:val="00EA2238"/>
    <w:rsid w:val="00EA3499"/>
    <w:rsid w:val="00EA4551"/>
    <w:rsid w:val="00EB0A21"/>
    <w:rsid w:val="00EB1E8E"/>
    <w:rsid w:val="00EB2943"/>
    <w:rsid w:val="00EB429A"/>
    <w:rsid w:val="00EC5AF9"/>
    <w:rsid w:val="00EC5EA0"/>
    <w:rsid w:val="00EC7E83"/>
    <w:rsid w:val="00ED0005"/>
    <w:rsid w:val="00ED1A77"/>
    <w:rsid w:val="00ED26C3"/>
    <w:rsid w:val="00ED7526"/>
    <w:rsid w:val="00EE0D67"/>
    <w:rsid w:val="00EE1E3A"/>
    <w:rsid w:val="00EE1EA7"/>
    <w:rsid w:val="00EE2BEC"/>
    <w:rsid w:val="00EE3E5B"/>
    <w:rsid w:val="00EE4445"/>
    <w:rsid w:val="00EE4726"/>
    <w:rsid w:val="00EE524A"/>
    <w:rsid w:val="00EE6BC6"/>
    <w:rsid w:val="00EE724A"/>
    <w:rsid w:val="00EE797B"/>
    <w:rsid w:val="00EE7A86"/>
    <w:rsid w:val="00EF033B"/>
    <w:rsid w:val="00EF0569"/>
    <w:rsid w:val="00EF6873"/>
    <w:rsid w:val="00F0083B"/>
    <w:rsid w:val="00F02388"/>
    <w:rsid w:val="00F05656"/>
    <w:rsid w:val="00F100D6"/>
    <w:rsid w:val="00F10374"/>
    <w:rsid w:val="00F108FC"/>
    <w:rsid w:val="00F10BA4"/>
    <w:rsid w:val="00F10BD0"/>
    <w:rsid w:val="00F1174B"/>
    <w:rsid w:val="00F245EF"/>
    <w:rsid w:val="00F24834"/>
    <w:rsid w:val="00F26747"/>
    <w:rsid w:val="00F32F3C"/>
    <w:rsid w:val="00F360D7"/>
    <w:rsid w:val="00F36FF4"/>
    <w:rsid w:val="00F375E3"/>
    <w:rsid w:val="00F37C46"/>
    <w:rsid w:val="00F55C80"/>
    <w:rsid w:val="00F57F9F"/>
    <w:rsid w:val="00F6170E"/>
    <w:rsid w:val="00F626B3"/>
    <w:rsid w:val="00F643BF"/>
    <w:rsid w:val="00F6784E"/>
    <w:rsid w:val="00F7012A"/>
    <w:rsid w:val="00F762FF"/>
    <w:rsid w:val="00F82CBB"/>
    <w:rsid w:val="00F862B9"/>
    <w:rsid w:val="00F97081"/>
    <w:rsid w:val="00FA05F9"/>
    <w:rsid w:val="00FA0E43"/>
    <w:rsid w:val="00FA15BA"/>
    <w:rsid w:val="00FA1B71"/>
    <w:rsid w:val="00FA6458"/>
    <w:rsid w:val="00FB05A0"/>
    <w:rsid w:val="00FB27B6"/>
    <w:rsid w:val="00FB6D7E"/>
    <w:rsid w:val="00FB7267"/>
    <w:rsid w:val="00FC0A88"/>
    <w:rsid w:val="00FC309D"/>
    <w:rsid w:val="00FC44A6"/>
    <w:rsid w:val="00FC5368"/>
    <w:rsid w:val="00FC5C15"/>
    <w:rsid w:val="00FC6C79"/>
    <w:rsid w:val="00FC6ECF"/>
    <w:rsid w:val="00FC7D28"/>
    <w:rsid w:val="00FD6851"/>
    <w:rsid w:val="00FD7EC9"/>
    <w:rsid w:val="00FE163E"/>
    <w:rsid w:val="00FE1C99"/>
    <w:rsid w:val="00FE61F1"/>
    <w:rsid w:val="00FE7C8F"/>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customStyle="1" w:styleId="12">
    <w:name w:val="Знак12"/>
    <w:basedOn w:val="Normal"/>
    <w:uiPriority w:val="99"/>
    <w:rsid w:val="00E22EE6"/>
    <w:pPr>
      <w:widowControl w:val="0"/>
      <w:adjustRightInd w:val="0"/>
      <w:spacing w:after="160" w:line="240" w:lineRule="exact"/>
      <w:jc w:val="right"/>
    </w:pPr>
    <w:rPr>
      <w:rFonts w:eastAsia="Calibri"/>
      <w:lang w:val="en-GB" w:eastAsia="en-US"/>
    </w:rPr>
  </w:style>
  <w:style w:type="character" w:styleId="Emphasis">
    <w:name w:val="Emphasis"/>
    <w:basedOn w:val="DefaultParagraphFont"/>
    <w:uiPriority w:val="99"/>
    <w:qFormat/>
    <w:rsid w:val="00E22EE6"/>
    <w:rPr>
      <w:rFonts w:cs="Times New Roman"/>
      <w:i/>
      <w:iCs/>
    </w:rPr>
  </w:style>
  <w:style w:type="paragraph" w:styleId="PlainText">
    <w:name w:val="Plain Text"/>
    <w:basedOn w:val="Normal"/>
    <w:link w:val="PlainTextChar"/>
    <w:uiPriority w:val="99"/>
    <w:locked/>
    <w:rsid w:val="00C6790A"/>
    <w:rPr>
      <w:rFonts w:ascii="Courier New" w:hAnsi="Courier New" w:cs="Courier New"/>
    </w:rPr>
  </w:style>
  <w:style w:type="character" w:customStyle="1" w:styleId="PlainTextChar">
    <w:name w:val="Plain Text Char"/>
    <w:basedOn w:val="DefaultParagraphFont"/>
    <w:link w:val="PlainText"/>
    <w:uiPriority w:val="99"/>
    <w:locked/>
    <w:rsid w:val="00C6790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6519835">
      <w:marLeft w:val="0"/>
      <w:marRight w:val="0"/>
      <w:marTop w:val="0"/>
      <w:marBottom w:val="0"/>
      <w:divBdr>
        <w:top w:val="none" w:sz="0" w:space="0" w:color="auto"/>
        <w:left w:val="none" w:sz="0" w:space="0" w:color="auto"/>
        <w:bottom w:val="none" w:sz="0" w:space="0" w:color="auto"/>
        <w:right w:val="none" w:sz="0" w:space="0" w:color="auto"/>
      </w:divBdr>
    </w:div>
    <w:div w:id="2046519836">
      <w:marLeft w:val="0"/>
      <w:marRight w:val="0"/>
      <w:marTop w:val="0"/>
      <w:marBottom w:val="0"/>
      <w:divBdr>
        <w:top w:val="none" w:sz="0" w:space="0" w:color="auto"/>
        <w:left w:val="none" w:sz="0" w:space="0" w:color="auto"/>
        <w:bottom w:val="none" w:sz="0" w:space="0" w:color="auto"/>
        <w:right w:val="none" w:sz="0" w:space="0" w:color="auto"/>
      </w:divBdr>
    </w:div>
    <w:div w:id="2046519837">
      <w:marLeft w:val="0"/>
      <w:marRight w:val="0"/>
      <w:marTop w:val="0"/>
      <w:marBottom w:val="0"/>
      <w:divBdr>
        <w:top w:val="none" w:sz="0" w:space="0" w:color="auto"/>
        <w:left w:val="none" w:sz="0" w:space="0" w:color="auto"/>
        <w:bottom w:val="none" w:sz="0" w:space="0" w:color="auto"/>
        <w:right w:val="none" w:sz="0" w:space="0" w:color="auto"/>
      </w:divBdr>
    </w:div>
    <w:div w:id="2046519838">
      <w:marLeft w:val="0"/>
      <w:marRight w:val="0"/>
      <w:marTop w:val="0"/>
      <w:marBottom w:val="0"/>
      <w:divBdr>
        <w:top w:val="none" w:sz="0" w:space="0" w:color="auto"/>
        <w:left w:val="none" w:sz="0" w:space="0" w:color="auto"/>
        <w:bottom w:val="none" w:sz="0" w:space="0" w:color="auto"/>
        <w:right w:val="none" w:sz="0" w:space="0" w:color="auto"/>
      </w:divBdr>
    </w:div>
    <w:div w:id="2046519839">
      <w:marLeft w:val="0"/>
      <w:marRight w:val="0"/>
      <w:marTop w:val="0"/>
      <w:marBottom w:val="0"/>
      <w:divBdr>
        <w:top w:val="none" w:sz="0" w:space="0" w:color="auto"/>
        <w:left w:val="none" w:sz="0" w:space="0" w:color="auto"/>
        <w:bottom w:val="none" w:sz="0" w:space="0" w:color="auto"/>
        <w:right w:val="none" w:sz="0" w:space="0" w:color="auto"/>
      </w:divBdr>
    </w:div>
    <w:div w:id="2046519840">
      <w:marLeft w:val="0"/>
      <w:marRight w:val="0"/>
      <w:marTop w:val="0"/>
      <w:marBottom w:val="0"/>
      <w:divBdr>
        <w:top w:val="none" w:sz="0" w:space="0" w:color="auto"/>
        <w:left w:val="none" w:sz="0" w:space="0" w:color="auto"/>
        <w:bottom w:val="none" w:sz="0" w:space="0" w:color="auto"/>
        <w:right w:val="none" w:sz="0" w:space="0" w:color="auto"/>
      </w:divBdr>
    </w:div>
    <w:div w:id="2046519841">
      <w:marLeft w:val="0"/>
      <w:marRight w:val="0"/>
      <w:marTop w:val="0"/>
      <w:marBottom w:val="0"/>
      <w:divBdr>
        <w:top w:val="none" w:sz="0" w:space="0" w:color="auto"/>
        <w:left w:val="none" w:sz="0" w:space="0" w:color="auto"/>
        <w:bottom w:val="none" w:sz="0" w:space="0" w:color="auto"/>
        <w:right w:val="none" w:sz="0" w:space="0" w:color="auto"/>
      </w:divBdr>
    </w:div>
    <w:div w:id="204651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11</Pages>
  <Words>6767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30</cp:revision>
  <cp:lastPrinted>2015-07-03T11:48:00Z</cp:lastPrinted>
  <dcterms:created xsi:type="dcterms:W3CDTF">2020-09-24T06:20:00Z</dcterms:created>
  <dcterms:modified xsi:type="dcterms:W3CDTF">2022-11-10T08:40:00Z</dcterms:modified>
</cp:coreProperties>
</file>