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8B" w:rsidRPr="000D3A4A" w:rsidRDefault="00D8598B" w:rsidP="00155B40">
      <w:pPr>
        <w:ind w:left="5812"/>
        <w:jc w:val="both"/>
        <w:outlineLvl w:val="0"/>
        <w:rPr>
          <w:b/>
          <w:sz w:val="22"/>
          <w:szCs w:val="22"/>
        </w:rPr>
      </w:pPr>
      <w:r w:rsidRPr="000D3A4A">
        <w:rPr>
          <w:b/>
          <w:sz w:val="22"/>
          <w:szCs w:val="22"/>
        </w:rPr>
        <w:t xml:space="preserve">Приложение № </w:t>
      </w:r>
      <w:r>
        <w:rPr>
          <w:b/>
          <w:sz w:val="22"/>
          <w:szCs w:val="22"/>
        </w:rPr>
        <w:t>4</w:t>
      </w:r>
    </w:p>
    <w:p w:rsidR="00D8598B" w:rsidRPr="000D3A4A" w:rsidRDefault="00D8598B"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5D0311">
        <w:rPr>
          <w:b/>
          <w:sz w:val="22"/>
          <w:szCs w:val="22"/>
        </w:rPr>
        <w:t>15</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D8598B" w:rsidRPr="000D3A4A" w:rsidRDefault="00D8598B" w:rsidP="00155B40">
      <w:pPr>
        <w:ind w:left="5103"/>
        <w:rPr>
          <w:b/>
          <w:sz w:val="22"/>
          <w:szCs w:val="22"/>
        </w:rPr>
      </w:pPr>
    </w:p>
    <w:p w:rsidR="00D8598B" w:rsidRPr="000D3A4A" w:rsidRDefault="00D8598B" w:rsidP="00155B40">
      <w:pPr>
        <w:jc w:val="right"/>
        <w:rPr>
          <w:sz w:val="22"/>
          <w:szCs w:val="22"/>
          <w:u w:val="single"/>
        </w:rPr>
      </w:pPr>
    </w:p>
    <w:p w:rsidR="00D8598B" w:rsidRPr="00BC48DC" w:rsidRDefault="00D8598B"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D8598B" w:rsidRDefault="00D8598B" w:rsidP="00155B40">
      <w:pPr>
        <w:jc w:val="center"/>
        <w:rPr>
          <w:b/>
          <w:sz w:val="22"/>
          <w:szCs w:val="22"/>
        </w:rPr>
      </w:pPr>
    </w:p>
    <w:p w:rsidR="00D8598B" w:rsidRPr="007B1D06" w:rsidRDefault="00D8598B" w:rsidP="00155B40">
      <w:pPr>
        <w:jc w:val="center"/>
        <w:rPr>
          <w:b/>
          <w:sz w:val="22"/>
          <w:szCs w:val="22"/>
        </w:rPr>
      </w:pPr>
      <w:r w:rsidRPr="007B1D06">
        <w:rPr>
          <w:b/>
          <w:sz w:val="22"/>
          <w:szCs w:val="22"/>
        </w:rPr>
        <w:t>Договор №_____</w:t>
      </w:r>
    </w:p>
    <w:p w:rsidR="00D8598B" w:rsidRPr="00331CDC" w:rsidRDefault="00D8598B"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1A2234">
        <w:rPr>
          <w:b/>
          <w:sz w:val="22"/>
          <w:szCs w:val="22"/>
        </w:rPr>
        <w:t>Средства рентгеноконтрастные и диагностические</w:t>
      </w:r>
      <w:r w:rsidRPr="00331CDC">
        <w:rPr>
          <w:b/>
          <w:sz w:val="22"/>
          <w:szCs w:val="22"/>
        </w:rPr>
        <w:t>)</w:t>
      </w:r>
    </w:p>
    <w:p w:rsidR="00D8598B" w:rsidRPr="00BB39F2" w:rsidRDefault="00D8598B" w:rsidP="00155B40">
      <w:pPr>
        <w:jc w:val="center"/>
        <w:rPr>
          <w:b/>
          <w:sz w:val="22"/>
          <w:szCs w:val="22"/>
        </w:rPr>
      </w:pPr>
    </w:p>
    <w:p w:rsidR="00D8598B" w:rsidRPr="000D3A4A" w:rsidRDefault="00D8598B"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D8598B" w:rsidRPr="000D3A4A" w:rsidRDefault="00D8598B" w:rsidP="00155B40">
      <w:pPr>
        <w:jc w:val="center"/>
        <w:rPr>
          <w:sz w:val="22"/>
          <w:szCs w:val="22"/>
        </w:rPr>
      </w:pPr>
    </w:p>
    <w:p w:rsidR="00D8598B" w:rsidRPr="000D3A4A" w:rsidRDefault="00D8598B"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E30041">
        <w:rPr>
          <w:sz w:val="22"/>
          <w:szCs w:val="22"/>
        </w:rPr>
        <w:t>Средства рентгеноконтрастные и диагностические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2E7E82">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D8598B" w:rsidRPr="000D3A4A" w:rsidRDefault="00D8598B" w:rsidP="00155B40">
      <w:pPr>
        <w:jc w:val="center"/>
        <w:rPr>
          <w:b/>
          <w:sz w:val="22"/>
          <w:szCs w:val="22"/>
        </w:rPr>
      </w:pPr>
    </w:p>
    <w:p w:rsidR="00D8598B" w:rsidRPr="000D3A4A" w:rsidRDefault="00D8598B" w:rsidP="00155B40">
      <w:pPr>
        <w:jc w:val="center"/>
        <w:rPr>
          <w:b/>
          <w:sz w:val="22"/>
          <w:szCs w:val="22"/>
        </w:rPr>
      </w:pPr>
      <w:r w:rsidRPr="000D3A4A">
        <w:rPr>
          <w:b/>
          <w:sz w:val="22"/>
          <w:szCs w:val="22"/>
        </w:rPr>
        <w:t>1. ПРЕДМЕТ ДОГОВОРА</w:t>
      </w:r>
    </w:p>
    <w:p w:rsidR="00D8598B" w:rsidRPr="000D3A4A" w:rsidRDefault="00D8598B"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E30041">
        <w:rPr>
          <w:sz w:val="22"/>
          <w:szCs w:val="22"/>
        </w:rPr>
        <w:t>Средства рентгеноконтрастные и диагностические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D8598B" w:rsidRPr="000D3A4A" w:rsidRDefault="00D8598B" w:rsidP="00155B40">
      <w:pPr>
        <w:ind w:firstLine="540"/>
        <w:jc w:val="both"/>
        <w:rPr>
          <w:sz w:val="22"/>
          <w:szCs w:val="22"/>
        </w:rPr>
      </w:pPr>
      <w:r w:rsidRPr="000D3A4A">
        <w:rPr>
          <w:sz w:val="22"/>
          <w:szCs w:val="22"/>
        </w:rPr>
        <w:t>1.2. Заказчик обязуется принять товар и оплатить его.</w:t>
      </w:r>
    </w:p>
    <w:p w:rsidR="00D8598B" w:rsidRPr="000D3A4A" w:rsidRDefault="00D8598B"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E30041">
        <w:rPr>
          <w:sz w:val="22"/>
          <w:szCs w:val="22"/>
        </w:rPr>
        <w:t>Средства рентгеноконтрастные и диагностические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D8598B" w:rsidRPr="000D3A4A" w:rsidRDefault="00D8598B" w:rsidP="00155B40">
      <w:pPr>
        <w:ind w:firstLine="540"/>
        <w:jc w:val="both"/>
        <w:rPr>
          <w:sz w:val="22"/>
          <w:szCs w:val="22"/>
        </w:rPr>
      </w:pPr>
      <w:r w:rsidRPr="000D3A4A">
        <w:rPr>
          <w:sz w:val="22"/>
          <w:szCs w:val="22"/>
        </w:rPr>
        <w:t>1.4. Место, сроки (период) и условия поставки товара:</w:t>
      </w:r>
    </w:p>
    <w:p w:rsidR="00D8598B" w:rsidRPr="000D3A4A" w:rsidRDefault="00D8598B"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D8598B" w:rsidRDefault="00D8598B"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D8598B" w:rsidRPr="002D1E8A" w:rsidRDefault="00D8598B"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D8598B" w:rsidRDefault="00D8598B"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D8598B" w:rsidRPr="00CE4443" w:rsidRDefault="00D8598B" w:rsidP="009732A4">
      <w:pPr>
        <w:pStyle w:val="3"/>
        <w:rPr>
          <w:sz w:val="22"/>
          <w:szCs w:val="22"/>
        </w:rPr>
      </w:pPr>
    </w:p>
    <w:p w:rsidR="00D8598B" w:rsidRPr="000D3A4A" w:rsidRDefault="00D8598B" w:rsidP="00155B40">
      <w:pPr>
        <w:jc w:val="center"/>
        <w:rPr>
          <w:b/>
          <w:sz w:val="22"/>
          <w:szCs w:val="22"/>
        </w:rPr>
      </w:pPr>
      <w:r w:rsidRPr="000D3A4A">
        <w:rPr>
          <w:b/>
          <w:sz w:val="22"/>
          <w:szCs w:val="22"/>
        </w:rPr>
        <w:t>2. ЦЕНА ДОГОВОРА И ПОРЯДОК РАСЧЕТОВ</w:t>
      </w:r>
    </w:p>
    <w:p w:rsidR="00D8598B" w:rsidRDefault="00D8598B"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D8598B" w:rsidRPr="00FE61F1" w:rsidRDefault="00D8598B"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D8598B" w:rsidRPr="000D3A4A" w:rsidRDefault="00D8598B" w:rsidP="00155B40">
      <w:pPr>
        <w:ind w:firstLine="561"/>
        <w:jc w:val="both"/>
        <w:rPr>
          <w:sz w:val="22"/>
          <w:szCs w:val="22"/>
        </w:rPr>
      </w:pPr>
      <w:r w:rsidRPr="000D3A4A">
        <w:rPr>
          <w:sz w:val="22"/>
          <w:szCs w:val="22"/>
        </w:rPr>
        <w:t>2.3. Цена Договора установлена в валюте Российской Федерации.</w:t>
      </w:r>
    </w:p>
    <w:p w:rsidR="00D8598B" w:rsidRDefault="00D8598B"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D8598B" w:rsidRPr="000D3A4A" w:rsidRDefault="00D8598B"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D8598B" w:rsidRPr="000D3A4A" w:rsidRDefault="00D8598B"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D8598B" w:rsidRPr="000D3A4A" w:rsidRDefault="00D8598B" w:rsidP="00155B40">
      <w:pPr>
        <w:jc w:val="both"/>
        <w:rPr>
          <w:sz w:val="22"/>
          <w:szCs w:val="22"/>
        </w:rPr>
      </w:pPr>
      <w:r w:rsidRPr="000D3A4A">
        <w:rPr>
          <w:sz w:val="22"/>
          <w:szCs w:val="22"/>
        </w:rPr>
        <w:t>– Счета-фактуры (1 оригинал);</w:t>
      </w:r>
    </w:p>
    <w:p w:rsidR="00D8598B" w:rsidRDefault="00D8598B"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D8598B" w:rsidRDefault="00D8598B"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D8598B" w:rsidRDefault="00D8598B" w:rsidP="00155B40">
      <w:pPr>
        <w:jc w:val="center"/>
        <w:rPr>
          <w:b/>
          <w:sz w:val="22"/>
        </w:rPr>
      </w:pPr>
    </w:p>
    <w:p w:rsidR="00D8598B" w:rsidRPr="002C17BD" w:rsidRDefault="00D8598B" w:rsidP="00155B40">
      <w:pPr>
        <w:jc w:val="center"/>
        <w:rPr>
          <w:b/>
          <w:sz w:val="22"/>
        </w:rPr>
      </w:pPr>
      <w:r w:rsidRPr="002C17BD">
        <w:rPr>
          <w:b/>
          <w:sz w:val="22"/>
        </w:rPr>
        <w:t>3. ПРАВА И ОБЯЗАННОСТИ СТОРОН</w:t>
      </w:r>
    </w:p>
    <w:p w:rsidR="00D8598B" w:rsidRPr="002C17BD" w:rsidRDefault="00D8598B" w:rsidP="00155B40">
      <w:pPr>
        <w:ind w:firstLine="561"/>
        <w:jc w:val="both"/>
        <w:rPr>
          <w:b/>
          <w:sz w:val="22"/>
        </w:rPr>
      </w:pPr>
      <w:r w:rsidRPr="002C17BD">
        <w:rPr>
          <w:b/>
          <w:sz w:val="22"/>
        </w:rPr>
        <w:t>3.1. Заказчик имеет право:</w:t>
      </w:r>
    </w:p>
    <w:p w:rsidR="00D8598B" w:rsidRPr="002C17BD" w:rsidRDefault="00D8598B"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D8598B" w:rsidRPr="002C17BD" w:rsidRDefault="00D8598B"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D8598B" w:rsidRPr="002C17BD" w:rsidRDefault="00D8598B"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D8598B" w:rsidRPr="002C17BD" w:rsidRDefault="00D8598B"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D8598B" w:rsidRDefault="00D8598B"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D8598B" w:rsidRPr="002C17BD" w:rsidRDefault="00D8598B"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D8598B" w:rsidRPr="002C17BD" w:rsidRDefault="00D8598B" w:rsidP="00155B40">
      <w:pPr>
        <w:ind w:firstLine="561"/>
        <w:jc w:val="both"/>
        <w:rPr>
          <w:b/>
          <w:sz w:val="22"/>
        </w:rPr>
      </w:pPr>
      <w:r w:rsidRPr="002C17BD">
        <w:rPr>
          <w:b/>
          <w:sz w:val="22"/>
        </w:rPr>
        <w:t>3.2. Заказчик обязан:</w:t>
      </w:r>
    </w:p>
    <w:p w:rsidR="00D8598B" w:rsidRPr="002C17BD" w:rsidRDefault="00D8598B"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D8598B" w:rsidRPr="002C17BD" w:rsidRDefault="00D8598B"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D8598B" w:rsidRPr="0044101C" w:rsidRDefault="00D8598B"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D8598B" w:rsidRDefault="00D8598B"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D8598B" w:rsidRPr="002C17BD" w:rsidRDefault="00D8598B" w:rsidP="00155B40">
      <w:pPr>
        <w:ind w:firstLine="561"/>
        <w:jc w:val="both"/>
        <w:rPr>
          <w:b/>
          <w:sz w:val="22"/>
        </w:rPr>
      </w:pPr>
      <w:r w:rsidRPr="002C17BD">
        <w:rPr>
          <w:b/>
          <w:sz w:val="22"/>
        </w:rPr>
        <w:t>3.3. Поставщик имеет право:</w:t>
      </w:r>
    </w:p>
    <w:p w:rsidR="00D8598B" w:rsidRPr="002C17BD" w:rsidRDefault="00D8598B"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D8598B" w:rsidRPr="002C17BD" w:rsidRDefault="00D8598B"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D8598B" w:rsidRPr="0081366F" w:rsidRDefault="00D8598B"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D8598B" w:rsidRDefault="00D8598B" w:rsidP="00155B40">
      <w:pPr>
        <w:ind w:firstLine="561"/>
        <w:jc w:val="both"/>
        <w:rPr>
          <w:b/>
          <w:sz w:val="22"/>
        </w:rPr>
      </w:pPr>
      <w:r w:rsidRPr="002C17BD">
        <w:rPr>
          <w:b/>
          <w:sz w:val="22"/>
        </w:rPr>
        <w:t>3.4. Поставщик обязан:</w:t>
      </w:r>
    </w:p>
    <w:p w:rsidR="00D8598B" w:rsidRPr="002C17BD" w:rsidRDefault="00D8598B"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D8598B" w:rsidRPr="0065328D" w:rsidRDefault="00D8598B"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D8598B" w:rsidRPr="0065328D" w:rsidRDefault="00D8598B"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D8598B" w:rsidRPr="00AE4539" w:rsidRDefault="00D8598B"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D8598B" w:rsidRPr="002C17BD" w:rsidRDefault="00D8598B"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D8598B" w:rsidRPr="002C17BD" w:rsidRDefault="00D8598B"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D8598B" w:rsidRPr="002C17BD" w:rsidRDefault="00D8598B"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D8598B" w:rsidRPr="002C17BD" w:rsidRDefault="00D8598B"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D8598B" w:rsidRDefault="00D8598B"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D8598B" w:rsidRPr="00621EC8" w:rsidRDefault="00D8598B"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D8598B" w:rsidRPr="00A37B9A" w:rsidRDefault="00D8598B"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D8598B" w:rsidRDefault="00D8598B" w:rsidP="00155B40">
      <w:pPr>
        <w:pStyle w:val="1"/>
        <w:spacing w:after="0"/>
        <w:jc w:val="center"/>
        <w:rPr>
          <w:b/>
          <w:sz w:val="22"/>
          <w:szCs w:val="22"/>
          <w:lang w:val="ru-RU"/>
        </w:rPr>
      </w:pPr>
    </w:p>
    <w:p w:rsidR="00D8598B" w:rsidRPr="002C17BD" w:rsidRDefault="00D8598B" w:rsidP="00155B40">
      <w:pPr>
        <w:pStyle w:val="1"/>
        <w:spacing w:after="0"/>
        <w:jc w:val="center"/>
        <w:rPr>
          <w:b/>
          <w:sz w:val="22"/>
          <w:szCs w:val="22"/>
          <w:lang w:val="ru-RU"/>
        </w:rPr>
      </w:pPr>
      <w:r w:rsidRPr="002C17BD">
        <w:rPr>
          <w:b/>
          <w:sz w:val="22"/>
          <w:szCs w:val="22"/>
          <w:lang w:val="ru-RU"/>
        </w:rPr>
        <w:t>4. КАЧЕСТВО ТОВАРА.</w:t>
      </w:r>
    </w:p>
    <w:p w:rsidR="00D8598B" w:rsidRPr="002C17BD" w:rsidRDefault="00D8598B"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D8598B" w:rsidRPr="002C17BD" w:rsidRDefault="00D8598B"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D8598B" w:rsidRPr="002C17BD" w:rsidRDefault="00D8598B"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D8598B" w:rsidRPr="002C17BD" w:rsidRDefault="00D8598B"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D8598B" w:rsidRDefault="00D8598B"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D8598B" w:rsidRPr="0073212F" w:rsidRDefault="00D8598B"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D8598B" w:rsidRPr="008A1029" w:rsidRDefault="00D8598B"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D8598B" w:rsidRPr="008A1029" w:rsidRDefault="00D8598B"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D8598B" w:rsidRPr="008A1029" w:rsidRDefault="00D8598B"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D8598B" w:rsidRPr="008A1029" w:rsidRDefault="00D8598B"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D8598B" w:rsidRPr="008A1029" w:rsidRDefault="00D8598B"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D8598B" w:rsidRPr="008A1029" w:rsidRDefault="00D8598B"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D8598B" w:rsidRPr="008A1029" w:rsidRDefault="00D8598B"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D8598B" w:rsidRPr="008A1029" w:rsidRDefault="00D8598B"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D8598B" w:rsidRPr="008A1029" w:rsidRDefault="00D8598B"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D8598B" w:rsidRDefault="00D8598B"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D8598B" w:rsidRPr="008A1029" w:rsidRDefault="00D8598B"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D8598B" w:rsidRPr="008A1029" w:rsidRDefault="00D8598B"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D8598B" w:rsidRPr="008A1029" w:rsidRDefault="00D8598B"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D8598B" w:rsidRPr="008A1029" w:rsidRDefault="00D8598B"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D8598B" w:rsidRPr="008A1029" w:rsidRDefault="00D8598B"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D8598B" w:rsidRDefault="00D8598B" w:rsidP="002E7E82">
      <w:pPr>
        <w:jc w:val="center"/>
        <w:rPr>
          <w:b/>
          <w:sz w:val="22"/>
        </w:rPr>
      </w:pPr>
    </w:p>
    <w:p w:rsidR="00D8598B" w:rsidRPr="002E7E82" w:rsidRDefault="00D8598B"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D8598B" w:rsidRPr="002E7E82" w:rsidRDefault="00D8598B"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D8598B" w:rsidRPr="002E7E82" w:rsidRDefault="00D8598B"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D8598B" w:rsidRPr="002E7E82" w:rsidRDefault="00D8598B"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D8598B" w:rsidRPr="002E7E82" w:rsidRDefault="00D8598B"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8831AF">
        <w:rPr>
          <w:b/>
          <w:sz w:val="22"/>
          <w:szCs w:val="22"/>
        </w:rPr>
        <w:t>256</w:t>
      </w:r>
      <w:r>
        <w:rPr>
          <w:b/>
          <w:sz w:val="22"/>
          <w:szCs w:val="22"/>
          <w:lang w:val="en-US"/>
        </w:rPr>
        <w:t> </w:t>
      </w:r>
      <w:r>
        <w:rPr>
          <w:b/>
          <w:sz w:val="22"/>
          <w:szCs w:val="22"/>
        </w:rPr>
        <w:t>756,16 рублей</w:t>
      </w:r>
      <w:r w:rsidRPr="000F4784">
        <w:rPr>
          <w:b/>
          <w:sz w:val="22"/>
          <w:szCs w:val="22"/>
        </w:rPr>
        <w:t xml:space="preserve"> </w:t>
      </w:r>
      <w:r w:rsidRPr="000F4784">
        <w:rPr>
          <w:sz w:val="22"/>
          <w:szCs w:val="22"/>
        </w:rPr>
        <w:t>(</w:t>
      </w:r>
      <w:r w:rsidRPr="008831AF">
        <w:rPr>
          <w:sz w:val="22"/>
          <w:szCs w:val="22"/>
        </w:rPr>
        <w:t>Двести пятьдесят шесть тысяч семьсот пятьдесят шесть рублей 16 копеек</w:t>
      </w:r>
      <w:r w:rsidRPr="002E7E82">
        <w:rPr>
          <w:sz w:val="22"/>
          <w:szCs w:val="22"/>
        </w:rPr>
        <w:t>)</w:t>
      </w:r>
      <w:r w:rsidRPr="002E7E82">
        <w:rPr>
          <w:sz w:val="22"/>
        </w:rPr>
        <w:t>, что составляет 10,0% (десять) процентов начальной (максимальной) цены Договора.</w:t>
      </w:r>
    </w:p>
    <w:p w:rsidR="00D8598B" w:rsidRPr="002E7E82" w:rsidRDefault="00D8598B"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D8598B" w:rsidRPr="002E7E82" w:rsidRDefault="00D8598B"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D8598B" w:rsidRPr="002E7E82" w:rsidRDefault="00D8598B"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D8598B" w:rsidRPr="002E7E82" w:rsidRDefault="00D8598B"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D8598B" w:rsidRPr="002E7E82" w:rsidRDefault="00D8598B"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D8598B" w:rsidRPr="002E7E82" w:rsidRDefault="00D8598B"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D8598B" w:rsidRPr="002E7E82" w:rsidRDefault="00D8598B"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D8598B" w:rsidRPr="002E7E82" w:rsidRDefault="00D8598B"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D8598B" w:rsidRPr="002E7E82" w:rsidRDefault="00D8598B"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D8598B" w:rsidRPr="002E7E82" w:rsidRDefault="00D8598B"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D8598B" w:rsidRPr="002E7E82" w:rsidRDefault="00D8598B"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D8598B" w:rsidRPr="002E7E82" w:rsidRDefault="00D8598B" w:rsidP="002E7E82">
      <w:pPr>
        <w:jc w:val="center"/>
        <w:rPr>
          <w:b/>
          <w:sz w:val="22"/>
        </w:rPr>
      </w:pPr>
    </w:p>
    <w:p w:rsidR="00D8598B" w:rsidRPr="002E7E82" w:rsidRDefault="00D8598B" w:rsidP="002E7E82">
      <w:pPr>
        <w:jc w:val="center"/>
        <w:rPr>
          <w:b/>
          <w:sz w:val="22"/>
        </w:rPr>
      </w:pPr>
      <w:r w:rsidRPr="002E7E82">
        <w:rPr>
          <w:b/>
          <w:sz w:val="22"/>
        </w:rPr>
        <w:t>7. ОТВЕТСТВЕННОСТЬ СТОРОН</w:t>
      </w:r>
    </w:p>
    <w:p w:rsidR="00D8598B" w:rsidRPr="002E7E82" w:rsidRDefault="00D8598B"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D8598B" w:rsidRPr="002E7E82" w:rsidRDefault="00D8598B"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D8598B" w:rsidRPr="002E7E82" w:rsidRDefault="00D8598B"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D8598B" w:rsidRPr="002E7E82" w:rsidRDefault="00D8598B"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D8598B" w:rsidRPr="002E7E82" w:rsidRDefault="00D8598B"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D8598B" w:rsidRPr="002E7E82" w:rsidRDefault="00D8598B"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D8598B" w:rsidRPr="002E7E82" w:rsidRDefault="00D8598B"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8598B" w:rsidRPr="002E7E82" w:rsidRDefault="00D8598B"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8598B" w:rsidRPr="002E7E82" w:rsidRDefault="00D8598B"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D8598B" w:rsidRPr="002E7E82" w:rsidRDefault="00D8598B" w:rsidP="002E7E82">
      <w:pPr>
        <w:jc w:val="center"/>
        <w:rPr>
          <w:sz w:val="22"/>
        </w:rPr>
      </w:pPr>
    </w:p>
    <w:p w:rsidR="00D8598B" w:rsidRPr="002E7E82" w:rsidRDefault="00D8598B" w:rsidP="002E7E82">
      <w:pPr>
        <w:jc w:val="center"/>
        <w:rPr>
          <w:b/>
          <w:sz w:val="22"/>
        </w:rPr>
      </w:pPr>
      <w:r w:rsidRPr="002E7E82">
        <w:rPr>
          <w:b/>
          <w:sz w:val="22"/>
        </w:rPr>
        <w:t xml:space="preserve">8. ОБСТОЯТЕЛЬСТВА НЕПРЕОДОЛИМОЙ СИЛЫ </w:t>
      </w:r>
    </w:p>
    <w:p w:rsidR="00D8598B" w:rsidRPr="002E7E82" w:rsidRDefault="00D8598B"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D8598B" w:rsidRPr="002E7E82" w:rsidRDefault="00D8598B"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8598B" w:rsidRPr="002E7E82" w:rsidRDefault="00D8598B"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8598B" w:rsidRPr="002E7E82" w:rsidRDefault="00D8598B"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D8598B" w:rsidRPr="002E7E82" w:rsidRDefault="00D8598B"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8598B" w:rsidRPr="002E7E82" w:rsidRDefault="00D8598B"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D8598B" w:rsidRPr="002E7E82" w:rsidRDefault="00D8598B"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8598B" w:rsidRPr="002E7E82" w:rsidRDefault="00D8598B" w:rsidP="002E7E82">
      <w:pPr>
        <w:jc w:val="center"/>
        <w:rPr>
          <w:b/>
          <w:sz w:val="22"/>
        </w:rPr>
      </w:pPr>
    </w:p>
    <w:p w:rsidR="00D8598B" w:rsidRPr="002E7E82" w:rsidRDefault="00D8598B" w:rsidP="002E7E82">
      <w:pPr>
        <w:jc w:val="center"/>
        <w:rPr>
          <w:b/>
          <w:sz w:val="22"/>
        </w:rPr>
      </w:pPr>
      <w:r w:rsidRPr="002E7E82">
        <w:rPr>
          <w:b/>
          <w:sz w:val="22"/>
        </w:rPr>
        <w:t>9. РАССМОТРЕНИЕ СПОРОВ</w:t>
      </w:r>
    </w:p>
    <w:p w:rsidR="00D8598B" w:rsidRPr="002E7E82" w:rsidRDefault="00D8598B"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D8598B" w:rsidRPr="002E7E82" w:rsidRDefault="00D8598B"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D8598B" w:rsidRPr="002E7E82" w:rsidRDefault="00D8598B" w:rsidP="002E7E82">
      <w:pPr>
        <w:ind w:firstLine="561"/>
        <w:jc w:val="center"/>
        <w:rPr>
          <w:b/>
          <w:sz w:val="22"/>
        </w:rPr>
      </w:pPr>
    </w:p>
    <w:p w:rsidR="00D8598B" w:rsidRPr="002E7E82" w:rsidRDefault="00D8598B" w:rsidP="002E7E82">
      <w:pPr>
        <w:ind w:firstLine="561"/>
        <w:jc w:val="center"/>
        <w:outlineLvl w:val="0"/>
        <w:rPr>
          <w:b/>
          <w:sz w:val="22"/>
        </w:rPr>
      </w:pPr>
      <w:r w:rsidRPr="002E7E82">
        <w:rPr>
          <w:b/>
          <w:sz w:val="22"/>
        </w:rPr>
        <w:t>10. ДЕЙСТВИЕ ДОГОВОРА, ЕГО ИЗМЕНЕНИЕ И РАСТОРЖЕНИЕ</w:t>
      </w:r>
    </w:p>
    <w:p w:rsidR="00D8598B" w:rsidRPr="002E7E82" w:rsidRDefault="00D8598B"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D8598B" w:rsidRPr="002E7E82" w:rsidRDefault="00D8598B"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D8598B" w:rsidRPr="002E7E82" w:rsidRDefault="00D8598B"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D8598B" w:rsidRPr="002E7E82" w:rsidRDefault="00D8598B"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8598B" w:rsidRPr="002E7E82" w:rsidRDefault="00D8598B"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8598B" w:rsidRPr="002E7E82" w:rsidRDefault="00D8598B"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8598B" w:rsidRPr="002E7E82" w:rsidRDefault="00D8598B"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8598B" w:rsidRPr="002E7E82" w:rsidRDefault="00D8598B"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D8598B" w:rsidRPr="002E7E82" w:rsidRDefault="00D8598B"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8598B" w:rsidRPr="002E7E82" w:rsidRDefault="00D8598B"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D8598B" w:rsidRPr="002E7E82" w:rsidRDefault="00D8598B"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D8598B" w:rsidRPr="002E7E82" w:rsidRDefault="00D8598B"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8598B" w:rsidRPr="002E7E82" w:rsidRDefault="00D8598B"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8598B" w:rsidRPr="002E7E82" w:rsidRDefault="00D8598B"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8598B" w:rsidRPr="002E7E82" w:rsidRDefault="00D8598B"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8598B" w:rsidRPr="002E7E82" w:rsidRDefault="00D8598B"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8598B" w:rsidRPr="002E7E82" w:rsidRDefault="00D8598B"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D8598B" w:rsidRPr="002E7E82" w:rsidRDefault="00D8598B"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8598B" w:rsidRPr="002E7E82" w:rsidRDefault="00D8598B"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598B" w:rsidRPr="002E7E82" w:rsidRDefault="00D8598B"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D8598B" w:rsidRPr="002E7E82" w:rsidRDefault="00D8598B"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D8598B" w:rsidRPr="002E7E82" w:rsidRDefault="00D8598B"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8598B" w:rsidRPr="002E7E82" w:rsidRDefault="00D8598B"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8598B" w:rsidRPr="002E7E82" w:rsidRDefault="00D8598B"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D8598B" w:rsidRPr="002E7E82" w:rsidRDefault="00D8598B"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D8598B" w:rsidRPr="002E7E82" w:rsidRDefault="00D8598B"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8598B" w:rsidRPr="002E7E82" w:rsidRDefault="00D8598B"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8598B" w:rsidRPr="002E7E82" w:rsidRDefault="00D8598B"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8598B" w:rsidRPr="002E7E82" w:rsidRDefault="00D8598B"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8598B" w:rsidRPr="002E7E82" w:rsidRDefault="00D8598B"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8598B" w:rsidRPr="002E7E82" w:rsidRDefault="00D8598B"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D8598B" w:rsidRPr="002E7E82" w:rsidRDefault="00D8598B" w:rsidP="002E7E82">
      <w:pPr>
        <w:ind w:firstLine="709"/>
        <w:jc w:val="both"/>
        <w:rPr>
          <w:sz w:val="22"/>
          <w:szCs w:val="22"/>
        </w:rPr>
      </w:pPr>
      <w:r w:rsidRPr="002E7E82">
        <w:rPr>
          <w:sz w:val="22"/>
          <w:szCs w:val="22"/>
        </w:rPr>
        <w:t>- изменение предмета договора не допускается;</w:t>
      </w:r>
    </w:p>
    <w:p w:rsidR="00D8598B" w:rsidRPr="002E7E82" w:rsidRDefault="00D8598B"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8598B" w:rsidRPr="002E7E82" w:rsidRDefault="00D8598B" w:rsidP="002E7E82">
      <w:pPr>
        <w:autoSpaceDE w:val="0"/>
        <w:autoSpaceDN w:val="0"/>
        <w:adjustRightInd w:val="0"/>
        <w:ind w:firstLine="540"/>
        <w:jc w:val="both"/>
        <w:rPr>
          <w:sz w:val="22"/>
          <w:szCs w:val="22"/>
        </w:rPr>
      </w:pPr>
    </w:p>
    <w:p w:rsidR="00D8598B" w:rsidRPr="002E7E82" w:rsidRDefault="00D8598B" w:rsidP="002E7E82">
      <w:pPr>
        <w:widowControl w:val="0"/>
        <w:autoSpaceDE w:val="0"/>
        <w:ind w:firstLine="709"/>
        <w:jc w:val="center"/>
        <w:rPr>
          <w:b/>
          <w:sz w:val="22"/>
          <w:szCs w:val="22"/>
        </w:rPr>
      </w:pPr>
      <w:r w:rsidRPr="002E7E82">
        <w:rPr>
          <w:b/>
          <w:sz w:val="22"/>
          <w:szCs w:val="22"/>
        </w:rPr>
        <w:t>11. ОСОБЫЕ УСЛОВИЯ</w:t>
      </w:r>
    </w:p>
    <w:p w:rsidR="00D8598B" w:rsidRPr="002E7E82" w:rsidRDefault="00D8598B" w:rsidP="002E7E82">
      <w:pPr>
        <w:spacing w:after="1"/>
        <w:ind w:firstLine="540"/>
        <w:jc w:val="both"/>
        <w:rPr>
          <w:sz w:val="22"/>
          <w:szCs w:val="22"/>
        </w:rPr>
      </w:pPr>
      <w:r w:rsidRPr="002E7E82">
        <w:rPr>
          <w:sz w:val="22"/>
          <w:szCs w:val="22"/>
        </w:rPr>
        <w:t>11.1. Стороны при исполнении Договора:</w:t>
      </w:r>
    </w:p>
    <w:p w:rsidR="00D8598B" w:rsidRPr="002E7E82" w:rsidRDefault="00D8598B"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8598B" w:rsidRPr="002E7E82" w:rsidRDefault="00D8598B"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8598B" w:rsidRPr="002E7E82" w:rsidRDefault="00D8598B" w:rsidP="002E7E82">
      <w:pPr>
        <w:widowControl w:val="0"/>
        <w:autoSpaceDE w:val="0"/>
        <w:ind w:firstLine="709"/>
        <w:jc w:val="both"/>
        <w:rPr>
          <w:sz w:val="22"/>
          <w:szCs w:val="22"/>
        </w:rPr>
      </w:pPr>
      <w:r w:rsidRPr="002E7E82">
        <w:rPr>
          <w:sz w:val="22"/>
          <w:szCs w:val="22"/>
        </w:rPr>
        <w:t>результаты такой приемки;</w:t>
      </w:r>
    </w:p>
    <w:p w:rsidR="00D8598B" w:rsidRPr="002E7E82" w:rsidRDefault="00D8598B"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D8598B" w:rsidRPr="002E7E82" w:rsidRDefault="00D8598B"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8598B" w:rsidRPr="002E7E82" w:rsidRDefault="00D8598B"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D8598B" w:rsidRPr="002E7E82" w:rsidRDefault="00D8598B"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D8598B" w:rsidRPr="002E7E82" w:rsidRDefault="00D8598B"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D8598B" w:rsidRPr="002E7E82" w:rsidRDefault="00D8598B"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D8598B" w:rsidRPr="002E7E82" w:rsidRDefault="00D8598B"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D8598B" w:rsidRPr="002E7E82" w:rsidRDefault="00D8598B"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8598B" w:rsidRPr="002E7E82" w:rsidRDefault="00D8598B"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D8598B" w:rsidRPr="002E7E82" w:rsidRDefault="00D8598B"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D8598B" w:rsidRPr="002E7E82" w:rsidRDefault="00D8598B"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D8598B" w:rsidRPr="002E7E82" w:rsidRDefault="00D8598B"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D8598B" w:rsidRPr="002E7E82" w:rsidRDefault="00D8598B"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8598B" w:rsidRPr="002E7E82" w:rsidRDefault="00D8598B"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D8598B" w:rsidRPr="002E7E82" w:rsidRDefault="00D8598B"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D8598B" w:rsidRPr="002E7E82" w:rsidRDefault="00D8598B"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8598B" w:rsidRPr="002E7E82" w:rsidRDefault="00D8598B"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8598B" w:rsidRPr="002E7E82" w:rsidRDefault="00D8598B"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D8598B" w:rsidRDefault="00D8598B"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D8598B" w:rsidRDefault="00D8598B" w:rsidP="00155B40">
      <w:pPr>
        <w:autoSpaceDE w:val="0"/>
        <w:autoSpaceDN w:val="0"/>
        <w:adjustRightInd w:val="0"/>
        <w:ind w:firstLine="540"/>
        <w:jc w:val="both"/>
        <w:rPr>
          <w:sz w:val="22"/>
          <w:szCs w:val="22"/>
        </w:rPr>
      </w:pPr>
    </w:p>
    <w:p w:rsidR="00D8598B" w:rsidRPr="002C17BD" w:rsidRDefault="00D8598B" w:rsidP="00155B40">
      <w:pPr>
        <w:jc w:val="center"/>
        <w:outlineLvl w:val="0"/>
        <w:rPr>
          <w:b/>
          <w:sz w:val="22"/>
        </w:rPr>
      </w:pPr>
      <w:r w:rsidRPr="005D0311">
        <w:rPr>
          <w:b/>
          <w:sz w:val="22"/>
        </w:rPr>
        <w:t>12</w:t>
      </w:r>
      <w:r w:rsidRPr="002C17BD">
        <w:rPr>
          <w:b/>
          <w:sz w:val="22"/>
        </w:rPr>
        <w:t>. ЗАКЛЮЧИТЕЛЬНЫЕ ПОЛОЖЕНИЯ</w:t>
      </w:r>
    </w:p>
    <w:p w:rsidR="00D8598B" w:rsidRPr="002C17BD" w:rsidRDefault="00D8598B"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D8598B" w:rsidRPr="002C17BD" w:rsidRDefault="00D8598B"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8598B" w:rsidRDefault="00D8598B"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E30041">
        <w:rPr>
          <w:sz w:val="22"/>
          <w:szCs w:val="22"/>
        </w:rPr>
        <w:t>Средства рентгеноконтрастные и диагностические</w:t>
      </w:r>
      <w:r>
        <w:rPr>
          <w:sz w:val="22"/>
          <w:szCs w:val="22"/>
        </w:rPr>
        <w:t>)</w:t>
      </w:r>
      <w:r>
        <w:rPr>
          <w:sz w:val="22"/>
        </w:rPr>
        <w:t>»;</w:t>
      </w:r>
    </w:p>
    <w:p w:rsidR="00D8598B" w:rsidRPr="00501B4A" w:rsidRDefault="00D8598B" w:rsidP="00556487">
      <w:pPr>
        <w:ind w:firstLine="561"/>
        <w:jc w:val="both"/>
        <w:rPr>
          <w:sz w:val="22"/>
        </w:rPr>
      </w:pPr>
      <w:r>
        <w:rPr>
          <w:sz w:val="22"/>
        </w:rPr>
        <w:t xml:space="preserve">2) Приложение </w:t>
      </w:r>
      <w:r w:rsidRPr="00501B4A">
        <w:rPr>
          <w:sz w:val="22"/>
        </w:rPr>
        <w:t>№ 2 «Сведения об объектах закупки»;</w:t>
      </w:r>
    </w:p>
    <w:p w:rsidR="00D8598B" w:rsidRPr="00501B4A" w:rsidRDefault="00D8598B"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D8598B" w:rsidRPr="00501B4A" w:rsidRDefault="00D8598B"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D8598B" w:rsidRPr="00F10374" w:rsidRDefault="00D8598B"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D8598B" w:rsidRPr="002C17BD" w:rsidRDefault="00D8598B" w:rsidP="00155B40">
      <w:pPr>
        <w:ind w:firstLine="540"/>
        <w:jc w:val="both"/>
        <w:rPr>
          <w:sz w:val="22"/>
          <w:szCs w:val="22"/>
        </w:rPr>
      </w:pPr>
      <w:r w:rsidRPr="00F10374">
        <w:rPr>
          <w:sz w:val="22"/>
        </w:rPr>
        <w:t xml:space="preserve"> </w:t>
      </w:r>
    </w:p>
    <w:p w:rsidR="00D8598B" w:rsidRDefault="00D8598B" w:rsidP="00155B40">
      <w:pPr>
        <w:jc w:val="center"/>
        <w:outlineLvl w:val="0"/>
        <w:rPr>
          <w:b/>
          <w:sz w:val="22"/>
        </w:rPr>
      </w:pPr>
      <w:r w:rsidRPr="002E7E82">
        <w:rPr>
          <w:b/>
          <w:sz w:val="22"/>
        </w:rPr>
        <w:t>13</w:t>
      </w:r>
      <w:r>
        <w:rPr>
          <w:b/>
          <w:sz w:val="22"/>
        </w:rPr>
        <w:t>. АДРЕСА И БАНКОВСКИЕ РЕКВИЗИТЫ СТОРОН</w:t>
      </w:r>
    </w:p>
    <w:p w:rsidR="00D8598B" w:rsidRPr="006C1699" w:rsidRDefault="00D8598B"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D8598B" w:rsidRPr="0037240C" w:rsidRDefault="00D8598B" w:rsidP="005F4596">
      <w:pPr>
        <w:jc w:val="both"/>
        <w:rPr>
          <w:sz w:val="22"/>
          <w:szCs w:val="22"/>
        </w:rPr>
      </w:pPr>
      <w:r w:rsidRPr="0037240C">
        <w:rPr>
          <w:sz w:val="22"/>
          <w:szCs w:val="22"/>
        </w:rPr>
        <w:t>ИНН 5010036291   КПП 501001001</w:t>
      </w:r>
    </w:p>
    <w:p w:rsidR="00D8598B" w:rsidRPr="0037240C" w:rsidRDefault="00D8598B" w:rsidP="005F4596">
      <w:pPr>
        <w:jc w:val="both"/>
        <w:rPr>
          <w:sz w:val="22"/>
          <w:szCs w:val="22"/>
        </w:rPr>
      </w:pPr>
      <w:r w:rsidRPr="0037240C">
        <w:rPr>
          <w:sz w:val="22"/>
          <w:szCs w:val="22"/>
        </w:rPr>
        <w:t>Адрес: 141980, г. Дубна, Московская область, ул. Карла Маркса, д. 30</w:t>
      </w:r>
    </w:p>
    <w:p w:rsidR="00D8598B" w:rsidRPr="0037240C" w:rsidRDefault="00D8598B" w:rsidP="005F4596">
      <w:pPr>
        <w:jc w:val="both"/>
        <w:rPr>
          <w:sz w:val="22"/>
          <w:szCs w:val="22"/>
        </w:rPr>
      </w:pPr>
      <w:r w:rsidRPr="0037240C">
        <w:rPr>
          <w:sz w:val="22"/>
          <w:szCs w:val="22"/>
        </w:rPr>
        <w:t xml:space="preserve">Телефон: +7 (496) 217-04-00, доб.0167 </w:t>
      </w:r>
    </w:p>
    <w:p w:rsidR="00D8598B" w:rsidRPr="0037240C" w:rsidRDefault="00D8598B" w:rsidP="005F4596">
      <w:pPr>
        <w:jc w:val="both"/>
        <w:rPr>
          <w:sz w:val="22"/>
          <w:szCs w:val="22"/>
        </w:rPr>
      </w:pPr>
      <w:r w:rsidRPr="0037240C">
        <w:rPr>
          <w:sz w:val="22"/>
          <w:szCs w:val="22"/>
        </w:rPr>
        <w:t>Факс: +7 (496) 212-33-39</w:t>
      </w:r>
    </w:p>
    <w:p w:rsidR="00D8598B" w:rsidRPr="0037240C" w:rsidRDefault="00D8598B" w:rsidP="005F4596">
      <w:pPr>
        <w:jc w:val="both"/>
        <w:outlineLvl w:val="0"/>
        <w:rPr>
          <w:sz w:val="22"/>
          <w:szCs w:val="22"/>
          <w:u w:val="single"/>
        </w:rPr>
      </w:pPr>
      <w:r w:rsidRPr="0037240C">
        <w:rPr>
          <w:sz w:val="22"/>
          <w:szCs w:val="22"/>
          <w:u w:val="single"/>
        </w:rPr>
        <w:t>Реквизиты для перечисления платежей:</w:t>
      </w:r>
    </w:p>
    <w:p w:rsidR="00D8598B" w:rsidRPr="004C16F5" w:rsidRDefault="00D8598B" w:rsidP="00305E6B">
      <w:pPr>
        <w:autoSpaceDE w:val="0"/>
        <w:autoSpaceDN w:val="0"/>
        <w:adjustRightInd w:val="0"/>
        <w:jc w:val="both"/>
        <w:rPr>
          <w:sz w:val="22"/>
          <w:szCs w:val="22"/>
        </w:rPr>
      </w:pPr>
      <w:r w:rsidRPr="004C16F5">
        <w:rPr>
          <w:sz w:val="22"/>
          <w:szCs w:val="22"/>
        </w:rPr>
        <w:t>ИНН 5010036291 КПП 501001001</w:t>
      </w:r>
    </w:p>
    <w:p w:rsidR="00D8598B" w:rsidRPr="004C16F5" w:rsidRDefault="00D8598B"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D8598B" w:rsidRPr="004C16F5" w:rsidRDefault="00D8598B" w:rsidP="00305E6B">
      <w:pPr>
        <w:autoSpaceDE w:val="0"/>
        <w:autoSpaceDN w:val="0"/>
        <w:adjustRightInd w:val="0"/>
        <w:jc w:val="both"/>
        <w:rPr>
          <w:sz w:val="22"/>
          <w:szCs w:val="22"/>
        </w:rPr>
      </w:pPr>
      <w:r w:rsidRPr="004C16F5">
        <w:rPr>
          <w:sz w:val="22"/>
          <w:szCs w:val="22"/>
        </w:rPr>
        <w:t>Счет 03224643460000004800</w:t>
      </w:r>
    </w:p>
    <w:p w:rsidR="00D8598B" w:rsidRPr="004C16F5" w:rsidRDefault="00D8598B"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D8598B" w:rsidRPr="004C16F5" w:rsidRDefault="00D8598B"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D8598B" w:rsidRPr="0037240C" w:rsidRDefault="00D8598B" w:rsidP="00305E6B">
      <w:pPr>
        <w:autoSpaceDE w:val="0"/>
        <w:autoSpaceDN w:val="0"/>
        <w:adjustRightInd w:val="0"/>
        <w:jc w:val="both"/>
        <w:rPr>
          <w:sz w:val="22"/>
          <w:szCs w:val="22"/>
        </w:rPr>
      </w:pPr>
      <w:r w:rsidRPr="004C16F5">
        <w:rPr>
          <w:sz w:val="22"/>
          <w:szCs w:val="22"/>
        </w:rPr>
        <w:t>ЕКС 40102810845370000004</w:t>
      </w:r>
    </w:p>
    <w:p w:rsidR="00D8598B" w:rsidRPr="002C17BD" w:rsidRDefault="00D8598B" w:rsidP="00155B40">
      <w:pPr>
        <w:ind w:firstLine="540"/>
        <w:jc w:val="both"/>
        <w:outlineLvl w:val="0"/>
        <w:rPr>
          <w:sz w:val="22"/>
        </w:rPr>
      </w:pPr>
      <w:r>
        <w:rPr>
          <w:sz w:val="22"/>
          <w:lang w:val="en-US"/>
        </w:rPr>
        <w:t>13</w:t>
      </w:r>
      <w:r w:rsidRPr="002C17BD">
        <w:rPr>
          <w:sz w:val="22"/>
        </w:rPr>
        <w:t>.2. Поставщик:</w:t>
      </w:r>
    </w:p>
    <w:p w:rsidR="00D8598B" w:rsidRPr="002C17BD" w:rsidRDefault="00D8598B" w:rsidP="00155B40">
      <w:pPr>
        <w:jc w:val="both"/>
        <w:rPr>
          <w:sz w:val="22"/>
        </w:rPr>
      </w:pPr>
      <w:r w:rsidRPr="002C17BD">
        <w:rPr>
          <w:sz w:val="22"/>
        </w:rPr>
        <w:t>___________________________________________________________________________________</w:t>
      </w:r>
    </w:p>
    <w:p w:rsidR="00D8598B" w:rsidRDefault="00D8598B" w:rsidP="00155B40">
      <w:pPr>
        <w:rPr>
          <w:sz w:val="22"/>
        </w:rPr>
      </w:pPr>
    </w:p>
    <w:p w:rsidR="00D8598B" w:rsidRPr="0079112D" w:rsidRDefault="00D8598B"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D8598B" w:rsidRPr="009B020E" w:rsidTr="001359A2">
        <w:trPr>
          <w:jc w:val="center"/>
        </w:trPr>
        <w:tc>
          <w:tcPr>
            <w:tcW w:w="4927" w:type="dxa"/>
          </w:tcPr>
          <w:p w:rsidR="00D8598B" w:rsidRDefault="00D8598B" w:rsidP="001359A2">
            <w:pPr>
              <w:widowControl w:val="0"/>
              <w:autoSpaceDE w:val="0"/>
              <w:autoSpaceDN w:val="0"/>
              <w:adjustRightInd w:val="0"/>
              <w:jc w:val="center"/>
              <w:rPr>
                <w:b/>
                <w:sz w:val="22"/>
              </w:rPr>
            </w:pPr>
            <w:r w:rsidRPr="009B020E">
              <w:rPr>
                <w:b/>
                <w:sz w:val="22"/>
              </w:rPr>
              <w:t>От Заказчика</w:t>
            </w:r>
          </w:p>
          <w:p w:rsidR="00D8598B" w:rsidRPr="009B020E" w:rsidRDefault="00D8598B" w:rsidP="001359A2">
            <w:pPr>
              <w:widowControl w:val="0"/>
              <w:autoSpaceDE w:val="0"/>
              <w:autoSpaceDN w:val="0"/>
              <w:adjustRightInd w:val="0"/>
              <w:jc w:val="center"/>
              <w:rPr>
                <w:b/>
                <w:sz w:val="22"/>
              </w:rPr>
            </w:pPr>
          </w:p>
        </w:tc>
        <w:tc>
          <w:tcPr>
            <w:tcW w:w="4928" w:type="dxa"/>
          </w:tcPr>
          <w:p w:rsidR="00D8598B" w:rsidRPr="009B020E" w:rsidRDefault="00D8598B" w:rsidP="001359A2">
            <w:pPr>
              <w:widowControl w:val="0"/>
              <w:autoSpaceDE w:val="0"/>
              <w:autoSpaceDN w:val="0"/>
              <w:adjustRightInd w:val="0"/>
              <w:jc w:val="center"/>
              <w:rPr>
                <w:b/>
                <w:sz w:val="22"/>
              </w:rPr>
            </w:pPr>
            <w:r w:rsidRPr="009B020E">
              <w:rPr>
                <w:b/>
                <w:sz w:val="22"/>
              </w:rPr>
              <w:t>От Поставщика</w:t>
            </w:r>
          </w:p>
        </w:tc>
      </w:tr>
      <w:tr w:rsidR="00D8598B" w:rsidRPr="00E604FF" w:rsidTr="001359A2">
        <w:trPr>
          <w:jc w:val="center"/>
        </w:trPr>
        <w:tc>
          <w:tcPr>
            <w:tcW w:w="4927" w:type="dxa"/>
          </w:tcPr>
          <w:p w:rsidR="00D8598B" w:rsidRPr="00563913" w:rsidRDefault="00D8598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8598B" w:rsidRPr="00563913" w:rsidRDefault="00D8598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8598B" w:rsidRPr="00563913" w:rsidRDefault="00D8598B" w:rsidP="001359A2">
            <w:pPr>
              <w:widowControl w:val="0"/>
              <w:autoSpaceDE w:val="0"/>
              <w:autoSpaceDN w:val="0"/>
              <w:adjustRightInd w:val="0"/>
              <w:ind w:firstLine="720"/>
              <w:jc w:val="center"/>
              <w:rPr>
                <w:sz w:val="22"/>
                <w:szCs w:val="22"/>
              </w:rPr>
            </w:pPr>
          </w:p>
          <w:p w:rsidR="00D8598B" w:rsidRPr="00563913" w:rsidRDefault="00D8598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8598B" w:rsidRPr="000D3A4A" w:rsidRDefault="00D8598B"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8598B" w:rsidRPr="00E604FF" w:rsidRDefault="00D8598B" w:rsidP="001359A2">
            <w:pPr>
              <w:widowControl w:val="0"/>
              <w:autoSpaceDE w:val="0"/>
              <w:autoSpaceDN w:val="0"/>
              <w:adjustRightInd w:val="0"/>
              <w:ind w:left="653"/>
              <w:jc w:val="both"/>
              <w:rPr>
                <w:sz w:val="22"/>
              </w:rPr>
            </w:pPr>
            <w:r w:rsidRPr="00E604FF">
              <w:rPr>
                <w:sz w:val="22"/>
              </w:rPr>
              <w:t>Генеральный директор ХХХХХХ</w:t>
            </w:r>
          </w:p>
          <w:p w:rsidR="00D8598B" w:rsidRPr="00E604FF" w:rsidRDefault="00D8598B" w:rsidP="001359A2">
            <w:pPr>
              <w:widowControl w:val="0"/>
              <w:autoSpaceDE w:val="0"/>
              <w:autoSpaceDN w:val="0"/>
              <w:adjustRightInd w:val="0"/>
              <w:ind w:left="653" w:firstLine="720"/>
              <w:jc w:val="both"/>
              <w:rPr>
                <w:sz w:val="22"/>
              </w:rPr>
            </w:pPr>
          </w:p>
          <w:p w:rsidR="00D8598B" w:rsidRPr="00E604FF" w:rsidRDefault="00D8598B" w:rsidP="001359A2">
            <w:pPr>
              <w:widowControl w:val="0"/>
              <w:autoSpaceDE w:val="0"/>
              <w:autoSpaceDN w:val="0"/>
              <w:adjustRightInd w:val="0"/>
              <w:ind w:left="653" w:firstLine="720"/>
              <w:jc w:val="both"/>
              <w:rPr>
                <w:sz w:val="22"/>
              </w:rPr>
            </w:pPr>
          </w:p>
          <w:p w:rsidR="00D8598B" w:rsidRDefault="00D8598B" w:rsidP="001359A2">
            <w:pPr>
              <w:widowControl w:val="0"/>
              <w:autoSpaceDE w:val="0"/>
              <w:autoSpaceDN w:val="0"/>
              <w:adjustRightInd w:val="0"/>
              <w:ind w:left="653" w:firstLine="720"/>
              <w:jc w:val="both"/>
              <w:rPr>
                <w:sz w:val="22"/>
              </w:rPr>
            </w:pPr>
          </w:p>
          <w:p w:rsidR="00D8598B" w:rsidRPr="00E604FF" w:rsidRDefault="00D8598B" w:rsidP="001359A2">
            <w:pPr>
              <w:widowControl w:val="0"/>
              <w:autoSpaceDE w:val="0"/>
              <w:autoSpaceDN w:val="0"/>
              <w:adjustRightInd w:val="0"/>
              <w:ind w:left="653" w:firstLine="720"/>
              <w:jc w:val="both"/>
              <w:rPr>
                <w:sz w:val="22"/>
              </w:rPr>
            </w:pPr>
          </w:p>
          <w:p w:rsidR="00D8598B" w:rsidRPr="00E604FF" w:rsidRDefault="00D8598B" w:rsidP="001359A2">
            <w:pPr>
              <w:widowControl w:val="0"/>
              <w:autoSpaceDE w:val="0"/>
              <w:autoSpaceDN w:val="0"/>
              <w:adjustRightInd w:val="0"/>
              <w:ind w:left="653"/>
              <w:jc w:val="both"/>
              <w:rPr>
                <w:sz w:val="22"/>
              </w:rPr>
            </w:pPr>
            <w:r w:rsidRPr="00E604FF">
              <w:rPr>
                <w:sz w:val="22"/>
              </w:rPr>
              <w:t>___________________ ХХХХХХХ</w:t>
            </w:r>
          </w:p>
          <w:p w:rsidR="00D8598B" w:rsidRPr="00E604FF" w:rsidRDefault="00D8598B" w:rsidP="001359A2">
            <w:pPr>
              <w:widowControl w:val="0"/>
              <w:autoSpaceDE w:val="0"/>
              <w:autoSpaceDN w:val="0"/>
              <w:adjustRightInd w:val="0"/>
              <w:ind w:left="653"/>
              <w:rPr>
                <w:sz w:val="22"/>
              </w:rPr>
            </w:pPr>
            <w:r w:rsidRPr="00E604FF">
              <w:rPr>
                <w:sz w:val="22"/>
              </w:rPr>
              <w:t>М.П.</w:t>
            </w:r>
          </w:p>
        </w:tc>
      </w:tr>
    </w:tbl>
    <w:p w:rsidR="00D8598B" w:rsidRDefault="00D8598B" w:rsidP="00155B40">
      <w:pPr>
        <w:ind w:left="6840"/>
        <w:rPr>
          <w:sz w:val="22"/>
        </w:rPr>
      </w:pPr>
    </w:p>
    <w:p w:rsidR="00D8598B" w:rsidRPr="002C17BD" w:rsidRDefault="00D8598B" w:rsidP="00155B40">
      <w:pPr>
        <w:ind w:left="6840"/>
        <w:outlineLvl w:val="0"/>
        <w:rPr>
          <w:sz w:val="22"/>
        </w:rPr>
      </w:pPr>
      <w:r w:rsidRPr="002C17BD">
        <w:rPr>
          <w:sz w:val="22"/>
        </w:rPr>
        <w:t>Приложение № 1</w:t>
      </w:r>
    </w:p>
    <w:p w:rsidR="00D8598B" w:rsidRPr="002C17BD" w:rsidRDefault="00D8598B" w:rsidP="00155B40">
      <w:pPr>
        <w:ind w:left="6840"/>
        <w:rPr>
          <w:sz w:val="22"/>
        </w:rPr>
      </w:pPr>
      <w:r w:rsidRPr="002C17BD">
        <w:rPr>
          <w:sz w:val="22"/>
        </w:rPr>
        <w:t xml:space="preserve">к </w:t>
      </w:r>
      <w:r>
        <w:rPr>
          <w:sz w:val="22"/>
        </w:rPr>
        <w:t>Договор</w:t>
      </w:r>
      <w:r w:rsidRPr="002C17BD">
        <w:rPr>
          <w:sz w:val="22"/>
        </w:rPr>
        <w:t>у № ______</w:t>
      </w:r>
    </w:p>
    <w:p w:rsidR="00D8598B" w:rsidRPr="002C17BD" w:rsidRDefault="00D8598B"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D8598B" w:rsidRDefault="00D8598B" w:rsidP="00155B40">
      <w:pPr>
        <w:jc w:val="center"/>
        <w:rPr>
          <w:sz w:val="22"/>
        </w:rPr>
      </w:pPr>
    </w:p>
    <w:p w:rsidR="00D8598B" w:rsidRDefault="00D8598B"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D8598B" w:rsidRPr="00975FFE" w:rsidRDefault="00D8598B" w:rsidP="00155B40">
      <w:pPr>
        <w:adjustRightInd w:val="0"/>
        <w:ind w:firstLine="540"/>
        <w:jc w:val="center"/>
        <w:rPr>
          <w:sz w:val="22"/>
        </w:rPr>
      </w:pPr>
      <w:r w:rsidRPr="00975FFE">
        <w:rPr>
          <w:sz w:val="22"/>
        </w:rPr>
        <w:t>(</w:t>
      </w:r>
      <w:r w:rsidRPr="00975FFE">
        <w:rPr>
          <w:sz w:val="22"/>
          <w:szCs w:val="22"/>
        </w:rPr>
        <w:t>Средства рентгеноконтрастные и диагностические)</w:t>
      </w:r>
    </w:p>
    <w:p w:rsidR="00D8598B" w:rsidRPr="00622895" w:rsidRDefault="00D8598B"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D8598B"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D8598B" w:rsidRPr="009A1506" w:rsidRDefault="00D8598B" w:rsidP="001359A2">
            <w:pPr>
              <w:jc w:val="center"/>
              <w:rPr>
                <w:b/>
              </w:rPr>
            </w:pPr>
            <w:r w:rsidRPr="009A1506">
              <w:rPr>
                <w:b/>
              </w:rPr>
              <w:t xml:space="preserve">№ </w:t>
            </w:r>
          </w:p>
          <w:p w:rsidR="00D8598B" w:rsidRPr="009A1506" w:rsidRDefault="00D8598B"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D8598B" w:rsidRPr="009A1506" w:rsidRDefault="00D8598B"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D8598B" w:rsidRPr="009A1506" w:rsidRDefault="00D8598B"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D8598B" w:rsidRPr="009A1506" w:rsidRDefault="00D8598B"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rPr>
                <w:b/>
              </w:rPr>
            </w:pPr>
            <w:r w:rsidRPr="009A1506">
              <w:rPr>
                <w:b/>
              </w:rPr>
              <w:t>Справочно: в т.ч. НДС,%</w:t>
            </w:r>
          </w:p>
        </w:tc>
      </w:tr>
      <w:tr w:rsidR="00D8598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8598B" w:rsidRPr="009A1506" w:rsidRDefault="00D8598B"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D8598B" w:rsidRPr="009A1506" w:rsidRDefault="00D8598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8598B" w:rsidRPr="009A1506" w:rsidRDefault="00D8598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8598B" w:rsidRPr="009A1506" w:rsidRDefault="00D8598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c>
          <w:tcPr>
            <w:tcW w:w="1138"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c>
          <w:tcPr>
            <w:tcW w:w="828"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r>
      <w:tr w:rsidR="00D8598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8598B" w:rsidRPr="009A1506" w:rsidRDefault="00D8598B"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D8598B" w:rsidRPr="009A1506" w:rsidRDefault="00D8598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8598B" w:rsidRPr="009A1506" w:rsidRDefault="00D8598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8598B" w:rsidRPr="009A1506" w:rsidRDefault="00D8598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8598B" w:rsidRPr="009A1506" w:rsidRDefault="00D8598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c>
          <w:tcPr>
            <w:tcW w:w="1138"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c>
          <w:tcPr>
            <w:tcW w:w="828" w:type="dxa"/>
            <w:tcBorders>
              <w:top w:val="single" w:sz="4" w:space="0" w:color="auto"/>
              <w:left w:val="nil"/>
              <w:bottom w:val="single" w:sz="4" w:space="0" w:color="auto"/>
              <w:right w:val="single" w:sz="4" w:space="0" w:color="000000"/>
            </w:tcBorders>
            <w:vAlign w:val="center"/>
          </w:tcPr>
          <w:p w:rsidR="00D8598B" w:rsidRPr="009A1506" w:rsidRDefault="00D8598B" w:rsidP="001359A2">
            <w:pPr>
              <w:jc w:val="center"/>
            </w:pPr>
          </w:p>
        </w:tc>
      </w:tr>
      <w:tr w:rsidR="00D8598B"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8598B" w:rsidRPr="009A1506" w:rsidRDefault="00D8598B"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D8598B" w:rsidRPr="009A1506" w:rsidRDefault="00D8598B" w:rsidP="001359A2">
            <w:r w:rsidRPr="009A1506">
              <w:t>Итого: Сумма (цифрами и прописью), в т. ч. НДС __ % – сумма НДС (цифрами и прописью)</w:t>
            </w:r>
          </w:p>
        </w:tc>
      </w:tr>
    </w:tbl>
    <w:p w:rsidR="00D8598B" w:rsidRDefault="00D8598B" w:rsidP="00155B40">
      <w:pPr>
        <w:jc w:val="center"/>
        <w:rPr>
          <w:b/>
          <w:sz w:val="22"/>
          <w:szCs w:val="22"/>
        </w:rPr>
      </w:pPr>
    </w:p>
    <w:p w:rsidR="00D8598B" w:rsidRDefault="00D8598B" w:rsidP="00155B40">
      <w:pPr>
        <w:jc w:val="center"/>
        <w:outlineLvl w:val="0"/>
        <w:rPr>
          <w:b/>
          <w:sz w:val="22"/>
          <w:szCs w:val="22"/>
          <w:lang w:val="en-US"/>
        </w:rPr>
      </w:pPr>
      <w:r w:rsidRPr="000D3A4A">
        <w:rPr>
          <w:b/>
          <w:sz w:val="22"/>
          <w:szCs w:val="22"/>
        </w:rPr>
        <w:t>Подписи Сторон</w:t>
      </w:r>
    </w:p>
    <w:p w:rsidR="00D8598B" w:rsidRPr="00F26D23" w:rsidRDefault="00D8598B" w:rsidP="00155B40">
      <w:pPr>
        <w:jc w:val="center"/>
        <w:rPr>
          <w:b/>
          <w:sz w:val="22"/>
          <w:szCs w:val="22"/>
          <w:lang w:val="en-US"/>
        </w:rPr>
      </w:pPr>
    </w:p>
    <w:tbl>
      <w:tblPr>
        <w:tblW w:w="0" w:type="auto"/>
        <w:jc w:val="center"/>
        <w:tblLook w:val="01E0"/>
      </w:tblPr>
      <w:tblGrid>
        <w:gridCol w:w="4927"/>
        <w:gridCol w:w="4928"/>
      </w:tblGrid>
      <w:tr w:rsidR="00D8598B" w:rsidRPr="000D3A4A" w:rsidTr="001359A2">
        <w:trPr>
          <w:jc w:val="center"/>
        </w:trPr>
        <w:tc>
          <w:tcPr>
            <w:tcW w:w="4927" w:type="dxa"/>
          </w:tcPr>
          <w:p w:rsidR="00D8598B" w:rsidRPr="000D3A4A" w:rsidRDefault="00D8598B" w:rsidP="001359A2">
            <w:pPr>
              <w:widowControl w:val="0"/>
              <w:autoSpaceDE w:val="0"/>
              <w:autoSpaceDN w:val="0"/>
              <w:adjustRightInd w:val="0"/>
              <w:jc w:val="center"/>
              <w:rPr>
                <w:b/>
                <w:sz w:val="22"/>
                <w:szCs w:val="22"/>
              </w:rPr>
            </w:pPr>
            <w:r w:rsidRPr="000D3A4A">
              <w:rPr>
                <w:b/>
                <w:sz w:val="22"/>
                <w:szCs w:val="22"/>
              </w:rPr>
              <w:t>От Заказчика</w:t>
            </w:r>
          </w:p>
          <w:p w:rsidR="00D8598B" w:rsidRPr="000D3A4A" w:rsidRDefault="00D8598B" w:rsidP="001359A2">
            <w:pPr>
              <w:widowControl w:val="0"/>
              <w:autoSpaceDE w:val="0"/>
              <w:autoSpaceDN w:val="0"/>
              <w:adjustRightInd w:val="0"/>
              <w:jc w:val="center"/>
              <w:rPr>
                <w:b/>
                <w:sz w:val="22"/>
                <w:szCs w:val="22"/>
              </w:rPr>
            </w:pPr>
          </w:p>
        </w:tc>
        <w:tc>
          <w:tcPr>
            <w:tcW w:w="4928" w:type="dxa"/>
          </w:tcPr>
          <w:p w:rsidR="00D8598B" w:rsidRPr="000D3A4A" w:rsidRDefault="00D8598B" w:rsidP="001359A2">
            <w:pPr>
              <w:widowControl w:val="0"/>
              <w:autoSpaceDE w:val="0"/>
              <w:autoSpaceDN w:val="0"/>
              <w:adjustRightInd w:val="0"/>
              <w:jc w:val="center"/>
              <w:rPr>
                <w:b/>
                <w:sz w:val="22"/>
                <w:szCs w:val="22"/>
              </w:rPr>
            </w:pPr>
            <w:r w:rsidRPr="000D3A4A">
              <w:rPr>
                <w:b/>
                <w:sz w:val="22"/>
                <w:szCs w:val="22"/>
              </w:rPr>
              <w:t>От Поставщика</w:t>
            </w:r>
          </w:p>
        </w:tc>
      </w:tr>
      <w:tr w:rsidR="00D8598B" w:rsidRPr="000D3A4A" w:rsidTr="001359A2">
        <w:trPr>
          <w:jc w:val="center"/>
        </w:trPr>
        <w:tc>
          <w:tcPr>
            <w:tcW w:w="4927" w:type="dxa"/>
          </w:tcPr>
          <w:p w:rsidR="00D8598B" w:rsidRPr="00563913" w:rsidRDefault="00D8598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8598B" w:rsidRPr="00563913" w:rsidRDefault="00D8598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8598B" w:rsidRPr="00563913" w:rsidRDefault="00D8598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8598B" w:rsidRPr="000D3A4A" w:rsidRDefault="00D8598B"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8598B" w:rsidRPr="000D3A4A" w:rsidRDefault="00D8598B"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8598B" w:rsidRPr="000D3A4A" w:rsidRDefault="00D8598B" w:rsidP="001359A2">
            <w:pPr>
              <w:widowControl w:val="0"/>
              <w:autoSpaceDE w:val="0"/>
              <w:autoSpaceDN w:val="0"/>
              <w:adjustRightInd w:val="0"/>
              <w:ind w:left="653" w:firstLine="720"/>
              <w:jc w:val="both"/>
              <w:rPr>
                <w:sz w:val="22"/>
                <w:szCs w:val="22"/>
              </w:rPr>
            </w:pPr>
          </w:p>
          <w:p w:rsidR="00D8598B" w:rsidRDefault="00D8598B" w:rsidP="001359A2">
            <w:pPr>
              <w:widowControl w:val="0"/>
              <w:autoSpaceDE w:val="0"/>
              <w:autoSpaceDN w:val="0"/>
              <w:adjustRightInd w:val="0"/>
              <w:ind w:left="653" w:firstLine="720"/>
              <w:jc w:val="both"/>
              <w:rPr>
                <w:sz w:val="22"/>
                <w:szCs w:val="22"/>
              </w:rPr>
            </w:pPr>
          </w:p>
          <w:p w:rsidR="00D8598B" w:rsidRPr="000D3A4A" w:rsidRDefault="00D8598B" w:rsidP="001359A2">
            <w:pPr>
              <w:widowControl w:val="0"/>
              <w:autoSpaceDE w:val="0"/>
              <w:autoSpaceDN w:val="0"/>
              <w:adjustRightInd w:val="0"/>
              <w:ind w:left="653" w:firstLine="720"/>
              <w:jc w:val="both"/>
              <w:rPr>
                <w:sz w:val="22"/>
                <w:szCs w:val="22"/>
              </w:rPr>
            </w:pPr>
          </w:p>
          <w:p w:rsidR="00D8598B" w:rsidRPr="000D3A4A" w:rsidRDefault="00D8598B" w:rsidP="001359A2">
            <w:pPr>
              <w:widowControl w:val="0"/>
              <w:autoSpaceDE w:val="0"/>
              <w:autoSpaceDN w:val="0"/>
              <w:adjustRightInd w:val="0"/>
              <w:ind w:left="653"/>
              <w:jc w:val="both"/>
              <w:rPr>
                <w:sz w:val="22"/>
                <w:szCs w:val="22"/>
              </w:rPr>
            </w:pPr>
            <w:r w:rsidRPr="000D3A4A">
              <w:rPr>
                <w:sz w:val="22"/>
                <w:szCs w:val="22"/>
              </w:rPr>
              <w:t>___________________ ХХХХХХХ</w:t>
            </w:r>
          </w:p>
          <w:p w:rsidR="00D8598B" w:rsidRPr="000D3A4A" w:rsidRDefault="00D8598B" w:rsidP="001359A2">
            <w:pPr>
              <w:widowControl w:val="0"/>
              <w:autoSpaceDE w:val="0"/>
              <w:autoSpaceDN w:val="0"/>
              <w:adjustRightInd w:val="0"/>
              <w:ind w:left="653"/>
              <w:rPr>
                <w:sz w:val="22"/>
                <w:szCs w:val="22"/>
              </w:rPr>
            </w:pPr>
            <w:r w:rsidRPr="000D3A4A">
              <w:rPr>
                <w:sz w:val="22"/>
                <w:szCs w:val="22"/>
              </w:rPr>
              <w:t>М.П.</w:t>
            </w:r>
          </w:p>
        </w:tc>
      </w:tr>
    </w:tbl>
    <w:p w:rsidR="00D8598B" w:rsidRDefault="00D8598B" w:rsidP="00155B40">
      <w:pPr>
        <w:rPr>
          <w:sz w:val="22"/>
        </w:rPr>
      </w:pPr>
    </w:p>
    <w:p w:rsidR="00D8598B" w:rsidRDefault="00D8598B"/>
    <w:sectPr w:rsidR="00D8598B"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359A2"/>
    <w:rsid w:val="001439F4"/>
    <w:rsid w:val="00147008"/>
    <w:rsid w:val="001558DA"/>
    <w:rsid w:val="00155B40"/>
    <w:rsid w:val="00173923"/>
    <w:rsid w:val="00181574"/>
    <w:rsid w:val="00184864"/>
    <w:rsid w:val="00187ABA"/>
    <w:rsid w:val="00190163"/>
    <w:rsid w:val="001A2234"/>
    <w:rsid w:val="001D091D"/>
    <w:rsid w:val="002040E7"/>
    <w:rsid w:val="0022030E"/>
    <w:rsid w:val="00225813"/>
    <w:rsid w:val="002474FD"/>
    <w:rsid w:val="002567A2"/>
    <w:rsid w:val="00275EE2"/>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4101C"/>
    <w:rsid w:val="00443F2D"/>
    <w:rsid w:val="004579E2"/>
    <w:rsid w:val="004B00BE"/>
    <w:rsid w:val="004C16F5"/>
    <w:rsid w:val="004C4917"/>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1699"/>
    <w:rsid w:val="006C43E6"/>
    <w:rsid w:val="00715EE6"/>
    <w:rsid w:val="00716854"/>
    <w:rsid w:val="0073212F"/>
    <w:rsid w:val="0079112D"/>
    <w:rsid w:val="00795008"/>
    <w:rsid w:val="007B1D06"/>
    <w:rsid w:val="007C0010"/>
    <w:rsid w:val="007F1827"/>
    <w:rsid w:val="00801638"/>
    <w:rsid w:val="008133B0"/>
    <w:rsid w:val="0081366F"/>
    <w:rsid w:val="00817111"/>
    <w:rsid w:val="00822FE3"/>
    <w:rsid w:val="00834547"/>
    <w:rsid w:val="00845A09"/>
    <w:rsid w:val="00856ACD"/>
    <w:rsid w:val="008604D0"/>
    <w:rsid w:val="0086148B"/>
    <w:rsid w:val="00866ACE"/>
    <w:rsid w:val="00873FE4"/>
    <w:rsid w:val="008831AF"/>
    <w:rsid w:val="00897998"/>
    <w:rsid w:val="008A1029"/>
    <w:rsid w:val="008C6E3B"/>
    <w:rsid w:val="008D15B0"/>
    <w:rsid w:val="008D5C36"/>
    <w:rsid w:val="008D7790"/>
    <w:rsid w:val="008E3779"/>
    <w:rsid w:val="008E574E"/>
    <w:rsid w:val="009337DE"/>
    <w:rsid w:val="00933B9E"/>
    <w:rsid w:val="00945D88"/>
    <w:rsid w:val="009732A4"/>
    <w:rsid w:val="00975FFE"/>
    <w:rsid w:val="00976437"/>
    <w:rsid w:val="009A1506"/>
    <w:rsid w:val="009B020E"/>
    <w:rsid w:val="009B3C5E"/>
    <w:rsid w:val="009B4D5C"/>
    <w:rsid w:val="009C0860"/>
    <w:rsid w:val="009E6582"/>
    <w:rsid w:val="00A23B38"/>
    <w:rsid w:val="00A37B9A"/>
    <w:rsid w:val="00A77551"/>
    <w:rsid w:val="00A80366"/>
    <w:rsid w:val="00A848C3"/>
    <w:rsid w:val="00AA6D0A"/>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CE6"/>
    <w:rsid w:val="00BF711C"/>
    <w:rsid w:val="00C04461"/>
    <w:rsid w:val="00C24F5C"/>
    <w:rsid w:val="00C334CB"/>
    <w:rsid w:val="00C3494F"/>
    <w:rsid w:val="00C77587"/>
    <w:rsid w:val="00C839FC"/>
    <w:rsid w:val="00C857BB"/>
    <w:rsid w:val="00C91F45"/>
    <w:rsid w:val="00C920F7"/>
    <w:rsid w:val="00C93B4F"/>
    <w:rsid w:val="00CD1226"/>
    <w:rsid w:val="00CD6F67"/>
    <w:rsid w:val="00CE196A"/>
    <w:rsid w:val="00CE4443"/>
    <w:rsid w:val="00CF008D"/>
    <w:rsid w:val="00CF6C5E"/>
    <w:rsid w:val="00CF714D"/>
    <w:rsid w:val="00D03A92"/>
    <w:rsid w:val="00D10AFC"/>
    <w:rsid w:val="00D456AB"/>
    <w:rsid w:val="00D62724"/>
    <w:rsid w:val="00D71BEB"/>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B5008"/>
    <w:rsid w:val="00ED12FC"/>
    <w:rsid w:val="00EE1477"/>
    <w:rsid w:val="00EE48AE"/>
    <w:rsid w:val="00EE719B"/>
    <w:rsid w:val="00F10374"/>
    <w:rsid w:val="00F26D23"/>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35688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11</Pages>
  <Words>6974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64</cp:revision>
  <dcterms:created xsi:type="dcterms:W3CDTF">2019-05-20T10:52:00Z</dcterms:created>
  <dcterms:modified xsi:type="dcterms:W3CDTF">2022-11-15T11:27:00Z</dcterms:modified>
</cp:coreProperties>
</file>